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330"/>
        <w:gridCol w:w="367"/>
        <w:gridCol w:w="102"/>
        <w:gridCol w:w="120"/>
        <w:gridCol w:w="52"/>
        <w:gridCol w:w="568"/>
        <w:gridCol w:w="782"/>
        <w:gridCol w:w="88"/>
        <w:gridCol w:w="92"/>
        <w:gridCol w:w="270"/>
        <w:gridCol w:w="538"/>
        <w:gridCol w:w="442"/>
        <w:gridCol w:w="8"/>
        <w:gridCol w:w="182"/>
        <w:gridCol w:w="83"/>
        <w:gridCol w:w="635"/>
        <w:gridCol w:w="360"/>
        <w:gridCol w:w="270"/>
        <w:gridCol w:w="452"/>
        <w:gridCol w:w="360"/>
        <w:gridCol w:w="656"/>
        <w:gridCol w:w="388"/>
        <w:gridCol w:w="1712"/>
      </w:tblGrid>
      <w:tr w:rsidR="000F116A" w:rsidRPr="00664F11" w14:paraId="7DE8214F" w14:textId="77777777" w:rsidTr="00A76814">
        <w:tc>
          <w:tcPr>
            <w:tcW w:w="9776" w:type="dxa"/>
            <w:gridSpan w:val="24"/>
            <w:tcBorders>
              <w:bottom w:val="single" w:sz="4" w:space="0" w:color="auto"/>
            </w:tcBorders>
            <w:shd w:val="clear" w:color="auto" w:fill="000000"/>
          </w:tcPr>
          <w:p w14:paraId="5B985455" w14:textId="366DF0F3" w:rsidR="000F116A" w:rsidRPr="00E95581" w:rsidRDefault="002031E3" w:rsidP="00907D5F">
            <w:pPr>
              <w:pStyle w:val="ListParagraph"/>
              <w:numPr>
                <w:ilvl w:val="0"/>
                <w:numId w:val="26"/>
              </w:numPr>
              <w:spacing w:before="60" w:after="60" w:line="240" w:lineRule="exact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 w:rsidRPr="00E95581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software change </w:t>
            </w:r>
            <w:r w:rsidR="00C31C95" w:rsidRPr="00E95581">
              <w:rPr>
                <w:rFonts w:cs="Arial"/>
                <w:b/>
                <w:caps/>
                <w:color w:val="FFFFFF"/>
                <w:sz w:val="20"/>
                <w:szCs w:val="20"/>
              </w:rPr>
              <w:t>REQUEST INFORMATIOn</w:t>
            </w:r>
            <w:r w:rsidR="00EE4947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 (Completed by requestor)</w:t>
            </w:r>
          </w:p>
        </w:tc>
      </w:tr>
      <w:tr w:rsidR="00DB0100" w:rsidRPr="00664F11" w14:paraId="2BB13143" w14:textId="77777777" w:rsidTr="00A76814">
        <w:tc>
          <w:tcPr>
            <w:tcW w:w="1616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D52CB22" w14:textId="00C2A9DB" w:rsidR="00E9212E" w:rsidRPr="00C101F1" w:rsidRDefault="00E9212E" w:rsidP="00E9212E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1.1 </w:t>
            </w:r>
            <w:r w:rsidRPr="00E95581">
              <w:rPr>
                <w:rFonts w:cs="Arial"/>
                <w:sz w:val="20"/>
                <w:szCs w:val="20"/>
              </w:rPr>
              <w:t>Software</w:t>
            </w:r>
            <w:r>
              <w:rPr>
                <w:rFonts w:cs="Arial"/>
                <w:sz w:val="20"/>
                <w:szCs w:val="20"/>
              </w:rPr>
              <w:t xml:space="preserve"> Name and Version:</w:t>
            </w:r>
            <w:r w:rsidRPr="00C101F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gridSpan w:val="6"/>
            <w:tcBorders>
              <w:left w:val="nil"/>
              <w:bottom w:val="single" w:sz="4" w:space="0" w:color="auto"/>
            </w:tcBorders>
          </w:tcPr>
          <w:p w14:paraId="5559F502" w14:textId="46FAE803" w:rsidR="00E9212E" w:rsidRDefault="00E9212E" w:rsidP="00E9212E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8D79A34" w14:textId="57BDF756" w:rsidR="00E9212E" w:rsidRDefault="00E9212E" w:rsidP="00E9212E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 Request Date:</w:t>
            </w:r>
          </w:p>
        </w:tc>
        <w:sdt>
          <w:sdtPr>
            <w:rPr>
              <w:rFonts w:cs="Arial"/>
              <w:sz w:val="20"/>
              <w:szCs w:val="20"/>
            </w:rPr>
            <w:id w:val="356773032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gridSpan w:val="5"/>
                <w:tcBorders>
                  <w:left w:val="nil"/>
                  <w:bottom w:val="single" w:sz="4" w:space="0" w:color="auto"/>
                </w:tcBorders>
              </w:tcPr>
              <w:p w14:paraId="7C47C5DE" w14:textId="32DDFBC2" w:rsidR="00E9212E" w:rsidRDefault="00E9212E" w:rsidP="00E9212E">
                <w:pPr>
                  <w:spacing w:before="60" w:after="60" w:line="240" w:lineRule="exact"/>
                  <w:rPr>
                    <w:rFonts w:cs="Arial"/>
                    <w:sz w:val="20"/>
                    <w:szCs w:val="20"/>
                  </w:rPr>
                </w:pPr>
                <w:r w:rsidRPr="009A657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856" w:type="dxa"/>
            <w:gridSpan w:val="4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87ED2C7" w14:textId="12A57A32" w:rsidR="00E9212E" w:rsidRDefault="00E9212E" w:rsidP="00E9212E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1.3 Requested </w:t>
            </w:r>
            <w:r w:rsidRPr="00BB3314">
              <w:rPr>
                <w:rFonts w:cs="Arial"/>
                <w:sz w:val="20"/>
                <w:szCs w:val="20"/>
                <w:u w:val="single"/>
              </w:rPr>
              <w:t>By</w:t>
            </w:r>
            <w:r>
              <w:rPr>
                <w:rFonts w:cs="Arial"/>
                <w:sz w:val="20"/>
                <w:szCs w:val="20"/>
              </w:rPr>
              <w:t xml:space="preserve"> Date:</w:t>
            </w:r>
          </w:p>
        </w:tc>
        <w:sdt>
          <w:sdtPr>
            <w:rPr>
              <w:rFonts w:cs="Arial"/>
              <w:sz w:val="20"/>
              <w:szCs w:val="20"/>
            </w:rPr>
            <w:id w:val="-2140791530"/>
            <w:placeholder>
              <w:docPart w:val="BEC0DF372D334EDF9B7BCC41A326DF4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2" w:type="dxa"/>
                <w:tcBorders>
                  <w:left w:val="nil"/>
                  <w:bottom w:val="single" w:sz="4" w:space="0" w:color="auto"/>
                </w:tcBorders>
              </w:tcPr>
              <w:p w14:paraId="64690351" w14:textId="6B34B684" w:rsidR="00E9212E" w:rsidRDefault="00E9212E" w:rsidP="00E9212E">
                <w:pPr>
                  <w:spacing w:before="60" w:after="60" w:line="240" w:lineRule="exact"/>
                  <w:rPr>
                    <w:rFonts w:cs="Arial"/>
                    <w:sz w:val="20"/>
                    <w:szCs w:val="20"/>
                  </w:rPr>
                </w:pPr>
                <w:r w:rsidRPr="009A657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74E41" w:rsidRPr="00664F11" w14:paraId="0CA6AB76" w14:textId="77777777" w:rsidTr="00A76814">
        <w:tc>
          <w:tcPr>
            <w:tcW w:w="5578" w:type="dxa"/>
            <w:gridSpan w:val="17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696D1B5" w14:textId="2D2201F0" w:rsidR="00A74E41" w:rsidRPr="00C02445" w:rsidRDefault="00A74E41" w:rsidP="00A76814">
            <w:pPr>
              <w:spacing w:before="60" w:after="60" w:line="240" w:lineRule="exac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1.4 Requestor</w:t>
            </w:r>
            <w:r w:rsidRPr="00C02445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i/>
                <w:sz w:val="20"/>
                <w:szCs w:val="20"/>
              </w:rPr>
              <w:t xml:space="preserve">(Name, Z Number if applicable, </w:t>
            </w:r>
            <w:r w:rsidR="00A76814">
              <w:rPr>
                <w:rFonts w:cs="Arial"/>
                <w:i/>
                <w:sz w:val="20"/>
                <w:szCs w:val="20"/>
              </w:rPr>
              <w:t>O</w:t>
            </w:r>
            <w:r>
              <w:rPr>
                <w:rFonts w:cs="Arial"/>
                <w:i/>
                <w:sz w:val="20"/>
                <w:szCs w:val="20"/>
              </w:rPr>
              <w:t>rganization</w:t>
            </w:r>
            <w:r w:rsidRPr="00C02445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4198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A62D589" w14:textId="76863B1D" w:rsidR="00A74E41" w:rsidRPr="00BB3314" w:rsidRDefault="00A74E41" w:rsidP="00E83419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A74E41" w:rsidRPr="00664F11" w14:paraId="55E96898" w14:textId="77777777" w:rsidTr="00A76814">
        <w:tc>
          <w:tcPr>
            <w:tcW w:w="4860" w:type="dxa"/>
            <w:gridSpan w:val="15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D4339B0" w14:textId="231D355C" w:rsidR="00A74E41" w:rsidRPr="00C02445" w:rsidRDefault="00CE0CA6" w:rsidP="00A76814">
            <w:pPr>
              <w:spacing w:before="60" w:after="60" w:line="240" w:lineRule="exac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1.5 Software Owner (SO)</w:t>
            </w:r>
            <w:r w:rsidR="00A74E41" w:rsidRPr="00C02445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76814">
              <w:rPr>
                <w:rFonts w:cs="Arial"/>
                <w:sz w:val="20"/>
                <w:szCs w:val="20"/>
              </w:rPr>
              <w:br/>
            </w:r>
            <w:r w:rsidR="00A74E41">
              <w:rPr>
                <w:rFonts w:cs="Arial"/>
                <w:i/>
                <w:sz w:val="20"/>
                <w:szCs w:val="20"/>
              </w:rPr>
              <w:t xml:space="preserve">(Name, Z Number if applicable, </w:t>
            </w:r>
            <w:r w:rsidR="00A76814">
              <w:rPr>
                <w:rFonts w:cs="Arial"/>
                <w:i/>
                <w:sz w:val="20"/>
                <w:szCs w:val="20"/>
              </w:rPr>
              <w:t>O</w:t>
            </w:r>
            <w:r w:rsidR="00A74E41">
              <w:rPr>
                <w:rFonts w:cs="Arial"/>
                <w:i/>
                <w:sz w:val="20"/>
                <w:szCs w:val="20"/>
              </w:rPr>
              <w:t>rganization</w:t>
            </w:r>
            <w:r w:rsidR="00A74E41" w:rsidRPr="00C02445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4916" w:type="dxa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708C138" w14:textId="77777777" w:rsidR="00A74E41" w:rsidRPr="00EA14C3" w:rsidRDefault="00A74E41" w:rsidP="00EA14C3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BB3817" w:rsidRPr="00664F11" w14:paraId="68E0FF66" w14:textId="77777777" w:rsidTr="00A76814">
        <w:tc>
          <w:tcPr>
            <w:tcW w:w="3420" w:type="dxa"/>
            <w:gridSpan w:val="10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7BBB453" w14:textId="2B226287" w:rsidR="00BB3817" w:rsidRPr="008C03F6" w:rsidRDefault="00F57BB3" w:rsidP="008C03F6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 w:rsidR="00CE0CA6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41643" w:rsidRPr="008C03F6">
              <w:rPr>
                <w:rFonts w:cs="Arial"/>
                <w:sz w:val="20"/>
                <w:szCs w:val="20"/>
              </w:rPr>
              <w:t xml:space="preserve">Software Change Request </w:t>
            </w:r>
            <w:r w:rsidR="00BB3817" w:rsidRPr="008C03F6">
              <w:rPr>
                <w:rFonts w:cs="Arial"/>
                <w:sz w:val="20"/>
                <w:szCs w:val="20"/>
              </w:rPr>
              <w:t xml:space="preserve">Title: </w:t>
            </w:r>
          </w:p>
        </w:tc>
        <w:tc>
          <w:tcPr>
            <w:tcW w:w="6356" w:type="dxa"/>
            <w:gridSpan w:val="14"/>
            <w:tcBorders>
              <w:left w:val="nil"/>
              <w:bottom w:val="single" w:sz="4" w:space="0" w:color="auto"/>
            </w:tcBorders>
          </w:tcPr>
          <w:p w14:paraId="0701BDF4" w14:textId="77777777" w:rsidR="00BB3817" w:rsidRPr="00C02445" w:rsidRDefault="00BB3817" w:rsidP="00B21CEE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BB3314" w:rsidRPr="00664F11" w14:paraId="0167A220" w14:textId="77777777" w:rsidTr="00A76814">
        <w:tc>
          <w:tcPr>
            <w:tcW w:w="1249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580B42E" w14:textId="305A271C" w:rsidR="000F1DE8" w:rsidRPr="00C02445" w:rsidRDefault="00320ABF" w:rsidP="000F1DE8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 w:rsidR="00CE0CA6">
              <w:rPr>
                <w:rFonts w:cs="Arial"/>
                <w:sz w:val="20"/>
                <w:szCs w:val="20"/>
              </w:rPr>
              <w:t>7</w:t>
            </w:r>
            <w:r w:rsidR="000F1DE8">
              <w:rPr>
                <w:rFonts w:cs="Arial"/>
                <w:sz w:val="20"/>
                <w:szCs w:val="20"/>
              </w:rPr>
              <w:t xml:space="preserve"> </w:t>
            </w:r>
            <w:r w:rsidR="000F1DE8" w:rsidRPr="00C02445">
              <w:rPr>
                <w:rFonts w:cs="Arial"/>
                <w:sz w:val="20"/>
                <w:szCs w:val="20"/>
              </w:rPr>
              <w:t xml:space="preserve">TA No.: </w:t>
            </w:r>
            <w:bookmarkStart w:id="0" w:name="Text2"/>
          </w:p>
        </w:tc>
        <w:bookmarkEnd w:id="0"/>
        <w:tc>
          <w:tcPr>
            <w:tcW w:w="64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58D1AD4" w14:textId="77777777" w:rsidR="000F1DE8" w:rsidRPr="00C02445" w:rsidRDefault="000F1DE8" w:rsidP="00E21D8E">
            <w:pPr>
              <w:spacing w:before="60" w:after="60" w:line="240" w:lineRule="exact"/>
              <w:ind w:right="-33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14B3A37" w14:textId="13A361E8" w:rsidR="000F1DE8" w:rsidRPr="00C02445" w:rsidRDefault="00320ABF" w:rsidP="000F1DE8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 w:rsidR="00CE0CA6">
              <w:rPr>
                <w:rFonts w:cs="Arial"/>
                <w:sz w:val="20"/>
                <w:szCs w:val="20"/>
              </w:rPr>
              <w:t>8</w:t>
            </w:r>
            <w:r w:rsidR="000F1DE8">
              <w:rPr>
                <w:rFonts w:cs="Arial"/>
                <w:sz w:val="20"/>
                <w:szCs w:val="20"/>
              </w:rPr>
              <w:t xml:space="preserve"> </w:t>
            </w:r>
            <w:r w:rsidR="000F1DE8" w:rsidRPr="00C02445">
              <w:rPr>
                <w:rFonts w:cs="Arial"/>
                <w:sz w:val="20"/>
                <w:szCs w:val="20"/>
              </w:rPr>
              <w:t>Facility No</w:t>
            </w:r>
            <w:r w:rsidR="00084252">
              <w:rPr>
                <w:rFonts w:cs="Arial"/>
                <w:sz w:val="20"/>
                <w:szCs w:val="20"/>
              </w:rPr>
              <w:t>(s)</w:t>
            </w:r>
            <w:r w:rsidR="000F1DE8" w:rsidRPr="00C02445">
              <w:rPr>
                <w:rFonts w:cs="Arial"/>
                <w:sz w:val="20"/>
                <w:szCs w:val="20"/>
              </w:rPr>
              <w:t xml:space="preserve">: </w:t>
            </w:r>
            <w:bookmarkStart w:id="1" w:name="Text3"/>
          </w:p>
        </w:tc>
        <w:bookmarkEnd w:id="1"/>
        <w:tc>
          <w:tcPr>
            <w:tcW w:w="125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052BEA" w14:textId="77777777" w:rsidR="000F1DE8" w:rsidRPr="00C02445" w:rsidRDefault="000F1DE8" w:rsidP="000F1DE8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772AB57" w14:textId="7DEFC217" w:rsidR="000F1DE8" w:rsidRPr="00C02445" w:rsidRDefault="00320ABF" w:rsidP="000F1DE8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 w:rsidR="00CE0CA6">
              <w:rPr>
                <w:rFonts w:cs="Arial"/>
                <w:sz w:val="20"/>
                <w:szCs w:val="20"/>
              </w:rPr>
              <w:t>9</w:t>
            </w:r>
            <w:r w:rsidR="000F1DE8" w:rsidRPr="00C02445">
              <w:rPr>
                <w:rFonts w:cs="Arial"/>
                <w:sz w:val="20"/>
                <w:szCs w:val="20"/>
              </w:rPr>
              <w:t xml:space="preserve"> Facility Name</w:t>
            </w:r>
            <w:r w:rsidR="00084252">
              <w:rPr>
                <w:rFonts w:cs="Arial"/>
                <w:sz w:val="20"/>
                <w:szCs w:val="20"/>
              </w:rPr>
              <w:t>(s)</w:t>
            </w:r>
            <w:r w:rsidR="000F1DE8" w:rsidRPr="00C02445">
              <w:rPr>
                <w:rFonts w:cs="Arial"/>
                <w:sz w:val="20"/>
                <w:szCs w:val="20"/>
              </w:rPr>
              <w:t xml:space="preserve">: </w:t>
            </w:r>
            <w:bookmarkStart w:id="2" w:name="Text4"/>
          </w:p>
        </w:tc>
        <w:bookmarkEnd w:id="2"/>
        <w:tc>
          <w:tcPr>
            <w:tcW w:w="2756" w:type="dxa"/>
            <w:gridSpan w:val="3"/>
            <w:tcBorders>
              <w:left w:val="nil"/>
              <w:bottom w:val="single" w:sz="4" w:space="0" w:color="auto"/>
            </w:tcBorders>
          </w:tcPr>
          <w:p w14:paraId="752401D8" w14:textId="77777777" w:rsidR="000F1DE8" w:rsidRPr="00C02445" w:rsidRDefault="000F1DE8" w:rsidP="000F1DE8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117FB2" w:rsidRPr="00664F11" w14:paraId="221B25C9" w14:textId="77777777" w:rsidTr="00A76814">
        <w:tc>
          <w:tcPr>
            <w:tcW w:w="3240" w:type="dxa"/>
            <w:gridSpan w:val="8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FC35367" w14:textId="7009178E" w:rsidR="00117FB2" w:rsidRPr="00C02445" w:rsidRDefault="00117FB2" w:rsidP="00117FB2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 w:rsidR="00CE0CA6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 xml:space="preserve"> Type of Reason for Change: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6395F3" w14:textId="6041CAEB" w:rsidR="00117FB2" w:rsidRDefault="00A76814" w:rsidP="00117FB2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ll That Apply"/>
                <w:tag w:val="Select All That Apply"/>
                <w:id w:val="-9848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F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17FB2">
              <w:rPr>
                <w:rFonts w:cs="Arial"/>
                <w:sz w:val="20"/>
                <w:szCs w:val="20"/>
              </w:rPr>
              <w:t xml:space="preserve">  Defect</w:t>
            </w:r>
          </w:p>
        </w:tc>
        <w:tc>
          <w:tcPr>
            <w:tcW w:w="48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7C5024" w14:textId="7EA05952" w:rsidR="00117FB2" w:rsidRPr="00C02445" w:rsidRDefault="00A76814" w:rsidP="00117FB2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ll That Apply"/>
                <w:tag w:val="Select All That Apply"/>
                <w:id w:val="-180576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63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17FB2">
              <w:rPr>
                <w:rFonts w:cs="Arial"/>
                <w:sz w:val="20"/>
                <w:szCs w:val="20"/>
              </w:rPr>
              <w:t xml:space="preserve">  Requirement Change</w:t>
            </w:r>
          </w:p>
        </w:tc>
      </w:tr>
      <w:tr w:rsidR="00AC2CE1" w:rsidRPr="00664F11" w14:paraId="1147DF37" w14:textId="77777777" w:rsidTr="00A76814">
        <w:trPr>
          <w:trHeight w:val="180"/>
        </w:trPr>
        <w:tc>
          <w:tcPr>
            <w:tcW w:w="9776" w:type="dxa"/>
            <w:gridSpan w:val="2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36A54E7" w14:textId="6ABED1FA" w:rsidR="00AC2CE1" w:rsidRDefault="00320ABF" w:rsidP="000F1DE8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 w:rsidR="00CE0CA6">
              <w:rPr>
                <w:rFonts w:cs="Arial"/>
                <w:sz w:val="20"/>
                <w:szCs w:val="20"/>
              </w:rPr>
              <w:t>11</w:t>
            </w:r>
            <w:r w:rsidR="00E95581">
              <w:rPr>
                <w:rFonts w:cs="Arial"/>
                <w:sz w:val="20"/>
                <w:szCs w:val="20"/>
              </w:rPr>
              <w:t xml:space="preserve"> </w:t>
            </w:r>
            <w:r w:rsidR="00BB4C7F">
              <w:rPr>
                <w:rFonts w:cs="Arial"/>
                <w:sz w:val="20"/>
                <w:szCs w:val="20"/>
              </w:rPr>
              <w:t>Reason for Change</w:t>
            </w:r>
            <w:r w:rsidR="003C587E">
              <w:rPr>
                <w:rFonts w:cs="Arial"/>
                <w:sz w:val="20"/>
                <w:szCs w:val="20"/>
              </w:rPr>
              <w:t xml:space="preserve"> Request</w:t>
            </w:r>
            <w:r w:rsidR="00841643">
              <w:rPr>
                <w:rFonts w:cs="Arial"/>
                <w:sz w:val="20"/>
                <w:szCs w:val="20"/>
              </w:rPr>
              <w:t>:</w:t>
            </w:r>
          </w:p>
        </w:tc>
      </w:tr>
      <w:tr w:rsidR="00AC2CE1" w:rsidRPr="00664F11" w14:paraId="0EE31601" w14:textId="77777777" w:rsidTr="00A76814">
        <w:trPr>
          <w:trHeight w:val="180"/>
        </w:trPr>
        <w:tc>
          <w:tcPr>
            <w:tcW w:w="9776" w:type="dxa"/>
            <w:gridSpan w:val="24"/>
            <w:tcBorders>
              <w:top w:val="nil"/>
              <w:bottom w:val="single" w:sz="4" w:space="0" w:color="auto"/>
            </w:tcBorders>
          </w:tcPr>
          <w:p w14:paraId="0D4AEFED" w14:textId="77777777" w:rsidR="00B9080F" w:rsidRDefault="00B9080F" w:rsidP="000F1DE8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3C587E" w:rsidRPr="00310456" w14:paraId="1FFF95EF" w14:textId="77777777" w:rsidTr="00A76814">
        <w:tblPrEx>
          <w:tblLook w:val="04A0" w:firstRow="1" w:lastRow="0" w:firstColumn="1" w:lastColumn="0" w:noHBand="0" w:noVBand="1"/>
        </w:tblPrEx>
        <w:tc>
          <w:tcPr>
            <w:tcW w:w="9776" w:type="dxa"/>
            <w:gridSpan w:val="24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6CFC240A" w14:textId="32C15FA9" w:rsidR="003C587E" w:rsidRPr="00945F70" w:rsidRDefault="003C587E" w:rsidP="000E623E">
            <w:pPr>
              <w:suppressAutoHyphens/>
              <w:spacing w:before="60" w:after="60" w:line="240" w:lineRule="exact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>2</w:t>
            </w:r>
            <w:r w:rsidRPr="00945F70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.0 software change </w:t>
            </w: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REQUEST </w:t>
            </w:r>
            <w:r w:rsidR="000E1195">
              <w:rPr>
                <w:rFonts w:ascii="Arial Bold" w:hAnsi="Arial Bold" w:cs="Arial"/>
                <w:b/>
                <w:caps/>
                <w:sz w:val="20"/>
                <w:szCs w:val="20"/>
              </w:rPr>
              <w:t>DEVELOPMENT</w:t>
            </w:r>
            <w:r w:rsidR="00EE4947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(Completed by SO)</w:t>
            </w:r>
          </w:p>
        </w:tc>
      </w:tr>
      <w:tr w:rsidR="00BB3314" w:rsidRPr="00664F11" w14:paraId="49DFDA24" w14:textId="77777777" w:rsidTr="00A76814">
        <w:trPr>
          <w:trHeight w:val="300"/>
        </w:trPr>
        <w:tc>
          <w:tcPr>
            <w:tcW w:w="91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9F70108" w14:textId="5FDAEFBD" w:rsidR="00C208DA" w:rsidRPr="00C02445" w:rsidRDefault="002F7EE0" w:rsidP="00C208D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</w:t>
            </w:r>
            <w:r w:rsidR="00C208DA">
              <w:rPr>
                <w:rFonts w:cs="Arial"/>
                <w:sz w:val="20"/>
                <w:szCs w:val="20"/>
              </w:rPr>
              <w:t xml:space="preserve"> SWID No.:</w:t>
            </w:r>
          </w:p>
        </w:tc>
        <w:tc>
          <w:tcPr>
            <w:tcW w:w="91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C65F9F" w14:textId="1D8A9EB3" w:rsidR="00C208DA" w:rsidRPr="00C02445" w:rsidRDefault="00C208DA" w:rsidP="00C208D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852" w:type="dxa"/>
            <w:gridSpan w:val="6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41783CC" w14:textId="6A855770" w:rsidR="00C208DA" w:rsidRPr="00C02445" w:rsidRDefault="002F7EE0" w:rsidP="00C208D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C208D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</w:t>
            </w:r>
            <w:r w:rsidR="00C208DA">
              <w:rPr>
                <w:rFonts w:cs="Arial"/>
                <w:sz w:val="20"/>
                <w:szCs w:val="20"/>
              </w:rPr>
              <w:t xml:space="preserve"> Software Designation</w:t>
            </w:r>
            <w:r w:rsidR="00C208DA" w:rsidRPr="00C02445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224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E25A" w14:textId="0B04904B" w:rsidR="00C208DA" w:rsidRPr="00C02445" w:rsidRDefault="00A76814" w:rsidP="00C208D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One"/>
                <w:tag w:val="Select One"/>
                <w:id w:val="1575780260"/>
                <w:placeholder>
                  <w:docPart w:val="1726C96BBA944A30A8F5E9A5B2D6A115"/>
                </w:placeholder>
                <w:dropDownList>
                  <w:listItem w:displayText="Select from drop down menu " w:value="Select from drop down menu "/>
                  <w:listItem w:displayText="Safety Software" w:value="Safety Software"/>
                  <w:listItem w:displayText="Risk Significant Software (RS)" w:value="Risk Significant Software (RS)"/>
                  <w:listItem w:displayText="Commercially Controlled Software (CC)" w:value="Commercially Controlled Software (CC)"/>
                </w:dropDownList>
              </w:sdtPr>
              <w:sdtEndPr/>
              <w:sdtContent>
                <w:r w:rsidR="00C208DA">
                  <w:rPr>
                    <w:rFonts w:cs="Arial"/>
                    <w:sz w:val="20"/>
                    <w:szCs w:val="20"/>
                  </w:rPr>
                  <w:t xml:space="preserve">Select from drop down menu </w:t>
                </w:r>
              </w:sdtContent>
            </w:sdt>
          </w:p>
        </w:tc>
        <w:tc>
          <w:tcPr>
            <w:tcW w:w="2126" w:type="dxa"/>
            <w:gridSpan w:val="5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6238E35" w14:textId="637D4F0D" w:rsidR="00C208DA" w:rsidRPr="00C02445" w:rsidRDefault="002F7EE0" w:rsidP="00C208D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C208D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3</w:t>
            </w:r>
            <w:r w:rsidR="00C208DA">
              <w:rPr>
                <w:rFonts w:cs="Arial"/>
                <w:sz w:val="20"/>
                <w:szCs w:val="20"/>
              </w:rPr>
              <w:t xml:space="preserve"> Assoc. Management Level (ML):</w:t>
            </w:r>
          </w:p>
        </w:tc>
        <w:tc>
          <w:tcPr>
            <w:tcW w:w="1712" w:type="dxa"/>
            <w:tcBorders>
              <w:left w:val="nil"/>
              <w:bottom w:val="single" w:sz="4" w:space="0" w:color="auto"/>
            </w:tcBorders>
          </w:tcPr>
          <w:p w14:paraId="5D13563A" w14:textId="77777777" w:rsidR="00C208DA" w:rsidRPr="00C02445" w:rsidRDefault="00A76814" w:rsidP="00C208D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One"/>
                <w:tag w:val="Select One"/>
                <w:id w:val="146483122"/>
                <w:placeholder>
                  <w:docPart w:val="9A16C9B76D7B4988AD453E74F5232150"/>
                </w:placeholder>
                <w:dropDownList>
                  <w:listItem w:displayText="Select from drop down menu " w:value="Select from drop down menu 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C208DA">
                  <w:rPr>
                    <w:rFonts w:cs="Arial"/>
                    <w:sz w:val="20"/>
                    <w:szCs w:val="20"/>
                  </w:rPr>
                  <w:t xml:space="preserve">Select from drop down menu </w:t>
                </w:r>
              </w:sdtContent>
            </w:sdt>
          </w:p>
        </w:tc>
      </w:tr>
      <w:tr w:rsidR="005379F4" w:rsidRPr="00664F11" w14:paraId="7C72A490" w14:textId="77777777" w:rsidTr="00A76814">
        <w:tc>
          <w:tcPr>
            <w:tcW w:w="3690" w:type="dxa"/>
            <w:gridSpan w:val="11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6452966" w14:textId="3723DF15" w:rsidR="005379F4" w:rsidRPr="00C02445" w:rsidRDefault="002F7EE0" w:rsidP="00EA14C3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2.4</w:t>
            </w:r>
            <w:r w:rsidR="005379F4">
              <w:rPr>
                <w:rFonts w:cs="Arial"/>
                <w:sz w:val="20"/>
                <w:szCs w:val="20"/>
              </w:rPr>
              <w:t xml:space="preserve"> Type of Change:</w:t>
            </w:r>
          </w:p>
        </w:tc>
        <w:tc>
          <w:tcPr>
            <w:tcW w:w="2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51E712" w14:textId="77777777" w:rsidR="005379F4" w:rsidRDefault="00A76814" w:rsidP="00EA14C3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5662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9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79F4">
              <w:rPr>
                <w:rFonts w:cs="Arial"/>
                <w:sz w:val="20"/>
                <w:szCs w:val="20"/>
              </w:rPr>
              <w:t xml:space="preserve">  Major</w:t>
            </w:r>
          </w:p>
        </w:tc>
        <w:tc>
          <w:tcPr>
            <w:tcW w:w="3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1AA682" w14:textId="77777777" w:rsidR="005379F4" w:rsidRPr="00C02445" w:rsidRDefault="00A76814" w:rsidP="00EA14C3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1781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9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79F4">
              <w:rPr>
                <w:rFonts w:cs="Arial"/>
                <w:sz w:val="20"/>
                <w:szCs w:val="20"/>
              </w:rPr>
              <w:t xml:space="preserve">  Minor</w:t>
            </w:r>
          </w:p>
        </w:tc>
      </w:tr>
      <w:tr w:rsidR="003C587E" w:rsidRPr="00664F11" w14:paraId="703C755A" w14:textId="77777777" w:rsidTr="00A76814">
        <w:trPr>
          <w:trHeight w:val="368"/>
        </w:trPr>
        <w:tc>
          <w:tcPr>
            <w:tcW w:w="9776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B30F53A" w14:textId="78A3BB1B" w:rsidR="003C587E" w:rsidRPr="00C02445" w:rsidRDefault="002F7EE0" w:rsidP="000E623E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2.5</w:t>
            </w:r>
            <w:r w:rsidR="003C587E">
              <w:rPr>
                <w:rFonts w:cs="Arial"/>
                <w:sz w:val="20"/>
                <w:szCs w:val="20"/>
              </w:rPr>
              <w:t xml:space="preserve"> Change Description:</w:t>
            </w:r>
          </w:p>
        </w:tc>
      </w:tr>
      <w:tr w:rsidR="003C587E" w:rsidRPr="00664F11" w14:paraId="6FB5EACC" w14:textId="77777777" w:rsidTr="00A76814">
        <w:trPr>
          <w:trHeight w:val="333"/>
        </w:trPr>
        <w:tc>
          <w:tcPr>
            <w:tcW w:w="9776" w:type="dxa"/>
            <w:gridSpan w:val="24"/>
            <w:tcBorders>
              <w:top w:val="nil"/>
              <w:bottom w:val="single" w:sz="4" w:space="0" w:color="auto"/>
            </w:tcBorders>
          </w:tcPr>
          <w:p w14:paraId="5A6F023E" w14:textId="77777777" w:rsidR="00F07997" w:rsidRDefault="00F07997" w:rsidP="000E623E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CB3680" w:rsidRPr="00E102C1" w14:paraId="4BA5B8FA" w14:textId="77777777" w:rsidTr="00A76814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9776" w:type="dxa"/>
            <w:gridSpan w:val="24"/>
            <w:tcBorders>
              <w:bottom w:val="nil"/>
            </w:tcBorders>
            <w:shd w:val="clear" w:color="auto" w:fill="D9D9D9" w:themeFill="background1" w:themeFillShade="D9"/>
          </w:tcPr>
          <w:p w14:paraId="3DB7B4F4" w14:textId="6A66DDE2" w:rsidR="00CB3680" w:rsidRPr="00945F70" w:rsidRDefault="002F7EE0" w:rsidP="00053C03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2.6</w:t>
            </w:r>
            <w:r w:rsidR="00320ABF">
              <w:rPr>
                <w:rFonts w:cs="Arial"/>
                <w:sz w:val="20"/>
                <w:szCs w:val="20"/>
              </w:rPr>
              <w:t xml:space="preserve"> </w:t>
            </w:r>
            <w:r w:rsidR="0032002F">
              <w:rPr>
                <w:rFonts w:cs="Arial"/>
                <w:sz w:val="20"/>
                <w:szCs w:val="20"/>
              </w:rPr>
              <w:t xml:space="preserve">Software Change </w:t>
            </w:r>
            <w:r w:rsidR="00AB5B6D">
              <w:rPr>
                <w:rFonts w:cs="Arial"/>
                <w:sz w:val="20"/>
                <w:szCs w:val="20"/>
              </w:rPr>
              <w:t>Impact</w:t>
            </w:r>
            <w:r w:rsidR="00FE1369">
              <w:rPr>
                <w:rFonts w:cs="Arial"/>
                <w:sz w:val="20"/>
                <w:szCs w:val="20"/>
              </w:rPr>
              <w:t xml:space="preserve">/Risk </w:t>
            </w:r>
            <w:r w:rsidR="00AB5B6D">
              <w:rPr>
                <w:rFonts w:cs="Arial"/>
                <w:sz w:val="20"/>
                <w:szCs w:val="20"/>
              </w:rPr>
              <w:t>Description</w:t>
            </w:r>
            <w:r w:rsidR="00D71C40">
              <w:rPr>
                <w:rFonts w:cs="Arial"/>
                <w:sz w:val="20"/>
                <w:szCs w:val="20"/>
              </w:rPr>
              <w:t>:</w:t>
            </w:r>
          </w:p>
        </w:tc>
      </w:tr>
      <w:tr w:rsidR="00D71C40" w:rsidRPr="00E102C1" w14:paraId="7848C3D3" w14:textId="77777777" w:rsidTr="00A76814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9776" w:type="dxa"/>
            <w:gridSpan w:val="24"/>
            <w:tcBorders>
              <w:top w:val="nil"/>
              <w:bottom w:val="single" w:sz="4" w:space="0" w:color="auto"/>
            </w:tcBorders>
          </w:tcPr>
          <w:p w14:paraId="2FB61B79" w14:textId="77777777" w:rsidR="00D71C40" w:rsidRDefault="00D71C40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1B18C5" w:rsidRPr="00E102C1" w14:paraId="3F53EB4A" w14:textId="77777777" w:rsidTr="00A76814">
        <w:tblPrEx>
          <w:tblLook w:val="04A0" w:firstRow="1" w:lastRow="0" w:firstColumn="1" w:lastColumn="0" w:noHBand="0" w:noVBand="1"/>
        </w:tblPrEx>
        <w:tc>
          <w:tcPr>
            <w:tcW w:w="9776" w:type="dxa"/>
            <w:gridSpan w:val="2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8D71D0" w14:textId="4E44D56A" w:rsidR="001B18C5" w:rsidRPr="00945F70" w:rsidRDefault="002F7EE0" w:rsidP="00C20BC0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2.7</w:t>
            </w:r>
            <w:r w:rsidR="00FE1369">
              <w:rPr>
                <w:rFonts w:cs="Arial"/>
                <w:sz w:val="20"/>
                <w:szCs w:val="20"/>
              </w:rPr>
              <w:t xml:space="preserve"> </w:t>
            </w:r>
            <w:r w:rsidR="00600AE3">
              <w:rPr>
                <w:rFonts w:cs="Arial"/>
                <w:sz w:val="20"/>
                <w:szCs w:val="20"/>
              </w:rPr>
              <w:t xml:space="preserve"> Affected </w:t>
            </w:r>
            <w:r w:rsidR="00E21140">
              <w:rPr>
                <w:rFonts w:cs="Arial"/>
                <w:sz w:val="20"/>
                <w:szCs w:val="20"/>
              </w:rPr>
              <w:t xml:space="preserve">Software </w:t>
            </w:r>
            <w:r w:rsidR="00D60A5F">
              <w:rPr>
                <w:rFonts w:cs="Arial"/>
                <w:sz w:val="20"/>
                <w:szCs w:val="20"/>
              </w:rPr>
              <w:t>Baseline - Documents</w:t>
            </w:r>
          </w:p>
        </w:tc>
      </w:tr>
      <w:tr w:rsidR="001B18C5" w:rsidRPr="00E102C1" w14:paraId="4BC79F2D" w14:textId="77777777" w:rsidTr="00A76814">
        <w:trPr>
          <w:trHeight w:val="369"/>
        </w:trPr>
        <w:tc>
          <w:tcPr>
            <w:tcW w:w="1718" w:type="dxa"/>
            <w:gridSpan w:val="4"/>
            <w:shd w:val="clear" w:color="auto" w:fill="D9D9D9" w:themeFill="background1" w:themeFillShade="D9"/>
          </w:tcPr>
          <w:p w14:paraId="11764E9A" w14:textId="77777777" w:rsidR="001B18C5" w:rsidRPr="00945F70" w:rsidRDefault="001B18C5" w:rsidP="00EF2F8B">
            <w:pPr>
              <w:suppressAutoHyphens/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945F70">
              <w:rPr>
                <w:rFonts w:cs="Arial"/>
                <w:sz w:val="20"/>
                <w:szCs w:val="20"/>
              </w:rPr>
              <w:t>Document No.</w:t>
            </w:r>
            <w:r w:rsidR="00E21140">
              <w:rPr>
                <w:rFonts w:cs="Arial"/>
                <w:sz w:val="20"/>
                <w:szCs w:val="20"/>
              </w:rPr>
              <w:t xml:space="preserve"> (including revision)</w:t>
            </w:r>
          </w:p>
        </w:tc>
        <w:tc>
          <w:tcPr>
            <w:tcW w:w="3225" w:type="dxa"/>
            <w:gridSpan w:val="12"/>
            <w:shd w:val="clear" w:color="auto" w:fill="D9D9D9" w:themeFill="background1" w:themeFillShade="D9"/>
          </w:tcPr>
          <w:p w14:paraId="02B21FD3" w14:textId="77777777" w:rsidR="001B18C5" w:rsidRPr="00945F70" w:rsidRDefault="00E21140" w:rsidP="00EF2F8B">
            <w:pPr>
              <w:suppressAutoHyphens/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Title</w:t>
            </w:r>
          </w:p>
        </w:tc>
        <w:tc>
          <w:tcPr>
            <w:tcW w:w="4833" w:type="dxa"/>
            <w:gridSpan w:val="8"/>
            <w:shd w:val="clear" w:color="auto" w:fill="D9D9D9" w:themeFill="background1" w:themeFillShade="D9"/>
          </w:tcPr>
          <w:p w14:paraId="067B85C6" w14:textId="77777777" w:rsidR="001B18C5" w:rsidRPr="00945F70" w:rsidRDefault="00E21140" w:rsidP="00EF2F8B">
            <w:pPr>
              <w:suppressAutoHyphens/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Description</w:t>
            </w:r>
          </w:p>
        </w:tc>
      </w:tr>
      <w:tr w:rsidR="001B18C5" w:rsidRPr="00E102C1" w14:paraId="5D93E940" w14:textId="77777777" w:rsidTr="00A76814">
        <w:trPr>
          <w:trHeight w:val="367"/>
        </w:trPr>
        <w:tc>
          <w:tcPr>
            <w:tcW w:w="1718" w:type="dxa"/>
            <w:gridSpan w:val="4"/>
          </w:tcPr>
          <w:p w14:paraId="44324C31" w14:textId="77777777" w:rsidR="001B18C5" w:rsidRPr="00945F70" w:rsidRDefault="001B18C5" w:rsidP="00C20BC0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225" w:type="dxa"/>
            <w:gridSpan w:val="12"/>
          </w:tcPr>
          <w:p w14:paraId="58A1CFF6" w14:textId="77777777" w:rsidR="001B18C5" w:rsidRPr="00945F70" w:rsidRDefault="001B18C5" w:rsidP="00C20BC0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4833" w:type="dxa"/>
            <w:gridSpan w:val="8"/>
          </w:tcPr>
          <w:p w14:paraId="52B3FA3D" w14:textId="77777777" w:rsidR="001B18C5" w:rsidRPr="00945F70" w:rsidRDefault="001B18C5" w:rsidP="00C20BC0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A51D6F" w:rsidRPr="00E102C1" w14:paraId="386CA20D" w14:textId="77777777" w:rsidTr="00A76814">
        <w:trPr>
          <w:trHeight w:val="367"/>
        </w:trPr>
        <w:tc>
          <w:tcPr>
            <w:tcW w:w="1718" w:type="dxa"/>
            <w:gridSpan w:val="4"/>
          </w:tcPr>
          <w:p w14:paraId="0E681618" w14:textId="77777777" w:rsidR="00A51D6F" w:rsidRPr="00945F70" w:rsidRDefault="00A51D6F" w:rsidP="00C20BC0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3225" w:type="dxa"/>
            <w:gridSpan w:val="12"/>
          </w:tcPr>
          <w:p w14:paraId="4A244207" w14:textId="77777777" w:rsidR="00A51D6F" w:rsidRPr="00945F70" w:rsidRDefault="00A51D6F" w:rsidP="00C20BC0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4833" w:type="dxa"/>
            <w:gridSpan w:val="8"/>
          </w:tcPr>
          <w:p w14:paraId="6C05DFEE" w14:textId="77777777" w:rsidR="00A51D6F" w:rsidRPr="00945F70" w:rsidRDefault="00A51D6F" w:rsidP="00C20BC0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D60A5F" w:rsidRPr="00E102C1" w14:paraId="7E934C4B" w14:textId="77777777" w:rsidTr="00A76814">
        <w:tblPrEx>
          <w:tblLook w:val="04A0" w:firstRow="1" w:lastRow="0" w:firstColumn="1" w:lastColumn="0" w:noHBand="0" w:noVBand="1"/>
        </w:tblPrEx>
        <w:tc>
          <w:tcPr>
            <w:tcW w:w="9776" w:type="dxa"/>
            <w:gridSpan w:val="2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A91987A" w14:textId="689392F1" w:rsidR="00D60A5F" w:rsidRPr="00945F70" w:rsidRDefault="002F7EE0" w:rsidP="00E95581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2.8</w:t>
            </w:r>
            <w:r w:rsidR="00FE1369">
              <w:rPr>
                <w:rFonts w:cs="Arial"/>
                <w:sz w:val="20"/>
                <w:szCs w:val="20"/>
              </w:rPr>
              <w:t xml:space="preserve"> </w:t>
            </w:r>
            <w:r w:rsidR="00600AE3">
              <w:rPr>
                <w:rFonts w:cs="Arial"/>
                <w:sz w:val="20"/>
                <w:szCs w:val="20"/>
              </w:rPr>
              <w:t xml:space="preserve"> Affected </w:t>
            </w:r>
            <w:r w:rsidR="00D60A5F">
              <w:rPr>
                <w:rFonts w:cs="Arial"/>
                <w:sz w:val="20"/>
                <w:szCs w:val="20"/>
              </w:rPr>
              <w:t>Software Baseline – Computer Programs</w:t>
            </w:r>
          </w:p>
        </w:tc>
      </w:tr>
      <w:tr w:rsidR="00635A43" w:rsidRPr="00E102C1" w14:paraId="4725F0D6" w14:textId="77777777" w:rsidTr="00A76814">
        <w:trPr>
          <w:trHeight w:val="369"/>
        </w:trPr>
        <w:tc>
          <w:tcPr>
            <w:tcW w:w="4943" w:type="dxa"/>
            <w:gridSpan w:val="16"/>
            <w:shd w:val="clear" w:color="auto" w:fill="D9D9D9" w:themeFill="background1" w:themeFillShade="D9"/>
          </w:tcPr>
          <w:p w14:paraId="73E2E07D" w14:textId="77777777" w:rsidR="00635A43" w:rsidRPr="00945F70" w:rsidRDefault="00635A43" w:rsidP="00EF2F8B">
            <w:pPr>
              <w:suppressAutoHyphens/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Computer Program File Name (Including revision)</w:t>
            </w:r>
          </w:p>
        </w:tc>
        <w:tc>
          <w:tcPr>
            <w:tcW w:w="4833" w:type="dxa"/>
            <w:gridSpan w:val="8"/>
            <w:shd w:val="clear" w:color="auto" w:fill="D9D9D9" w:themeFill="background1" w:themeFillShade="D9"/>
          </w:tcPr>
          <w:p w14:paraId="61CB165E" w14:textId="77777777" w:rsidR="00635A43" w:rsidRPr="00945F70" w:rsidRDefault="00635A43" w:rsidP="00EF2F8B">
            <w:pPr>
              <w:suppressAutoHyphens/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Computer Program Description</w:t>
            </w:r>
          </w:p>
        </w:tc>
      </w:tr>
      <w:tr w:rsidR="00635A43" w:rsidRPr="00E102C1" w14:paraId="5CB3713F" w14:textId="77777777" w:rsidTr="00A76814">
        <w:trPr>
          <w:trHeight w:val="369"/>
        </w:trPr>
        <w:tc>
          <w:tcPr>
            <w:tcW w:w="4943" w:type="dxa"/>
            <w:gridSpan w:val="16"/>
          </w:tcPr>
          <w:p w14:paraId="15950FAC" w14:textId="77777777" w:rsidR="00635A43" w:rsidRPr="00945F70" w:rsidRDefault="00635A43" w:rsidP="00E95581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4833" w:type="dxa"/>
            <w:gridSpan w:val="8"/>
          </w:tcPr>
          <w:p w14:paraId="1286E95E" w14:textId="7DD205E0" w:rsidR="00635A43" w:rsidRPr="00945F70" w:rsidRDefault="00B31471" w:rsidP="00E95581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A51D6F" w:rsidRPr="00E102C1" w14:paraId="756A5BD2" w14:textId="77777777" w:rsidTr="00A76814">
        <w:trPr>
          <w:trHeight w:val="369"/>
        </w:trPr>
        <w:tc>
          <w:tcPr>
            <w:tcW w:w="4943" w:type="dxa"/>
            <w:gridSpan w:val="16"/>
            <w:tcBorders>
              <w:bottom w:val="single" w:sz="4" w:space="0" w:color="auto"/>
            </w:tcBorders>
          </w:tcPr>
          <w:p w14:paraId="6B0C5D45" w14:textId="77777777" w:rsidR="00A51D6F" w:rsidRPr="00945F70" w:rsidRDefault="00A51D6F" w:rsidP="00E95581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4833" w:type="dxa"/>
            <w:gridSpan w:val="8"/>
            <w:tcBorders>
              <w:bottom w:val="single" w:sz="4" w:space="0" w:color="auto"/>
            </w:tcBorders>
          </w:tcPr>
          <w:p w14:paraId="546302AC" w14:textId="77777777" w:rsidR="00A51D6F" w:rsidRPr="00945F70" w:rsidRDefault="00A51D6F" w:rsidP="00E95581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B328B0" w:rsidRPr="00E102C1" w14:paraId="2B720502" w14:textId="77777777" w:rsidTr="00A7681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776" w:type="dxa"/>
            <w:gridSpan w:val="24"/>
            <w:tcBorders>
              <w:bottom w:val="nil"/>
            </w:tcBorders>
            <w:shd w:val="clear" w:color="auto" w:fill="D9D9D9" w:themeFill="background1" w:themeFillShade="D9"/>
          </w:tcPr>
          <w:p w14:paraId="0C51713E" w14:textId="40A9A34C" w:rsidR="00B328B0" w:rsidRPr="00945F70" w:rsidRDefault="002F7EE0" w:rsidP="005C05A6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2.9</w:t>
            </w:r>
            <w:r w:rsidR="00FE1369">
              <w:rPr>
                <w:rFonts w:cs="Arial"/>
                <w:sz w:val="20"/>
                <w:szCs w:val="20"/>
              </w:rPr>
              <w:t xml:space="preserve"> </w:t>
            </w:r>
            <w:r w:rsidR="00320ABF">
              <w:rPr>
                <w:rFonts w:cs="Arial"/>
                <w:sz w:val="20"/>
                <w:szCs w:val="20"/>
              </w:rPr>
              <w:t xml:space="preserve"> </w:t>
            </w:r>
            <w:r w:rsidR="003133D2">
              <w:rPr>
                <w:rFonts w:cs="Arial"/>
                <w:sz w:val="20"/>
                <w:szCs w:val="20"/>
              </w:rPr>
              <w:t xml:space="preserve">Planned </w:t>
            </w:r>
            <w:r w:rsidR="00BB4C7F">
              <w:rPr>
                <w:rFonts w:cs="Arial"/>
                <w:sz w:val="20"/>
                <w:szCs w:val="20"/>
              </w:rPr>
              <w:t xml:space="preserve">Type of </w:t>
            </w:r>
            <w:r w:rsidR="00320ABF">
              <w:rPr>
                <w:rFonts w:cs="Arial"/>
                <w:sz w:val="20"/>
                <w:szCs w:val="20"/>
              </w:rPr>
              <w:t xml:space="preserve">Verification and Validation </w:t>
            </w:r>
            <w:r w:rsidR="005C05A6">
              <w:rPr>
                <w:rFonts w:cs="Arial"/>
                <w:sz w:val="20"/>
                <w:szCs w:val="20"/>
              </w:rPr>
              <w:t xml:space="preserve">(V&amp;V) </w:t>
            </w:r>
            <w:r w:rsidR="00320ABF">
              <w:rPr>
                <w:rFonts w:cs="Arial"/>
                <w:sz w:val="20"/>
                <w:szCs w:val="20"/>
              </w:rPr>
              <w:t>for the Change</w:t>
            </w:r>
            <w:r w:rsidR="005C05A6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F724E" w:rsidRPr="00E102C1" w14:paraId="2F1BDB3C" w14:textId="77777777" w:rsidTr="00A76814">
        <w:tblPrEx>
          <w:tblCellMar>
            <w:left w:w="115" w:type="dxa"/>
            <w:right w:w="115" w:type="dxa"/>
          </w:tblCellMar>
        </w:tblPrEx>
        <w:trPr>
          <w:trHeight w:val="369"/>
        </w:trPr>
        <w:tc>
          <w:tcPr>
            <w:tcW w:w="24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102614" w14:textId="77777777" w:rsidR="00FF724E" w:rsidRDefault="00A76814" w:rsidP="000E623E">
            <w:pPr>
              <w:spacing w:before="60" w:after="60" w:line="240" w:lineRule="exact"/>
              <w:ind w:right="522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ll That Apply"/>
                <w:tag w:val="Select All That Apply"/>
                <w:id w:val="-212329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2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724E">
              <w:rPr>
                <w:rFonts w:cs="Arial"/>
                <w:sz w:val="20"/>
                <w:szCs w:val="20"/>
              </w:rPr>
              <w:t xml:space="preserve">  Review(s): </w:t>
            </w:r>
          </w:p>
        </w:tc>
        <w:tc>
          <w:tcPr>
            <w:tcW w:w="22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1882A" w14:textId="77777777" w:rsidR="00FF724E" w:rsidRDefault="00A76814" w:rsidP="000E623E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ll That Apply"/>
                <w:tag w:val="Select All That Apply"/>
                <w:id w:val="21286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2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724E">
              <w:rPr>
                <w:rFonts w:cs="Arial"/>
                <w:sz w:val="20"/>
                <w:szCs w:val="20"/>
              </w:rPr>
              <w:t xml:space="preserve">  Test(s):</w:t>
            </w:r>
            <w:r w:rsidR="00FF724E" w:rsidRPr="009E43F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15DE5" w14:textId="77777777" w:rsidR="00FF724E" w:rsidRDefault="00A76814" w:rsidP="000E623E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All That Apply"/>
                <w:tag w:val="Select All That Apply"/>
                <w:id w:val="139778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2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F724E">
              <w:rPr>
                <w:rFonts w:cs="Arial"/>
                <w:sz w:val="20"/>
                <w:szCs w:val="20"/>
              </w:rPr>
              <w:t xml:space="preserve">  Alternate Calculation(s): </w:t>
            </w:r>
          </w:p>
        </w:tc>
      </w:tr>
      <w:tr w:rsidR="003133D2" w:rsidRPr="00E102C1" w14:paraId="536A0EE3" w14:textId="77777777" w:rsidTr="00A7681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776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00F3B7E" w14:textId="0EE939D1" w:rsidR="003133D2" w:rsidRDefault="002F7EE0" w:rsidP="003133D2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2.10</w:t>
            </w:r>
            <w:r w:rsidR="00FE1369">
              <w:rPr>
                <w:rFonts w:cs="Arial"/>
                <w:sz w:val="20"/>
                <w:szCs w:val="20"/>
              </w:rPr>
              <w:t xml:space="preserve"> Verification and Validation (</w:t>
            </w:r>
            <w:r w:rsidR="005C05A6">
              <w:rPr>
                <w:rFonts w:cs="Arial"/>
                <w:sz w:val="20"/>
                <w:szCs w:val="20"/>
              </w:rPr>
              <w:t xml:space="preserve"> </w:t>
            </w:r>
            <w:r w:rsidR="003133D2">
              <w:rPr>
                <w:rFonts w:cs="Arial"/>
                <w:sz w:val="20"/>
                <w:szCs w:val="20"/>
              </w:rPr>
              <w:t>V&amp;V</w:t>
            </w:r>
            <w:r w:rsidR="00FE1369">
              <w:rPr>
                <w:rFonts w:cs="Arial"/>
                <w:sz w:val="20"/>
                <w:szCs w:val="20"/>
              </w:rPr>
              <w:t xml:space="preserve">) </w:t>
            </w:r>
            <w:r w:rsidR="003133D2">
              <w:rPr>
                <w:rFonts w:cs="Arial"/>
                <w:sz w:val="20"/>
                <w:szCs w:val="20"/>
              </w:rPr>
              <w:t>Description:</w:t>
            </w:r>
          </w:p>
        </w:tc>
      </w:tr>
      <w:tr w:rsidR="00381496" w14:paraId="3003DF99" w14:textId="77777777" w:rsidTr="00A76814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9776" w:type="dxa"/>
            <w:gridSpan w:val="2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CA0A8F" w14:textId="77777777" w:rsidR="00381496" w:rsidRPr="00945F70" w:rsidRDefault="00381496" w:rsidP="00AA5D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0D3300" w14:paraId="6F64086D" w14:textId="77777777" w:rsidTr="00A76814">
        <w:trPr>
          <w:trHeight w:val="863"/>
        </w:trPr>
        <w:tc>
          <w:tcPr>
            <w:tcW w:w="7676" w:type="dxa"/>
            <w:gridSpan w:val="2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1FA5CDA5" w14:textId="1616C8EA" w:rsidR="000D3300" w:rsidRPr="00F834A6" w:rsidRDefault="00A76814" w:rsidP="000D3300">
            <w:pPr>
              <w:suppressAutoHyphens/>
              <w:spacing w:before="60" w:after="60" w:line="240" w:lineRule="exact"/>
              <w:rPr>
                <w:i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2.11 Is</w:t>
            </w:r>
            <w:r w:rsidR="000D3300">
              <w:rPr>
                <w:rFonts w:cs="Arial"/>
                <w:sz w:val="20"/>
                <w:szCs w:val="20"/>
              </w:rPr>
              <w:t xml:space="preserve"> this software used for control in a </w:t>
            </w:r>
            <w:r w:rsidR="000D3300">
              <w:rPr>
                <w:iCs/>
                <w:sz w:val="20"/>
                <w:szCs w:val="20"/>
              </w:rPr>
              <w:t>hazard category 2 or 3 nuclear facility</w:t>
            </w:r>
            <w:r w:rsidR="000D3300" w:rsidRPr="00367ACB">
              <w:rPr>
                <w:iCs/>
                <w:sz w:val="20"/>
                <w:szCs w:val="20"/>
              </w:rPr>
              <w:t xml:space="preserve">, high hazard </w:t>
            </w:r>
            <w:r w:rsidR="000D3300">
              <w:rPr>
                <w:iCs/>
                <w:sz w:val="20"/>
                <w:szCs w:val="20"/>
              </w:rPr>
              <w:t>nonnuclear facility, moderate hazard nonnuclear facility, and/or accelerator facility?</w:t>
            </w:r>
          </w:p>
        </w:tc>
        <w:tc>
          <w:tcPr>
            <w:tcW w:w="2100" w:type="dxa"/>
            <w:gridSpan w:val="2"/>
            <w:vMerge w:val="restart"/>
            <w:tcBorders>
              <w:left w:val="nil"/>
              <w:bottom w:val="nil"/>
            </w:tcBorders>
            <w:shd w:val="clear" w:color="auto" w:fill="auto"/>
          </w:tcPr>
          <w:p w14:paraId="3DDA00F8" w14:textId="6A804AB7" w:rsidR="000D3300" w:rsidRPr="00945F70" w:rsidRDefault="00A76814" w:rsidP="000D3300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One"/>
                <w:tag w:val="Select One"/>
                <w:id w:val="2013325689"/>
                <w:dropDownList>
                  <w:listItem w:displayText="Select from drop down menu " w:value="Select from drop down menu 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873A9">
                  <w:rPr>
                    <w:rFonts w:cs="Arial"/>
                    <w:sz w:val="20"/>
                    <w:szCs w:val="20"/>
                  </w:rPr>
                  <w:t xml:space="preserve">Select from drop down menu </w:t>
                </w:r>
              </w:sdtContent>
            </w:sdt>
          </w:p>
        </w:tc>
      </w:tr>
      <w:tr w:rsidR="000D3300" w14:paraId="1632DB9D" w14:textId="77777777" w:rsidTr="00A76814">
        <w:trPr>
          <w:trHeight w:val="296"/>
        </w:trPr>
        <w:tc>
          <w:tcPr>
            <w:tcW w:w="7676" w:type="dxa"/>
            <w:gridSpan w:val="22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BA431BC" w14:textId="07DE2D93" w:rsidR="000D3300" w:rsidRDefault="000D3300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If “No” is indicated, go to Step </w:t>
            </w:r>
            <w:r w:rsidR="00EE4947">
              <w:rPr>
                <w:iCs/>
                <w:sz w:val="20"/>
                <w:szCs w:val="20"/>
              </w:rPr>
              <w:t>3</w:t>
            </w:r>
            <w:r>
              <w:rPr>
                <w:iCs/>
                <w:sz w:val="20"/>
                <w:szCs w:val="20"/>
              </w:rPr>
              <w:t xml:space="preserve">.1. If “Yes” is indicated, go to Step </w:t>
            </w:r>
            <w:r w:rsidR="00EE4947">
              <w:rPr>
                <w:iCs/>
                <w:sz w:val="20"/>
                <w:szCs w:val="20"/>
              </w:rPr>
              <w:t>2.8</w:t>
            </w:r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2100" w:type="dxa"/>
            <w:gridSpan w:val="2"/>
            <w:vMerge/>
            <w:tcBorders>
              <w:left w:val="nil"/>
              <w:bottom w:val="nil"/>
            </w:tcBorders>
          </w:tcPr>
          <w:p w14:paraId="5E199340" w14:textId="77777777" w:rsidR="000D3300" w:rsidRPr="00945F70" w:rsidRDefault="000D3300" w:rsidP="00AA5D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FF724E" w14:paraId="22AF84D2" w14:textId="77777777" w:rsidTr="00A76814">
        <w:trPr>
          <w:trHeight w:val="420"/>
        </w:trPr>
        <w:tc>
          <w:tcPr>
            <w:tcW w:w="7676" w:type="dxa"/>
            <w:gridSpan w:val="22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81FD5F3" w14:textId="7D773F35" w:rsidR="00FF724E" w:rsidRDefault="00A76814" w:rsidP="00FF724E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2.12 Does</w:t>
            </w:r>
            <w:r w:rsidR="00FF724E">
              <w:rPr>
                <w:rFonts w:cs="Arial"/>
                <w:sz w:val="20"/>
                <w:szCs w:val="20"/>
              </w:rPr>
              <w:t xml:space="preserve"> this software change require engagement of the evaluation processes of SBP-15-351, </w:t>
            </w:r>
            <w:r w:rsidR="00FF724E">
              <w:rPr>
                <w:rFonts w:cs="Arial"/>
                <w:i/>
                <w:sz w:val="20"/>
                <w:szCs w:val="20"/>
              </w:rPr>
              <w:t xml:space="preserve">Design Basis or Safety Basis Change Review </w:t>
            </w:r>
            <w:r w:rsidR="00FF724E">
              <w:rPr>
                <w:rFonts w:cs="Arial"/>
                <w:sz w:val="20"/>
                <w:szCs w:val="20"/>
              </w:rPr>
              <w:t>or other safety basis (SB) reviews?</w:t>
            </w:r>
          </w:p>
        </w:tc>
        <w:tc>
          <w:tcPr>
            <w:tcW w:w="2100" w:type="dxa"/>
            <w:gridSpan w:val="2"/>
            <w:vMerge w:val="restart"/>
            <w:tcBorders>
              <w:left w:val="nil"/>
              <w:bottom w:val="nil"/>
            </w:tcBorders>
            <w:shd w:val="clear" w:color="auto" w:fill="auto"/>
          </w:tcPr>
          <w:p w14:paraId="47F52594" w14:textId="428DCA0A" w:rsidR="00FF724E" w:rsidRPr="00945F70" w:rsidRDefault="00A76814" w:rsidP="00FF724E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One"/>
                <w:tag w:val="Select One"/>
                <w:id w:val="1982663038"/>
                <w:dropDownList>
                  <w:listItem w:displayText="Select from drop down menu " w:value="Select from drop down menu 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873A9">
                  <w:rPr>
                    <w:rFonts w:cs="Arial"/>
                    <w:sz w:val="20"/>
                    <w:szCs w:val="20"/>
                  </w:rPr>
                  <w:t xml:space="preserve">Select from drop down menu </w:t>
                </w:r>
              </w:sdtContent>
            </w:sdt>
          </w:p>
        </w:tc>
      </w:tr>
      <w:tr w:rsidR="00FF724E" w14:paraId="2C654363" w14:textId="77777777" w:rsidTr="00A76814">
        <w:trPr>
          <w:trHeight w:val="420"/>
        </w:trPr>
        <w:tc>
          <w:tcPr>
            <w:tcW w:w="7676" w:type="dxa"/>
            <w:gridSpan w:val="22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2872EE7" w14:textId="2E008067" w:rsidR="00FF724E" w:rsidRDefault="00FF724E" w:rsidP="001D4B7C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If “No” is indicated, go to Step </w:t>
            </w:r>
            <w:r w:rsidR="00FD765B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.1.  If “Yes” is indicated, complete safety basis evaluation(s), before approval for use (Section </w:t>
            </w:r>
            <w:r w:rsidR="00FD765B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.) and go to Step </w:t>
            </w:r>
            <w:r w:rsidR="00FD765B">
              <w:rPr>
                <w:rFonts w:cs="Arial"/>
                <w:sz w:val="20"/>
                <w:szCs w:val="20"/>
              </w:rPr>
              <w:t>2.9</w:t>
            </w:r>
            <w:r>
              <w:rPr>
                <w:rFonts w:cs="Arial"/>
                <w:sz w:val="20"/>
                <w:szCs w:val="20"/>
              </w:rPr>
              <w:t>. Consider completing evaluations before proceeding further.</w:t>
            </w:r>
          </w:p>
        </w:tc>
        <w:tc>
          <w:tcPr>
            <w:tcW w:w="2100" w:type="dxa"/>
            <w:gridSpan w:val="2"/>
            <w:vMerge/>
            <w:tcBorders>
              <w:left w:val="nil"/>
              <w:bottom w:val="nil"/>
            </w:tcBorders>
          </w:tcPr>
          <w:p w14:paraId="5F2BBFAD" w14:textId="77777777" w:rsidR="00FF724E" w:rsidRPr="00945F70" w:rsidRDefault="00FF724E" w:rsidP="00AA5DBA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39020D" w14:paraId="563ED2EE" w14:textId="77777777" w:rsidTr="00A76814">
        <w:trPr>
          <w:trHeight w:val="420"/>
        </w:trPr>
        <w:tc>
          <w:tcPr>
            <w:tcW w:w="7676" w:type="dxa"/>
            <w:gridSpan w:val="22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AD9D5A9" w14:textId="209F829D" w:rsidR="0039020D" w:rsidRDefault="002F7EE0" w:rsidP="006F5D6F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2.13</w:t>
            </w:r>
            <w:r w:rsidR="00FE1369">
              <w:rPr>
                <w:rFonts w:cs="Arial"/>
                <w:sz w:val="20"/>
                <w:szCs w:val="20"/>
              </w:rPr>
              <w:t xml:space="preserve"> </w:t>
            </w:r>
            <w:r w:rsidR="0039020D">
              <w:rPr>
                <w:rFonts w:cs="Arial"/>
                <w:sz w:val="20"/>
                <w:szCs w:val="20"/>
              </w:rPr>
              <w:t xml:space="preserve"> Design basis and/or safety basis evaluation(s) document number(s):</w:t>
            </w:r>
          </w:p>
        </w:tc>
        <w:tc>
          <w:tcPr>
            <w:tcW w:w="2100" w:type="dxa"/>
            <w:gridSpan w:val="2"/>
            <w:tcBorders>
              <w:left w:val="nil"/>
            </w:tcBorders>
          </w:tcPr>
          <w:p w14:paraId="5E3FF249" w14:textId="7FA0822A" w:rsidR="0039020D" w:rsidRPr="00945F70" w:rsidRDefault="0039020D" w:rsidP="0039020D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945F70" w:rsidRPr="00310456" w14:paraId="2BB1188F" w14:textId="77777777" w:rsidTr="00A76814">
        <w:tblPrEx>
          <w:tblLook w:val="04A0" w:firstRow="1" w:lastRow="0" w:firstColumn="1" w:lastColumn="0" w:noHBand="0" w:noVBand="1"/>
        </w:tblPrEx>
        <w:tc>
          <w:tcPr>
            <w:tcW w:w="9776" w:type="dxa"/>
            <w:gridSpan w:val="24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43D70A40" w14:textId="22627B7B" w:rsidR="00945F70" w:rsidRPr="00945F70" w:rsidRDefault="00BE521C" w:rsidP="00671D18">
            <w:pPr>
              <w:suppressAutoHyphens/>
              <w:spacing w:before="60" w:after="60" w:line="240" w:lineRule="exact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>3</w:t>
            </w:r>
            <w:r w:rsidR="00945F70" w:rsidRPr="00945F70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.0 software change </w:t>
            </w:r>
            <w:r w:rsidR="00632680" w:rsidRPr="00E83419">
              <w:rPr>
                <w:rFonts w:ascii="Arial Bold" w:hAnsi="Arial Bold" w:cs="Arial"/>
                <w:b/>
                <w:caps/>
                <w:sz w:val="20"/>
                <w:szCs w:val="20"/>
                <w:u w:val="single"/>
              </w:rPr>
              <w:t>REQUEST</w:t>
            </w:r>
            <w:r w:rsidR="00632680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</w:t>
            </w:r>
            <w:r w:rsidR="00600AE3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REVIEW AND </w:t>
            </w:r>
            <w:r w:rsidR="00DA1C9B">
              <w:rPr>
                <w:rFonts w:ascii="Arial Bold" w:hAnsi="Arial Bold" w:cs="Arial"/>
                <w:b/>
                <w:caps/>
                <w:sz w:val="20"/>
                <w:szCs w:val="20"/>
              </w:rPr>
              <w:t>aCCEPTANCE</w:t>
            </w: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>/REJECTION</w:t>
            </w:r>
            <w:r w:rsidR="00656A30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(completed by SRLM and as required, fdar or da)</w:t>
            </w:r>
          </w:p>
        </w:tc>
      </w:tr>
      <w:tr w:rsidR="00BE521C" w14:paraId="501AB078" w14:textId="77777777" w:rsidTr="00A76814">
        <w:trPr>
          <w:trHeight w:val="367"/>
        </w:trPr>
        <w:tc>
          <w:tcPr>
            <w:tcW w:w="4228" w:type="dxa"/>
            <w:gridSpan w:val="1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44080196" w14:textId="3727EB3C" w:rsidR="00BE521C" w:rsidRPr="00945F70" w:rsidRDefault="00BE521C" w:rsidP="00BE521C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 Software Responsible Line Manager (SRLM) Review and Acceptance</w:t>
            </w:r>
            <w:r w:rsidR="006D7211">
              <w:rPr>
                <w:rFonts w:cs="Arial"/>
                <w:sz w:val="20"/>
                <w:szCs w:val="20"/>
              </w:rPr>
              <w:t>/Rejection</w:t>
            </w:r>
          </w:p>
        </w:tc>
        <w:tc>
          <w:tcPr>
            <w:tcW w:w="5548" w:type="dxa"/>
            <w:gridSpan w:val="12"/>
            <w:tcBorders>
              <w:left w:val="nil"/>
              <w:bottom w:val="nil"/>
            </w:tcBorders>
            <w:shd w:val="clear" w:color="auto" w:fill="auto"/>
          </w:tcPr>
          <w:p w14:paraId="04D08F6B" w14:textId="51E45FF6" w:rsidR="00BE521C" w:rsidRPr="00945F70" w:rsidRDefault="00BE521C" w:rsidP="00BE521C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945F70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7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814">
              <w:rPr>
                <w:rFonts w:cs="Arial"/>
                <w:sz w:val="20"/>
                <w:szCs w:val="20"/>
              </w:rPr>
            </w:r>
            <w:r w:rsidR="00A76814">
              <w:rPr>
                <w:rFonts w:cs="Arial"/>
                <w:sz w:val="20"/>
                <w:szCs w:val="20"/>
              </w:rPr>
              <w:fldChar w:fldCharType="separate"/>
            </w:r>
            <w:r w:rsidRPr="00945F7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Accepted</w:t>
            </w:r>
            <w:r w:rsidRPr="00945F70">
              <w:rPr>
                <w:rFonts w:cs="Arial"/>
                <w:sz w:val="20"/>
                <w:szCs w:val="20"/>
              </w:rPr>
              <w:t xml:space="preserve">  </w:t>
            </w:r>
            <w:r w:rsidRPr="00945F70">
              <w:rPr>
                <w:rFonts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7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814">
              <w:rPr>
                <w:rFonts w:cs="Arial"/>
                <w:sz w:val="20"/>
                <w:szCs w:val="20"/>
              </w:rPr>
            </w:r>
            <w:r w:rsidR="00A76814">
              <w:rPr>
                <w:rFonts w:cs="Arial"/>
                <w:sz w:val="20"/>
                <w:szCs w:val="20"/>
              </w:rPr>
              <w:fldChar w:fldCharType="separate"/>
            </w:r>
            <w:r w:rsidRPr="00945F7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Accepted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with Comments</w:t>
            </w:r>
            <w:r w:rsidRPr="00945F70">
              <w:rPr>
                <w:rFonts w:cs="Arial"/>
                <w:sz w:val="20"/>
                <w:szCs w:val="20"/>
              </w:rPr>
              <w:t xml:space="preserve"> </w:t>
            </w:r>
            <w:r w:rsidR="006D7211">
              <w:rPr>
                <w:rFonts w:cs="Arial"/>
                <w:sz w:val="20"/>
                <w:szCs w:val="20"/>
              </w:rPr>
              <w:t xml:space="preserve"> </w:t>
            </w:r>
            <w:r w:rsidRPr="00945F70">
              <w:rPr>
                <w:rFonts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7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814">
              <w:rPr>
                <w:rFonts w:cs="Arial"/>
                <w:sz w:val="20"/>
                <w:szCs w:val="20"/>
              </w:rPr>
            </w:r>
            <w:r w:rsidR="00A76814">
              <w:rPr>
                <w:rFonts w:cs="Arial"/>
                <w:sz w:val="20"/>
                <w:szCs w:val="20"/>
              </w:rPr>
              <w:fldChar w:fldCharType="separate"/>
            </w:r>
            <w:r w:rsidRPr="00945F7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Rejected</w:t>
            </w:r>
            <w:r w:rsidRPr="00945F70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BB2832" w14:paraId="74C4231C" w14:textId="77777777" w:rsidTr="00A76814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9776" w:type="dxa"/>
            <w:gridSpan w:val="24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AF0D911" w14:textId="41425495" w:rsidR="00BB2832" w:rsidRPr="00945F70" w:rsidRDefault="00DA1C9B" w:rsidP="00032957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“Accepted</w:t>
            </w:r>
            <w:r w:rsidR="00032957">
              <w:rPr>
                <w:rFonts w:cs="Arial"/>
                <w:sz w:val="20"/>
                <w:szCs w:val="20"/>
              </w:rPr>
              <w:t xml:space="preserve"> with Comments</w:t>
            </w:r>
            <w:r w:rsidR="00695182">
              <w:rPr>
                <w:rFonts w:cs="Arial"/>
                <w:sz w:val="20"/>
                <w:szCs w:val="20"/>
              </w:rPr>
              <w:t>”</w:t>
            </w:r>
            <w:r w:rsidR="00032957">
              <w:rPr>
                <w:rFonts w:cs="Arial"/>
                <w:sz w:val="20"/>
                <w:szCs w:val="20"/>
              </w:rPr>
              <w:t xml:space="preserve"> or </w:t>
            </w:r>
            <w:r w:rsidR="00695182">
              <w:rPr>
                <w:rFonts w:cs="Arial"/>
                <w:sz w:val="20"/>
                <w:szCs w:val="20"/>
              </w:rPr>
              <w:t>“</w:t>
            </w:r>
            <w:r w:rsidR="00032957">
              <w:rPr>
                <w:rFonts w:cs="Arial"/>
                <w:sz w:val="20"/>
                <w:szCs w:val="20"/>
              </w:rPr>
              <w:t>Rejected</w:t>
            </w:r>
            <w:r w:rsidR="00BB2832">
              <w:rPr>
                <w:rFonts w:cs="Arial"/>
                <w:sz w:val="20"/>
                <w:szCs w:val="20"/>
              </w:rPr>
              <w:t xml:space="preserve">” is </w:t>
            </w:r>
            <w:r w:rsidR="00E80E5B">
              <w:rPr>
                <w:rFonts w:cs="Arial"/>
                <w:sz w:val="20"/>
                <w:szCs w:val="20"/>
              </w:rPr>
              <w:t>indicated</w:t>
            </w:r>
            <w:r w:rsidR="005C05A6">
              <w:rPr>
                <w:rFonts w:cs="Arial"/>
                <w:sz w:val="20"/>
                <w:szCs w:val="20"/>
              </w:rPr>
              <w:t>,</w:t>
            </w:r>
            <w:r w:rsidR="00BB2832">
              <w:rPr>
                <w:rFonts w:cs="Arial"/>
                <w:sz w:val="20"/>
                <w:szCs w:val="20"/>
              </w:rPr>
              <w:t xml:space="preserve"> then provide </w:t>
            </w:r>
            <w:r w:rsidR="00032957">
              <w:rPr>
                <w:rFonts w:cs="Arial"/>
                <w:sz w:val="20"/>
                <w:szCs w:val="20"/>
              </w:rPr>
              <w:t xml:space="preserve">comments or </w:t>
            </w:r>
            <w:r w:rsidR="00BB2832">
              <w:rPr>
                <w:rFonts w:cs="Arial"/>
                <w:sz w:val="20"/>
                <w:szCs w:val="20"/>
              </w:rPr>
              <w:t>justification</w:t>
            </w:r>
            <w:r w:rsidR="008C520D">
              <w:rPr>
                <w:rFonts w:cs="Arial"/>
                <w:sz w:val="20"/>
                <w:szCs w:val="20"/>
              </w:rPr>
              <w:t xml:space="preserve"> below</w:t>
            </w:r>
            <w:r w:rsidR="00BB2832" w:rsidRPr="00945F70">
              <w:rPr>
                <w:rFonts w:cs="Arial"/>
                <w:sz w:val="20"/>
                <w:szCs w:val="20"/>
              </w:rPr>
              <w:t xml:space="preserve">: </w:t>
            </w:r>
          </w:p>
        </w:tc>
      </w:tr>
      <w:tr w:rsidR="00A67FA9" w14:paraId="15B6E3F9" w14:textId="77777777" w:rsidTr="00A76814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9776" w:type="dxa"/>
            <w:gridSpan w:val="24"/>
            <w:tcBorders>
              <w:top w:val="nil"/>
              <w:bottom w:val="single" w:sz="4" w:space="0" w:color="000000" w:themeColor="text1"/>
            </w:tcBorders>
          </w:tcPr>
          <w:p w14:paraId="2383E362" w14:textId="77777777" w:rsidR="00032957" w:rsidRDefault="00032957" w:rsidP="003D4CFC">
            <w:pPr>
              <w:suppressAutoHyphens/>
              <w:spacing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AB3C41" w14:paraId="56A12425" w14:textId="77777777" w:rsidTr="00A76814">
        <w:tblPrEx>
          <w:tblLook w:val="04A0" w:firstRow="1" w:lastRow="0" w:firstColumn="1" w:lastColumn="0" w:noHBand="0" w:noVBand="1"/>
        </w:tblPrEx>
        <w:tc>
          <w:tcPr>
            <w:tcW w:w="9776" w:type="dxa"/>
            <w:gridSpan w:val="24"/>
            <w:tcBorders>
              <w:top w:val="single" w:sz="4" w:space="0" w:color="000000" w:themeColor="text1"/>
              <w:bottom w:val="nil"/>
            </w:tcBorders>
            <w:shd w:val="clear" w:color="auto" w:fill="D9D9D9" w:themeFill="background1" w:themeFillShade="D9"/>
          </w:tcPr>
          <w:p w14:paraId="245471DE" w14:textId="28B3A768" w:rsidR="00AB3C41" w:rsidRDefault="00BE521C" w:rsidP="00671D18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87DDC">
              <w:rPr>
                <w:rFonts w:cs="Arial"/>
                <w:sz w:val="20"/>
                <w:szCs w:val="20"/>
              </w:rPr>
              <w:t>.2</w:t>
            </w:r>
            <w:r w:rsidR="00032957">
              <w:rPr>
                <w:rFonts w:cs="Arial"/>
                <w:sz w:val="20"/>
                <w:szCs w:val="20"/>
              </w:rPr>
              <w:t xml:space="preserve"> SRLM</w:t>
            </w:r>
            <w:r w:rsidR="00AB3C41">
              <w:rPr>
                <w:rFonts w:cs="Arial"/>
                <w:sz w:val="20"/>
                <w:szCs w:val="20"/>
              </w:rPr>
              <w:t xml:space="preserve">: </w:t>
            </w:r>
            <w:r w:rsidR="00AB3C41" w:rsidRPr="00945F70">
              <w:rPr>
                <w:rFonts w:cs="Arial"/>
                <w:i/>
                <w:sz w:val="20"/>
                <w:szCs w:val="20"/>
              </w:rPr>
              <w:t>(Name, Z Number</w:t>
            </w:r>
            <w:r w:rsidR="00B0368F">
              <w:rPr>
                <w:rFonts w:cs="Arial"/>
                <w:i/>
                <w:sz w:val="20"/>
                <w:szCs w:val="20"/>
              </w:rPr>
              <w:t xml:space="preserve"> if applicable</w:t>
            </w:r>
            <w:r w:rsidR="00AB3C41" w:rsidRPr="00945F70">
              <w:rPr>
                <w:rFonts w:cs="Arial"/>
                <w:i/>
                <w:sz w:val="20"/>
                <w:szCs w:val="20"/>
              </w:rPr>
              <w:t>, Organization, Signature, and Date)</w:t>
            </w:r>
          </w:p>
        </w:tc>
      </w:tr>
      <w:tr w:rsidR="00AB3C41" w14:paraId="03C971BD" w14:textId="77777777" w:rsidTr="00A76814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9776" w:type="dxa"/>
            <w:gridSpan w:val="24"/>
            <w:tcBorders>
              <w:top w:val="nil"/>
              <w:bottom w:val="single" w:sz="4" w:space="0" w:color="000000" w:themeColor="text1"/>
            </w:tcBorders>
          </w:tcPr>
          <w:p w14:paraId="7EF478C1" w14:textId="77777777" w:rsidR="00032957" w:rsidRDefault="00032957" w:rsidP="00671D18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E80E5B" w14:paraId="1C63E0C2" w14:textId="77777777" w:rsidTr="00A76814">
        <w:trPr>
          <w:trHeight w:val="367"/>
        </w:trPr>
        <w:tc>
          <w:tcPr>
            <w:tcW w:w="6660" w:type="dxa"/>
            <w:gridSpan w:val="20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618A2436" w14:textId="0F29FB01" w:rsidR="00E80E5B" w:rsidRDefault="00E80E5B" w:rsidP="00E80E5B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3.3 FDAR or DA Review and Acceptance (required only for major changes </w:t>
            </w:r>
            <w:r w:rsidRPr="00B94BB6">
              <w:rPr>
                <w:rFonts w:cs="Arial"/>
                <w:sz w:val="20"/>
                <w:szCs w:val="20"/>
              </w:rPr>
              <w:t>of software used for administr</w:t>
            </w:r>
            <w:r>
              <w:rPr>
                <w:rFonts w:cs="Arial"/>
                <w:sz w:val="20"/>
                <w:szCs w:val="20"/>
              </w:rPr>
              <w:t>ative control in a LANL facility)</w:t>
            </w:r>
          </w:p>
          <w:p w14:paraId="621D093E" w14:textId="5AD7AA72" w:rsidR="000E2C4D" w:rsidRPr="00945F70" w:rsidRDefault="000E2C4D" w:rsidP="00E80E5B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“Accepted with Comments” or “Rejected” is indicated, then provide comments or justification below</w:t>
            </w:r>
            <w:r w:rsidRPr="00945F70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116" w:type="dxa"/>
            <w:gridSpan w:val="4"/>
            <w:tcBorders>
              <w:left w:val="nil"/>
              <w:bottom w:val="single" w:sz="4" w:space="0" w:color="auto"/>
            </w:tcBorders>
          </w:tcPr>
          <w:p w14:paraId="5B8C3A6D" w14:textId="33AF9081" w:rsidR="00A76814" w:rsidRDefault="00E80E5B" w:rsidP="00BB3314">
            <w:pPr>
              <w:suppressAutoHyphens/>
              <w:spacing w:before="60" w:after="60"/>
              <w:rPr>
                <w:rFonts w:cs="Arial"/>
                <w:sz w:val="20"/>
                <w:szCs w:val="20"/>
              </w:rPr>
            </w:pPr>
            <w:r w:rsidRPr="00945F70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7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814">
              <w:rPr>
                <w:rFonts w:cs="Arial"/>
                <w:sz w:val="20"/>
                <w:szCs w:val="20"/>
              </w:rPr>
            </w:r>
            <w:r w:rsidR="00A76814">
              <w:rPr>
                <w:rFonts w:cs="Arial"/>
                <w:sz w:val="20"/>
                <w:szCs w:val="20"/>
              </w:rPr>
              <w:fldChar w:fldCharType="separate"/>
            </w:r>
            <w:r w:rsidRPr="00945F7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NA</w:t>
            </w:r>
          </w:p>
          <w:p w14:paraId="1EB2AC03" w14:textId="2DAA43D6" w:rsidR="000E2C4D" w:rsidRDefault="00E80E5B" w:rsidP="00BB3314">
            <w:pPr>
              <w:suppressAutoHyphens/>
              <w:spacing w:before="60" w:after="60"/>
              <w:rPr>
                <w:rFonts w:cs="Arial"/>
                <w:sz w:val="20"/>
                <w:szCs w:val="20"/>
              </w:rPr>
            </w:pPr>
            <w:r w:rsidRPr="00945F70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7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814">
              <w:rPr>
                <w:rFonts w:cs="Arial"/>
                <w:sz w:val="20"/>
                <w:szCs w:val="20"/>
              </w:rPr>
            </w:r>
            <w:r w:rsidR="00A76814">
              <w:rPr>
                <w:rFonts w:cs="Arial"/>
                <w:sz w:val="20"/>
                <w:szCs w:val="20"/>
              </w:rPr>
              <w:fldChar w:fldCharType="separate"/>
            </w:r>
            <w:r w:rsidRPr="00945F7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Accepted</w:t>
            </w:r>
            <w:bookmarkStart w:id="3" w:name="_GoBack"/>
            <w:bookmarkEnd w:id="3"/>
          </w:p>
          <w:p w14:paraId="7288BEDD" w14:textId="77777777" w:rsidR="00A76814" w:rsidRDefault="00E80E5B" w:rsidP="00A76814">
            <w:pPr>
              <w:suppressAutoHyphens/>
              <w:spacing w:before="60" w:after="60"/>
              <w:rPr>
                <w:rFonts w:cs="Arial"/>
                <w:sz w:val="20"/>
                <w:szCs w:val="20"/>
              </w:rPr>
            </w:pPr>
            <w:r w:rsidRPr="00945F70">
              <w:rPr>
                <w:rFonts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7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814">
              <w:rPr>
                <w:rFonts w:cs="Arial"/>
                <w:sz w:val="20"/>
                <w:szCs w:val="20"/>
              </w:rPr>
            </w:r>
            <w:r w:rsidR="00A76814">
              <w:rPr>
                <w:rFonts w:cs="Arial"/>
                <w:sz w:val="20"/>
                <w:szCs w:val="20"/>
              </w:rPr>
              <w:fldChar w:fldCharType="separate"/>
            </w:r>
            <w:r w:rsidRPr="00945F7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Accepted with comments</w:t>
            </w:r>
          </w:p>
          <w:p w14:paraId="3FB4F691" w14:textId="030F277D" w:rsidR="00E80E5B" w:rsidRPr="00945F70" w:rsidRDefault="00E80E5B" w:rsidP="00A76814">
            <w:pPr>
              <w:suppressAutoHyphens/>
              <w:spacing w:before="60" w:after="60"/>
              <w:rPr>
                <w:rFonts w:cs="Arial"/>
                <w:sz w:val="20"/>
                <w:szCs w:val="20"/>
              </w:rPr>
            </w:pPr>
            <w:r w:rsidRPr="00945F70">
              <w:rPr>
                <w:rFonts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7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814">
              <w:rPr>
                <w:rFonts w:cs="Arial"/>
                <w:sz w:val="20"/>
                <w:szCs w:val="20"/>
              </w:rPr>
            </w:r>
            <w:r w:rsidR="00A76814">
              <w:rPr>
                <w:rFonts w:cs="Arial"/>
                <w:sz w:val="20"/>
                <w:szCs w:val="20"/>
              </w:rPr>
              <w:fldChar w:fldCharType="separate"/>
            </w:r>
            <w:r w:rsidRPr="00945F7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Rejected</w:t>
            </w:r>
            <w:r w:rsidRPr="00945F70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437A4" w14:paraId="506EE2FB" w14:textId="77777777" w:rsidTr="00A76814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9776" w:type="dxa"/>
            <w:gridSpan w:val="24"/>
            <w:tcBorders>
              <w:top w:val="nil"/>
              <w:bottom w:val="nil"/>
            </w:tcBorders>
            <w:shd w:val="clear" w:color="auto" w:fill="FFFFFF" w:themeFill="background1"/>
          </w:tcPr>
          <w:p w14:paraId="64955871" w14:textId="77777777" w:rsidR="00B437A4" w:rsidRDefault="00B437A4" w:rsidP="00B94BB6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B94BB6" w14:paraId="54190603" w14:textId="77777777" w:rsidTr="00A76814">
        <w:tblPrEx>
          <w:tblLook w:val="04A0" w:firstRow="1" w:lastRow="0" w:firstColumn="1" w:lastColumn="0" w:noHBand="0" w:noVBand="1"/>
        </w:tblPrEx>
        <w:tc>
          <w:tcPr>
            <w:tcW w:w="9776" w:type="dxa"/>
            <w:gridSpan w:val="2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EBDD81E" w14:textId="046988E5" w:rsidR="00B94BB6" w:rsidRPr="00945F70" w:rsidRDefault="00BE521C" w:rsidP="00B94BB6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B94BB6">
              <w:rPr>
                <w:rFonts w:cs="Arial"/>
                <w:sz w:val="20"/>
                <w:szCs w:val="20"/>
              </w:rPr>
              <w:t>.4 FDAR</w:t>
            </w:r>
            <w:r w:rsidR="000025E5">
              <w:rPr>
                <w:rFonts w:cs="Arial"/>
                <w:sz w:val="20"/>
                <w:szCs w:val="20"/>
              </w:rPr>
              <w:t>(s)</w:t>
            </w:r>
            <w:r w:rsidR="00B26318">
              <w:rPr>
                <w:rFonts w:cs="Arial"/>
                <w:sz w:val="20"/>
                <w:szCs w:val="20"/>
              </w:rPr>
              <w:t xml:space="preserve"> or DA </w:t>
            </w:r>
            <w:r w:rsidR="00B94BB6" w:rsidRPr="00945F70">
              <w:rPr>
                <w:rFonts w:cs="Arial"/>
                <w:sz w:val="20"/>
                <w:szCs w:val="20"/>
              </w:rPr>
              <w:t xml:space="preserve">: </w:t>
            </w:r>
            <w:r w:rsidR="00B94BB6" w:rsidRPr="00945F70">
              <w:rPr>
                <w:rFonts w:cs="Arial"/>
                <w:i/>
                <w:sz w:val="20"/>
                <w:szCs w:val="20"/>
              </w:rPr>
              <w:t>(Name, Z Number, Organization, Signature, and Date)</w:t>
            </w:r>
          </w:p>
        </w:tc>
      </w:tr>
      <w:tr w:rsidR="00B94BB6" w14:paraId="6304D245" w14:textId="77777777" w:rsidTr="00A76814">
        <w:tblPrEx>
          <w:tblLook w:val="04A0" w:firstRow="1" w:lastRow="0" w:firstColumn="1" w:lastColumn="0" w:noHBand="0" w:noVBand="1"/>
        </w:tblPrEx>
        <w:tc>
          <w:tcPr>
            <w:tcW w:w="9776" w:type="dxa"/>
            <w:gridSpan w:val="24"/>
            <w:tcBorders>
              <w:top w:val="nil"/>
              <w:bottom w:val="single" w:sz="4" w:space="0" w:color="auto"/>
            </w:tcBorders>
          </w:tcPr>
          <w:p w14:paraId="5F087888" w14:textId="77777777" w:rsidR="00B94BB6" w:rsidRPr="00945F70" w:rsidRDefault="00B94BB6" w:rsidP="00B94BB6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</w:tbl>
    <w:p w14:paraId="7E3F362F" w14:textId="77777777" w:rsidR="009E06EF" w:rsidRDefault="009E06EF" w:rsidP="00BB3314">
      <w:pPr>
        <w:tabs>
          <w:tab w:val="left" w:pos="4236"/>
          <w:tab w:val="left" w:pos="7068"/>
        </w:tabs>
        <w:rPr>
          <w:sz w:val="20"/>
          <w:szCs w:val="20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4"/>
        <w:gridCol w:w="1616"/>
        <w:gridCol w:w="165"/>
        <w:gridCol w:w="1361"/>
        <w:gridCol w:w="1077"/>
        <w:gridCol w:w="808"/>
        <w:gridCol w:w="1437"/>
        <w:gridCol w:w="180"/>
        <w:gridCol w:w="1437"/>
      </w:tblGrid>
      <w:tr w:rsidR="009E06EF" w:rsidRPr="003334B3" w14:paraId="3C769231" w14:textId="77777777" w:rsidTr="00A76814">
        <w:trPr>
          <w:trHeight w:val="376"/>
        </w:trPr>
        <w:tc>
          <w:tcPr>
            <w:tcW w:w="9805" w:type="dxa"/>
            <w:gridSpan w:val="9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60FBF1C2" w14:textId="77777777" w:rsidR="009E06EF" w:rsidRPr="003334B3" w:rsidRDefault="009E06EF" w:rsidP="00EA14C3">
            <w:pPr>
              <w:suppressAutoHyphens/>
              <w:spacing w:before="60" w:after="60" w:line="240" w:lineRule="exact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 w:rsidRPr="003334B3">
              <w:rPr>
                <w:rFonts w:ascii="Arial Bold" w:hAnsi="Arial Bold" w:cs="Arial"/>
                <w:b/>
                <w:caps/>
                <w:sz w:val="20"/>
                <w:szCs w:val="20"/>
              </w:rPr>
              <w:t>4.0 Software Change implementation</w:t>
            </w: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(completed by SO)</w:t>
            </w:r>
          </w:p>
        </w:tc>
      </w:tr>
      <w:tr w:rsidR="009E06EF" w:rsidRPr="00664F11" w14:paraId="622AEE2B" w14:textId="77777777" w:rsidTr="00A76814">
        <w:tblPrEx>
          <w:tblLook w:val="01E0" w:firstRow="1" w:lastRow="1" w:firstColumn="1" w:lastColumn="1" w:noHBand="0" w:noVBand="0"/>
        </w:tblPrEx>
        <w:tc>
          <w:tcPr>
            <w:tcW w:w="9805" w:type="dxa"/>
            <w:gridSpan w:val="9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BD33F2A" w14:textId="77777777" w:rsidR="009E06EF" w:rsidRDefault="009E06EF" w:rsidP="00EA14C3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4.1 Change Implementer(s): </w:t>
            </w:r>
            <w:r>
              <w:rPr>
                <w:rFonts w:cs="Arial"/>
                <w:i/>
                <w:sz w:val="20"/>
                <w:szCs w:val="20"/>
              </w:rPr>
              <w:t>(Name, Z Number if applicable, Organization, and Date of Implementation</w:t>
            </w:r>
            <w:r w:rsidRPr="00C02445"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  <w:tr w:rsidR="009E06EF" w:rsidRPr="00664F11" w14:paraId="2B143F56" w14:textId="77777777" w:rsidTr="00A76814">
        <w:tblPrEx>
          <w:tblLook w:val="01E0" w:firstRow="1" w:lastRow="1" w:firstColumn="1" w:lastColumn="1" w:noHBand="0" w:noVBand="0"/>
        </w:tblPrEx>
        <w:tc>
          <w:tcPr>
            <w:tcW w:w="9805" w:type="dxa"/>
            <w:gridSpan w:val="9"/>
            <w:tcBorders>
              <w:top w:val="nil"/>
              <w:bottom w:val="nil"/>
            </w:tcBorders>
            <w:shd w:val="clear" w:color="auto" w:fill="FFFFFF" w:themeFill="background1"/>
          </w:tcPr>
          <w:p w14:paraId="23FFE581" w14:textId="77777777" w:rsidR="009E06EF" w:rsidRPr="00C02445" w:rsidRDefault="009E06EF" w:rsidP="00EA14C3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971DBA" w:rsidRPr="00664F11" w14:paraId="58EC6285" w14:textId="68516ED6" w:rsidTr="00A76814">
        <w:tblPrEx>
          <w:tblLook w:val="01E0" w:firstRow="1" w:lastRow="1" w:firstColumn="1" w:lastColumn="1" w:noHBand="0" w:noVBand="0"/>
        </w:tblPrEx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2CE85EE" w14:textId="77777777" w:rsidR="00971DBA" w:rsidRDefault="00971DBA" w:rsidP="00EA14C3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4.2 Design Organization Reviewing Software Design Change:</w:t>
            </w:r>
          </w:p>
        </w:tc>
        <w:sdt>
          <w:sdtPr>
            <w:rPr>
              <w:rFonts w:cs="Arial"/>
              <w:sz w:val="20"/>
              <w:szCs w:val="20"/>
            </w:rPr>
            <w:alias w:val="Select One"/>
            <w:tag w:val="Select One"/>
            <w:id w:val="1932466597"/>
            <w:dropDownList>
              <w:listItem w:displayText="Select from drop down menu " w:value="Select from drop down menu "/>
              <w:listItem w:displayText="Original Design Organization" w:value="Original Design Organization"/>
              <w:listItem w:displayText="Authorized Alternate Design Organization" w:value="Authorized Alternate Design Organization"/>
              <w:listItem w:displayText="NA" w:value="NA"/>
            </w:dropDownList>
          </w:sdtPr>
          <w:sdtEndPr/>
          <w:sdtContent>
            <w:tc>
              <w:tcPr>
                <w:tcW w:w="6300" w:type="dxa"/>
                <w:gridSpan w:val="6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  <w:p w14:paraId="1715F8F6" w14:textId="623DA487" w:rsidR="00971DBA" w:rsidRPr="007964B6" w:rsidRDefault="00971DBA" w:rsidP="00EA14C3">
                <w:pPr>
                  <w:spacing w:before="60" w:after="60"/>
                  <w:ind w:right="-18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Select from drop down menu </w:t>
                </w:r>
              </w:p>
            </w:tc>
          </w:sdtContent>
        </w:sdt>
      </w:tr>
      <w:tr w:rsidR="009E06EF" w:rsidRPr="00664F11" w14:paraId="4947D710" w14:textId="77777777" w:rsidTr="00A76814">
        <w:tblPrEx>
          <w:tblLook w:val="01E0" w:firstRow="1" w:lastRow="1" w:firstColumn="1" w:lastColumn="1" w:noHBand="0" w:noVBand="0"/>
        </w:tblPrEx>
        <w:tc>
          <w:tcPr>
            <w:tcW w:w="980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F8C6D3E" w14:textId="77777777" w:rsidR="009E06EF" w:rsidRPr="00A76814" w:rsidRDefault="009E06EF" w:rsidP="00A76814">
            <w:pPr>
              <w:pStyle w:val="ProcAcronymList"/>
              <w:keepNext/>
              <w:spacing w:before="60" w:after="60"/>
              <w:rPr>
                <w:rFonts w:cs="Arial"/>
                <w:szCs w:val="20"/>
              </w:rPr>
            </w:pPr>
            <w:r w:rsidRPr="00A76814">
              <w:rPr>
                <w:rFonts w:cs="Arial"/>
                <w:szCs w:val="20"/>
              </w:rPr>
              <w:t>4.3 Implemented Change Description:</w:t>
            </w:r>
          </w:p>
        </w:tc>
      </w:tr>
      <w:tr w:rsidR="009E06EF" w:rsidRPr="00664F11" w14:paraId="2FB68422" w14:textId="77777777" w:rsidTr="00A76814">
        <w:tblPrEx>
          <w:tblLook w:val="01E0" w:firstRow="1" w:lastRow="1" w:firstColumn="1" w:lastColumn="1" w:noHBand="0" w:noVBand="0"/>
        </w:tblPrEx>
        <w:tc>
          <w:tcPr>
            <w:tcW w:w="9805" w:type="dxa"/>
            <w:gridSpan w:val="9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4125E3F" w14:textId="77777777" w:rsidR="009E06EF" w:rsidRPr="00C02445" w:rsidRDefault="009E06EF" w:rsidP="00EA14C3">
            <w:pPr>
              <w:tabs>
                <w:tab w:val="left" w:pos="1824"/>
              </w:tabs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945F70" w:rsidRPr="004F760C" w14:paraId="705B8131" w14:textId="77777777" w:rsidTr="00A76814">
        <w:tblPrEx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9805" w:type="dxa"/>
            <w:gridSpan w:val="9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62018BC2" w14:textId="4C2A7395" w:rsidR="00945F70" w:rsidRPr="00945F70" w:rsidRDefault="003334B3">
            <w:pPr>
              <w:suppressAutoHyphens/>
              <w:spacing w:before="60" w:after="60" w:line="240" w:lineRule="exact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>5</w:t>
            </w:r>
            <w:r w:rsidR="00F75E5D">
              <w:rPr>
                <w:rFonts w:ascii="Arial Bold" w:hAnsi="Arial Bold" w:cs="Arial"/>
                <w:b/>
                <w:caps/>
                <w:sz w:val="20"/>
                <w:szCs w:val="20"/>
              </w:rPr>
              <w:t>.0 Software Change Verification and Validation</w:t>
            </w:r>
            <w:r w:rsidR="00E31EDF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(V&amp;V)</w:t>
            </w:r>
            <w:r w:rsidR="007E0061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&amp; </w:t>
            </w:r>
            <w:r w:rsidR="0049406C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Request for approval for use </w:t>
            </w:r>
            <w:r w:rsidR="005374D6">
              <w:rPr>
                <w:rFonts w:ascii="Arial Bold" w:hAnsi="Arial Bold" w:cs="Arial"/>
                <w:b/>
                <w:caps/>
                <w:sz w:val="20"/>
                <w:szCs w:val="20"/>
              </w:rPr>
              <w:t>(completed by so)</w:t>
            </w:r>
          </w:p>
        </w:tc>
      </w:tr>
      <w:tr w:rsidR="00A02079" w14:paraId="39C709E5" w14:textId="77777777" w:rsidTr="00A76814">
        <w:tblPrEx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9805" w:type="dxa"/>
            <w:gridSpan w:val="9"/>
            <w:tcBorders>
              <w:top w:val="single" w:sz="4" w:space="0" w:color="000000" w:themeColor="text1"/>
              <w:bottom w:val="nil"/>
            </w:tcBorders>
            <w:shd w:val="clear" w:color="auto" w:fill="D9D9D9" w:themeFill="background1" w:themeFillShade="D9"/>
          </w:tcPr>
          <w:p w14:paraId="76A1D721" w14:textId="00094C6B" w:rsidR="00A02079" w:rsidRDefault="00A02079" w:rsidP="002F66F7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5.1 The software change has been </w:t>
            </w:r>
            <w:proofErr w:type="spellStart"/>
            <w:r>
              <w:rPr>
                <w:rFonts w:cs="Arial"/>
                <w:sz w:val="20"/>
                <w:szCs w:val="20"/>
              </w:rPr>
              <w:t>V&amp;V’d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in accordance with the attached V&amp;V planning documentation. The approval for use requirements of Chapter 21 associated with this change have been satisfied. The revised software baseline (without SRLM signature), V&amp;V results, and as required, other supporting approval for use documentation</w:t>
            </w:r>
            <w:r w:rsidR="00B9051C">
              <w:rPr>
                <w:rFonts w:cs="Arial"/>
                <w:sz w:val="20"/>
                <w:szCs w:val="20"/>
              </w:rPr>
              <w:t xml:space="preserve"> associated with this change</w:t>
            </w:r>
            <w:r>
              <w:rPr>
                <w:rFonts w:cs="Arial"/>
                <w:sz w:val="20"/>
                <w:szCs w:val="20"/>
              </w:rPr>
              <w:t xml:space="preserve"> is attached</w:t>
            </w:r>
            <w:r w:rsidR="00F730B8">
              <w:rPr>
                <w:rFonts w:cs="Arial"/>
                <w:sz w:val="20"/>
                <w:szCs w:val="20"/>
              </w:rPr>
              <w:t>. Approval for use is requested.</w:t>
            </w:r>
          </w:p>
        </w:tc>
      </w:tr>
      <w:tr w:rsidR="007E0061" w:rsidRPr="00664F11" w14:paraId="146CD256" w14:textId="77777777" w:rsidTr="00A768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05" w:type="dxa"/>
            <w:gridSpan w:val="9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5AE8D3B" w14:textId="77777777" w:rsidR="007E0061" w:rsidRDefault="007E0061" w:rsidP="007E0061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</w:t>
            </w:r>
            <w:r w:rsidRPr="00C02445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i/>
                <w:sz w:val="20"/>
                <w:szCs w:val="20"/>
              </w:rPr>
              <w:t>(Name, Z Number if applicable, Organization, Signature, and Date</w:t>
            </w:r>
            <w:r w:rsidRPr="00C02445"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  <w:tr w:rsidR="004C5536" w:rsidRPr="00664F11" w14:paraId="4FA703C4" w14:textId="77777777" w:rsidTr="00A7681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805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CDEA6C" w14:textId="77777777" w:rsidR="004C5536" w:rsidRPr="00C02445" w:rsidRDefault="004C5536" w:rsidP="00AA5DB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304E46" w:rsidRPr="004F760C" w14:paraId="68312F22" w14:textId="77777777" w:rsidTr="00A76814">
        <w:tblPrEx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9805" w:type="dxa"/>
            <w:gridSpan w:val="9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5584F17D" w14:textId="52900C59" w:rsidR="00304E46" w:rsidRPr="00945F70" w:rsidRDefault="003334B3">
            <w:pPr>
              <w:suppressAutoHyphens/>
              <w:spacing w:before="60" w:after="60" w:line="240" w:lineRule="exact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>6</w:t>
            </w:r>
            <w:r w:rsidR="00304E46" w:rsidRPr="00945F70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.0 </w:t>
            </w:r>
            <w:r w:rsidR="00733D1D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change </w:t>
            </w:r>
            <w:r w:rsidR="007C7E80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acceptance and </w:t>
            </w:r>
            <w:r w:rsidR="00304E46">
              <w:rPr>
                <w:rFonts w:ascii="Arial Bold" w:hAnsi="Arial Bold" w:cs="Arial"/>
                <w:b/>
                <w:caps/>
                <w:sz w:val="20"/>
                <w:szCs w:val="20"/>
              </w:rPr>
              <w:t>approval</w:t>
            </w:r>
            <w:r w:rsidR="00733D1D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for use</w:t>
            </w:r>
            <w:r w:rsidR="000240AA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</w:t>
            </w:r>
            <w:r w:rsidR="000240AA" w:rsidRPr="000240AA">
              <w:rPr>
                <w:rFonts w:ascii="Arial Bold" w:hAnsi="Arial Bold" w:cs="Arial"/>
                <w:b/>
                <w:caps/>
                <w:sz w:val="20"/>
                <w:szCs w:val="20"/>
              </w:rPr>
              <w:t>(COMPLETED BY SRLM AND AS REQUIRED, FDAR OR DA)</w:t>
            </w:r>
          </w:p>
        </w:tc>
      </w:tr>
      <w:tr w:rsidR="004741A6" w14:paraId="3F9A5DB7" w14:textId="77777777" w:rsidTr="00A76814">
        <w:tblPrEx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9805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14:paraId="747B773D" w14:textId="103AE15C" w:rsidR="004741A6" w:rsidRPr="00945F70" w:rsidRDefault="004741A6" w:rsidP="00B437A4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(a) accept the software change; (b) attest that the software change and the approval for use requirements of Chapter 21 have been satisfied; and, (c) attest that the software is ready to be used in its intended operating environment.</w:t>
            </w:r>
          </w:p>
        </w:tc>
      </w:tr>
      <w:tr w:rsidR="00A76162" w14:paraId="5149B86A" w14:textId="77777777" w:rsidTr="00A76814">
        <w:tblPrEx>
          <w:tblCellMar>
            <w:left w:w="108" w:type="dxa"/>
            <w:right w:w="108" w:type="dxa"/>
          </w:tblCellMar>
        </w:tblPrEx>
        <w:trPr>
          <w:trHeight w:val="476"/>
        </w:trPr>
        <w:tc>
          <w:tcPr>
            <w:tcW w:w="5943" w:type="dxa"/>
            <w:gridSpan w:val="5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41EA2CAE" w14:textId="7B368CEB" w:rsidR="00A76162" w:rsidRPr="00945F70" w:rsidRDefault="003334B3" w:rsidP="002551A1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A76162">
              <w:rPr>
                <w:rFonts w:cs="Arial"/>
                <w:sz w:val="20"/>
                <w:szCs w:val="20"/>
              </w:rPr>
              <w:t>.1 Software Responsible Line Manager (SRLM) Review and Acceptance</w:t>
            </w:r>
          </w:p>
        </w:tc>
        <w:tc>
          <w:tcPr>
            <w:tcW w:w="2245" w:type="dxa"/>
            <w:gridSpan w:val="2"/>
            <w:tcBorders>
              <w:left w:val="nil"/>
              <w:bottom w:val="nil"/>
              <w:right w:val="nil"/>
            </w:tcBorders>
          </w:tcPr>
          <w:p w14:paraId="4FC0D651" w14:textId="39BA50D0" w:rsidR="00A76162" w:rsidRPr="00945F70" w:rsidRDefault="00B437A4" w:rsidP="00B437A4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945F70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7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814">
              <w:rPr>
                <w:rFonts w:cs="Arial"/>
                <w:sz w:val="20"/>
                <w:szCs w:val="20"/>
              </w:rPr>
            </w:r>
            <w:r w:rsidR="00A76814">
              <w:rPr>
                <w:rFonts w:cs="Arial"/>
                <w:sz w:val="20"/>
                <w:szCs w:val="20"/>
              </w:rPr>
              <w:fldChar w:fldCharType="separate"/>
            </w:r>
            <w:r w:rsidRPr="00945F7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76162">
              <w:rPr>
                <w:rFonts w:cs="Arial"/>
                <w:sz w:val="20"/>
                <w:szCs w:val="20"/>
              </w:rPr>
              <w:t>Approved for Use</w:t>
            </w:r>
            <w:r w:rsidR="00A76162" w:rsidRPr="00945F70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1617" w:type="dxa"/>
            <w:gridSpan w:val="2"/>
            <w:tcBorders>
              <w:left w:val="nil"/>
              <w:bottom w:val="nil"/>
            </w:tcBorders>
          </w:tcPr>
          <w:p w14:paraId="33EAC9BA" w14:textId="5BC8BC6A" w:rsidR="00A76162" w:rsidRPr="00945F70" w:rsidRDefault="00B437A4" w:rsidP="00B437A4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945F70">
              <w:rPr>
                <w:rFonts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7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814">
              <w:rPr>
                <w:rFonts w:cs="Arial"/>
                <w:sz w:val="20"/>
                <w:szCs w:val="20"/>
              </w:rPr>
            </w:r>
            <w:r w:rsidR="00A76814">
              <w:rPr>
                <w:rFonts w:cs="Arial"/>
                <w:sz w:val="20"/>
                <w:szCs w:val="20"/>
              </w:rPr>
              <w:fldChar w:fldCharType="separate"/>
            </w:r>
            <w:r w:rsidRPr="00945F7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A76162">
              <w:rPr>
                <w:rFonts w:cs="Arial"/>
                <w:sz w:val="20"/>
                <w:szCs w:val="20"/>
              </w:rPr>
              <w:t>Rejected</w:t>
            </w:r>
            <w:r w:rsidR="00A76162" w:rsidRPr="00945F70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9621DB" w14:paraId="41A47B10" w14:textId="77777777" w:rsidTr="00A76814">
        <w:tblPrEx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9805" w:type="dxa"/>
            <w:gridSpan w:val="9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4349E2A" w14:textId="77777777" w:rsidR="009621DB" w:rsidRPr="00945F70" w:rsidRDefault="00A76162" w:rsidP="00A76162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If </w:t>
            </w:r>
            <w:r w:rsidR="009621DB">
              <w:rPr>
                <w:rFonts w:cs="Arial"/>
                <w:sz w:val="20"/>
                <w:szCs w:val="20"/>
              </w:rPr>
              <w:t xml:space="preserve">“Rejected” is checked, then provide </w:t>
            </w:r>
            <w:r>
              <w:rPr>
                <w:rFonts w:cs="Arial"/>
                <w:sz w:val="20"/>
                <w:szCs w:val="20"/>
              </w:rPr>
              <w:t xml:space="preserve">reason </w:t>
            </w:r>
            <w:r w:rsidR="009621DB">
              <w:rPr>
                <w:rFonts w:cs="Arial"/>
                <w:sz w:val="20"/>
                <w:szCs w:val="20"/>
              </w:rPr>
              <w:t>below</w:t>
            </w:r>
            <w:r w:rsidR="009621DB" w:rsidRPr="00945F70">
              <w:rPr>
                <w:rFonts w:cs="Arial"/>
                <w:sz w:val="20"/>
                <w:szCs w:val="20"/>
              </w:rPr>
              <w:t xml:space="preserve">: </w:t>
            </w:r>
          </w:p>
        </w:tc>
      </w:tr>
      <w:tr w:rsidR="009621DB" w14:paraId="7081B3E6" w14:textId="77777777" w:rsidTr="00A76814">
        <w:tblPrEx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9805" w:type="dxa"/>
            <w:gridSpan w:val="9"/>
            <w:tcBorders>
              <w:top w:val="nil"/>
              <w:bottom w:val="single" w:sz="4" w:space="0" w:color="000000" w:themeColor="text1"/>
            </w:tcBorders>
          </w:tcPr>
          <w:p w14:paraId="5E11EB6E" w14:textId="77777777" w:rsidR="009621DB" w:rsidRDefault="009621DB" w:rsidP="002551A1">
            <w:pPr>
              <w:suppressAutoHyphens/>
              <w:spacing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9621DB" w14:paraId="28CCE44B" w14:textId="77777777" w:rsidTr="00A76814">
        <w:tblPrEx>
          <w:tblCellMar>
            <w:left w:w="108" w:type="dxa"/>
            <w:right w:w="108" w:type="dxa"/>
          </w:tblCellMar>
        </w:tblPrEx>
        <w:tc>
          <w:tcPr>
            <w:tcW w:w="9805" w:type="dxa"/>
            <w:gridSpan w:val="9"/>
            <w:tcBorders>
              <w:top w:val="single" w:sz="4" w:space="0" w:color="000000" w:themeColor="text1"/>
              <w:bottom w:val="nil"/>
            </w:tcBorders>
            <w:shd w:val="clear" w:color="auto" w:fill="D9D9D9" w:themeFill="background1" w:themeFillShade="D9"/>
          </w:tcPr>
          <w:p w14:paraId="3ADF6FB2" w14:textId="76C9045C" w:rsidR="009621DB" w:rsidRDefault="003334B3" w:rsidP="002551A1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9621DB">
              <w:rPr>
                <w:rFonts w:cs="Arial"/>
                <w:sz w:val="20"/>
                <w:szCs w:val="20"/>
              </w:rPr>
              <w:t xml:space="preserve">.2 SRLM: </w:t>
            </w:r>
            <w:r w:rsidR="009621DB" w:rsidRPr="00945F70">
              <w:rPr>
                <w:rFonts w:cs="Arial"/>
                <w:i/>
                <w:sz w:val="20"/>
                <w:szCs w:val="20"/>
              </w:rPr>
              <w:t>(Name, Z Number</w:t>
            </w:r>
            <w:r w:rsidR="009621DB">
              <w:rPr>
                <w:rFonts w:cs="Arial"/>
                <w:i/>
                <w:sz w:val="20"/>
                <w:szCs w:val="20"/>
              </w:rPr>
              <w:t xml:space="preserve"> if applicable</w:t>
            </w:r>
            <w:r w:rsidR="009621DB" w:rsidRPr="00945F70">
              <w:rPr>
                <w:rFonts w:cs="Arial"/>
                <w:i/>
                <w:sz w:val="20"/>
                <w:szCs w:val="20"/>
              </w:rPr>
              <w:t>, Organization, Signature, and Date)</w:t>
            </w:r>
          </w:p>
        </w:tc>
      </w:tr>
      <w:tr w:rsidR="009621DB" w14:paraId="6F1A2069" w14:textId="77777777" w:rsidTr="00A76814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9805" w:type="dxa"/>
            <w:gridSpan w:val="9"/>
            <w:tcBorders>
              <w:top w:val="nil"/>
              <w:bottom w:val="single" w:sz="4" w:space="0" w:color="000000" w:themeColor="text1"/>
            </w:tcBorders>
          </w:tcPr>
          <w:p w14:paraId="575EE8E9" w14:textId="77777777" w:rsidR="009621DB" w:rsidRDefault="009621DB" w:rsidP="002551A1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A50853" w14:paraId="0C2E18EB" w14:textId="77777777" w:rsidTr="00A76814">
        <w:tblPrEx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4866" w:type="dxa"/>
            <w:gridSpan w:val="4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585A6051" w14:textId="14FF7A91" w:rsidR="00A50853" w:rsidRPr="00945F70" w:rsidRDefault="003334B3" w:rsidP="002551A1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A50853">
              <w:rPr>
                <w:rFonts w:cs="Arial"/>
                <w:sz w:val="20"/>
                <w:szCs w:val="20"/>
              </w:rPr>
              <w:t>.3 FDAR</w:t>
            </w:r>
            <w:r w:rsidR="004741A6">
              <w:rPr>
                <w:rFonts w:cs="Arial"/>
                <w:sz w:val="20"/>
                <w:szCs w:val="20"/>
              </w:rPr>
              <w:t xml:space="preserve"> or DA </w:t>
            </w:r>
            <w:r w:rsidR="00A50853">
              <w:rPr>
                <w:rFonts w:cs="Arial"/>
                <w:sz w:val="20"/>
                <w:szCs w:val="20"/>
              </w:rPr>
              <w:t>Review and Acceptance (for major changes only)</w:t>
            </w:r>
          </w:p>
        </w:tc>
        <w:tc>
          <w:tcPr>
            <w:tcW w:w="1885" w:type="dxa"/>
            <w:gridSpan w:val="2"/>
            <w:tcBorders>
              <w:left w:val="nil"/>
              <w:bottom w:val="nil"/>
              <w:right w:val="nil"/>
            </w:tcBorders>
          </w:tcPr>
          <w:p w14:paraId="1E2DED27" w14:textId="77777777" w:rsidR="00A50853" w:rsidRPr="00945F70" w:rsidRDefault="00A50853" w:rsidP="002551A1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 Applicable (NA)</w:t>
            </w:r>
            <w:r w:rsidRPr="00945F70">
              <w:rPr>
                <w:rFonts w:cs="Arial"/>
                <w:sz w:val="20"/>
                <w:szCs w:val="20"/>
              </w:rPr>
              <w:t xml:space="preserve">  </w:t>
            </w:r>
            <w:r w:rsidRPr="00945F70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7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814">
              <w:rPr>
                <w:rFonts w:cs="Arial"/>
                <w:sz w:val="20"/>
                <w:szCs w:val="20"/>
              </w:rPr>
            </w:r>
            <w:r w:rsidR="00A76814">
              <w:rPr>
                <w:rFonts w:cs="Arial"/>
                <w:sz w:val="20"/>
                <w:szCs w:val="20"/>
              </w:rPr>
              <w:fldChar w:fldCharType="separate"/>
            </w:r>
            <w:r w:rsidRPr="00945F7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17" w:type="dxa"/>
            <w:gridSpan w:val="2"/>
            <w:tcBorders>
              <w:left w:val="nil"/>
              <w:bottom w:val="nil"/>
              <w:right w:val="nil"/>
            </w:tcBorders>
          </w:tcPr>
          <w:p w14:paraId="62EFAFF5" w14:textId="77777777" w:rsidR="00A50853" w:rsidRPr="00945F70" w:rsidRDefault="00A50853" w:rsidP="002551A1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Approved for Use</w:t>
            </w:r>
            <w:r w:rsidRPr="00945F70">
              <w:rPr>
                <w:rFonts w:cs="Arial"/>
                <w:sz w:val="20"/>
                <w:szCs w:val="20"/>
              </w:rPr>
              <w:t xml:space="preserve">  </w:t>
            </w:r>
            <w:r w:rsidRPr="00945F70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7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814">
              <w:rPr>
                <w:rFonts w:cs="Arial"/>
                <w:sz w:val="20"/>
                <w:szCs w:val="20"/>
              </w:rPr>
            </w:r>
            <w:r w:rsidR="00A76814">
              <w:rPr>
                <w:rFonts w:cs="Arial"/>
                <w:sz w:val="20"/>
                <w:szCs w:val="20"/>
              </w:rPr>
              <w:fldChar w:fldCharType="separate"/>
            </w:r>
            <w:r w:rsidRPr="00945F7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37" w:type="dxa"/>
            <w:tcBorders>
              <w:left w:val="nil"/>
              <w:bottom w:val="nil"/>
            </w:tcBorders>
          </w:tcPr>
          <w:p w14:paraId="203E2C16" w14:textId="77777777" w:rsidR="00A50853" w:rsidRPr="00945F70" w:rsidRDefault="00A50853" w:rsidP="002551A1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Rejected</w:t>
            </w:r>
            <w:r w:rsidRPr="00945F70">
              <w:rPr>
                <w:rFonts w:cs="Arial"/>
                <w:sz w:val="20"/>
                <w:szCs w:val="20"/>
              </w:rPr>
              <w:t xml:space="preserve">  </w:t>
            </w:r>
            <w:r w:rsidRPr="00945F70">
              <w:rPr>
                <w:rFonts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F7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76814">
              <w:rPr>
                <w:rFonts w:cs="Arial"/>
                <w:sz w:val="20"/>
                <w:szCs w:val="20"/>
              </w:rPr>
            </w:r>
            <w:r w:rsidR="00A76814">
              <w:rPr>
                <w:rFonts w:cs="Arial"/>
                <w:sz w:val="20"/>
                <w:szCs w:val="20"/>
              </w:rPr>
              <w:fldChar w:fldCharType="separate"/>
            </w:r>
            <w:r w:rsidRPr="00945F7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621DB" w14:paraId="19372520" w14:textId="77777777" w:rsidTr="00A76814">
        <w:tblPrEx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9805" w:type="dxa"/>
            <w:gridSpan w:val="9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F7EA970" w14:textId="77777777" w:rsidR="009621DB" w:rsidRPr="00945F70" w:rsidRDefault="00A76162" w:rsidP="00A76162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If </w:t>
            </w:r>
            <w:r w:rsidR="009621DB">
              <w:rPr>
                <w:rFonts w:cs="Arial"/>
                <w:sz w:val="20"/>
                <w:szCs w:val="20"/>
              </w:rPr>
              <w:t xml:space="preserve">“Rejected” is checked, then provide </w:t>
            </w:r>
            <w:r>
              <w:rPr>
                <w:rFonts w:cs="Arial"/>
                <w:sz w:val="20"/>
                <w:szCs w:val="20"/>
              </w:rPr>
              <w:t xml:space="preserve">reason </w:t>
            </w:r>
            <w:r w:rsidR="009621DB">
              <w:rPr>
                <w:rFonts w:cs="Arial"/>
                <w:sz w:val="20"/>
                <w:szCs w:val="20"/>
              </w:rPr>
              <w:t>below</w:t>
            </w:r>
            <w:r w:rsidR="009621DB" w:rsidRPr="00945F70">
              <w:rPr>
                <w:rFonts w:cs="Arial"/>
                <w:sz w:val="20"/>
                <w:szCs w:val="20"/>
              </w:rPr>
              <w:t xml:space="preserve">: </w:t>
            </w:r>
          </w:p>
        </w:tc>
      </w:tr>
      <w:tr w:rsidR="009621DB" w14:paraId="29F683AF" w14:textId="77777777" w:rsidTr="00A76814">
        <w:tblPrEx>
          <w:tblCellMar>
            <w:left w:w="108" w:type="dxa"/>
            <w:right w:w="108" w:type="dxa"/>
          </w:tblCellMar>
        </w:tblPrEx>
        <w:tc>
          <w:tcPr>
            <w:tcW w:w="9805" w:type="dxa"/>
            <w:gridSpan w:val="9"/>
            <w:tcBorders>
              <w:top w:val="nil"/>
              <w:bottom w:val="single" w:sz="4" w:space="0" w:color="auto"/>
            </w:tcBorders>
          </w:tcPr>
          <w:p w14:paraId="739804A1" w14:textId="77777777" w:rsidR="009621DB" w:rsidRDefault="009621DB" w:rsidP="002551A1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9621DB" w14:paraId="70D513AA" w14:textId="77777777" w:rsidTr="00A76814">
        <w:tblPrEx>
          <w:tblCellMar>
            <w:left w:w="108" w:type="dxa"/>
            <w:right w:w="108" w:type="dxa"/>
          </w:tblCellMar>
        </w:tblPrEx>
        <w:tc>
          <w:tcPr>
            <w:tcW w:w="9805" w:type="dxa"/>
            <w:gridSpan w:val="9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1269954" w14:textId="280DBC2F" w:rsidR="009621DB" w:rsidRPr="00945F70" w:rsidRDefault="003334B3" w:rsidP="002551A1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9621DB">
              <w:rPr>
                <w:rFonts w:cs="Arial"/>
                <w:sz w:val="20"/>
                <w:szCs w:val="20"/>
              </w:rPr>
              <w:t>.4 FDAR</w:t>
            </w:r>
            <w:r w:rsidR="004741A6">
              <w:rPr>
                <w:rFonts w:cs="Arial"/>
                <w:sz w:val="20"/>
                <w:szCs w:val="20"/>
              </w:rPr>
              <w:t xml:space="preserve"> or DA</w:t>
            </w:r>
            <w:r w:rsidR="009621DB" w:rsidRPr="00945F70">
              <w:rPr>
                <w:rFonts w:cs="Arial"/>
                <w:sz w:val="20"/>
                <w:szCs w:val="20"/>
              </w:rPr>
              <w:t xml:space="preserve">: </w:t>
            </w:r>
            <w:r w:rsidR="009621DB" w:rsidRPr="00945F70">
              <w:rPr>
                <w:rFonts w:cs="Arial"/>
                <w:i/>
                <w:sz w:val="20"/>
                <w:szCs w:val="20"/>
              </w:rPr>
              <w:t>(Name, Z Number, Organization, Signature, and Date)</w:t>
            </w:r>
          </w:p>
        </w:tc>
      </w:tr>
      <w:tr w:rsidR="009621DB" w14:paraId="3E7DB142" w14:textId="77777777" w:rsidTr="00A76814">
        <w:tblPrEx>
          <w:tblCellMar>
            <w:left w:w="108" w:type="dxa"/>
            <w:right w:w="108" w:type="dxa"/>
          </w:tblCellMar>
        </w:tblPrEx>
        <w:tc>
          <w:tcPr>
            <w:tcW w:w="9805" w:type="dxa"/>
            <w:gridSpan w:val="9"/>
            <w:tcBorders>
              <w:top w:val="nil"/>
              <w:bottom w:val="single" w:sz="4" w:space="0" w:color="auto"/>
            </w:tcBorders>
          </w:tcPr>
          <w:p w14:paraId="39604D2E" w14:textId="77777777" w:rsidR="00A76814" w:rsidRPr="00945F70" w:rsidRDefault="00A76814" w:rsidP="002551A1">
            <w:pPr>
              <w:suppressAutoHyphens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7E3355" w:rsidRPr="007E3355" w14:paraId="1E5D8FA7" w14:textId="77777777" w:rsidTr="00A76814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9805" w:type="dxa"/>
            <w:gridSpan w:val="9"/>
            <w:tcBorders>
              <w:bottom w:val="single" w:sz="4" w:space="0" w:color="auto"/>
            </w:tcBorders>
            <w:shd w:val="clear" w:color="auto" w:fill="000000"/>
          </w:tcPr>
          <w:p w14:paraId="075D38ED" w14:textId="31F910B2" w:rsidR="007E3355" w:rsidRPr="007E3355" w:rsidRDefault="003334B3" w:rsidP="007E335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  <w:r w:rsidR="007E3355" w:rsidRPr="007E3355">
              <w:rPr>
                <w:rFonts w:cs="Arial"/>
                <w:b/>
                <w:sz w:val="20"/>
                <w:szCs w:val="20"/>
              </w:rPr>
              <w:t>.0 ATTACHMENTS</w:t>
            </w:r>
          </w:p>
        </w:tc>
      </w:tr>
      <w:tr w:rsidR="007C24FE" w:rsidRPr="007E3355" w14:paraId="19FB8215" w14:textId="77777777" w:rsidTr="00A76814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334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C3D382F" w14:textId="5E753AAD" w:rsidR="007C24FE" w:rsidRPr="00A76814" w:rsidRDefault="007C24FE" w:rsidP="00A76814">
            <w:pPr>
              <w:pStyle w:val="ProcAcronymList"/>
              <w:spacing w:line="240" w:lineRule="auto"/>
              <w:rPr>
                <w:rFonts w:cs="Arial"/>
                <w:szCs w:val="20"/>
              </w:rPr>
            </w:pPr>
            <w:r w:rsidRPr="00A76814">
              <w:rPr>
                <w:rFonts w:cs="Arial"/>
                <w:szCs w:val="20"/>
              </w:rPr>
              <w:t>7.1 Attachment No.</w:t>
            </w:r>
          </w:p>
        </w:tc>
        <w:tc>
          <w:tcPr>
            <w:tcW w:w="6465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3A131AD" w14:textId="299E2CAF" w:rsidR="007C24FE" w:rsidRPr="007E3355" w:rsidRDefault="007C24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7.2</w:t>
            </w:r>
            <w:r w:rsidRPr="007E3355">
              <w:rPr>
                <w:rFonts w:cs="Arial"/>
                <w:sz w:val="20"/>
                <w:szCs w:val="20"/>
              </w:rPr>
              <w:t xml:space="preserve"> Attachment Title</w:t>
            </w:r>
          </w:p>
        </w:tc>
      </w:tr>
      <w:tr w:rsidR="007C24FE" w:rsidRPr="007E3355" w14:paraId="477DFDAC" w14:textId="77777777" w:rsidTr="00A76814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3DC1" w14:textId="52E2138F" w:rsidR="007C24FE" w:rsidRPr="007E3355" w:rsidRDefault="007C24FE" w:rsidP="007E33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6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567AFE63" w14:textId="37805FA5" w:rsidR="007C24FE" w:rsidRPr="007E3355" w:rsidRDefault="007C24FE" w:rsidP="007E3355">
            <w:pPr>
              <w:rPr>
                <w:rFonts w:cs="Arial"/>
                <w:sz w:val="20"/>
                <w:szCs w:val="20"/>
              </w:rPr>
            </w:pPr>
          </w:p>
        </w:tc>
      </w:tr>
      <w:tr w:rsidR="007C24FE" w:rsidRPr="007E3355" w14:paraId="54C8339F" w14:textId="77777777" w:rsidTr="00A76814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023" w14:textId="77777777" w:rsidR="007C24FE" w:rsidRPr="007E3355" w:rsidRDefault="007C24FE" w:rsidP="007E335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6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3EC2DDEA" w14:textId="77777777" w:rsidR="007C24FE" w:rsidRPr="007E3355" w:rsidRDefault="007C24FE" w:rsidP="007E3355">
            <w:pPr>
              <w:rPr>
                <w:rFonts w:cs="Arial"/>
                <w:sz w:val="20"/>
                <w:szCs w:val="20"/>
              </w:rPr>
            </w:pPr>
          </w:p>
        </w:tc>
      </w:tr>
      <w:tr w:rsidR="00660C64" w:rsidRPr="00660C64" w14:paraId="078BE483" w14:textId="77777777" w:rsidTr="00A76814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9805" w:type="dxa"/>
            <w:gridSpan w:val="9"/>
            <w:tcBorders>
              <w:bottom w:val="single" w:sz="4" w:space="0" w:color="auto"/>
            </w:tcBorders>
            <w:shd w:val="clear" w:color="auto" w:fill="000000"/>
          </w:tcPr>
          <w:p w14:paraId="573E2E87" w14:textId="3424F1AB" w:rsidR="00660C64" w:rsidRPr="00660C64" w:rsidRDefault="007C24FE" w:rsidP="00660C64">
            <w:pPr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>8</w:t>
            </w:r>
            <w:r w:rsidR="00660C64" w:rsidRPr="00660C64">
              <w:rPr>
                <w:rFonts w:ascii="Arial Bold" w:hAnsi="Arial Bold" w:cs="Arial"/>
                <w:b/>
                <w:caps/>
                <w:sz w:val="20"/>
                <w:szCs w:val="20"/>
              </w:rPr>
              <w:t>.0 Revisions</w:t>
            </w:r>
          </w:p>
        </w:tc>
      </w:tr>
      <w:tr w:rsidR="00660C64" w:rsidRPr="00757716" w14:paraId="60359767" w14:textId="77777777" w:rsidTr="00A76814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7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CA258C" w14:textId="0857FA87" w:rsidR="00660C64" w:rsidRPr="008C03F6" w:rsidRDefault="007C2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341F1" w:rsidRPr="008C03F6">
              <w:rPr>
                <w:sz w:val="20"/>
                <w:szCs w:val="20"/>
              </w:rPr>
              <w:t>.</w:t>
            </w:r>
            <w:r w:rsidR="00757716" w:rsidRPr="008C03F6">
              <w:rPr>
                <w:sz w:val="20"/>
                <w:szCs w:val="20"/>
              </w:rPr>
              <w:t>1 Revision</w:t>
            </w:r>
            <w:r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0F28EE" w14:textId="3232B282" w:rsidR="00660C64" w:rsidRPr="008C03F6" w:rsidRDefault="007C2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341F1" w:rsidRPr="008C03F6">
              <w:rPr>
                <w:sz w:val="20"/>
                <w:szCs w:val="20"/>
              </w:rPr>
              <w:t xml:space="preserve">.2 </w:t>
            </w:r>
            <w:r w:rsidR="00660C64" w:rsidRPr="008C03F6">
              <w:rPr>
                <w:sz w:val="20"/>
                <w:szCs w:val="20"/>
              </w:rPr>
              <w:t>Date</w:t>
            </w:r>
          </w:p>
        </w:tc>
        <w:tc>
          <w:tcPr>
            <w:tcW w:w="6465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AA1E75C" w14:textId="78735047" w:rsidR="00660C64" w:rsidRPr="008C03F6" w:rsidRDefault="007C2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57716">
              <w:rPr>
                <w:sz w:val="20"/>
                <w:szCs w:val="20"/>
              </w:rPr>
              <w:t xml:space="preserve">.3 </w:t>
            </w:r>
            <w:r>
              <w:rPr>
                <w:sz w:val="20"/>
                <w:szCs w:val="20"/>
              </w:rPr>
              <w:t xml:space="preserve">Revision </w:t>
            </w:r>
            <w:r w:rsidR="00757716">
              <w:rPr>
                <w:sz w:val="20"/>
                <w:szCs w:val="20"/>
              </w:rPr>
              <w:t xml:space="preserve">Description and Reason for </w:t>
            </w:r>
            <w:r>
              <w:rPr>
                <w:sz w:val="20"/>
                <w:szCs w:val="20"/>
              </w:rPr>
              <w:t>Revision</w:t>
            </w:r>
          </w:p>
        </w:tc>
      </w:tr>
      <w:tr w:rsidR="00660C64" w:rsidRPr="00660C64" w14:paraId="12D1226C" w14:textId="77777777" w:rsidTr="00A76814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223D" w14:textId="77777777" w:rsidR="00660C64" w:rsidRPr="00660C64" w:rsidRDefault="00660C64" w:rsidP="00660C64">
            <w:pPr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</w:p>
        </w:tc>
        <w:sdt>
          <w:sdtPr>
            <w:rPr>
              <w:rFonts w:ascii="Arial Bold" w:hAnsi="Arial Bold" w:cs="Arial"/>
              <w:b/>
              <w:caps/>
              <w:sz w:val="20"/>
              <w:szCs w:val="20"/>
            </w:rPr>
            <w:id w:val="-196541625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742D23" w14:textId="040E8C2D" w:rsidR="00660C64" w:rsidRPr="00660C64" w:rsidRDefault="007873A9" w:rsidP="00660C64">
                <w:pPr>
                  <w:rPr>
                    <w:rFonts w:ascii="Arial Bold" w:hAnsi="Arial Bold" w:cs="Arial"/>
                    <w:b/>
                    <w:caps/>
                    <w:sz w:val="20"/>
                    <w:szCs w:val="20"/>
                  </w:rPr>
                </w:pPr>
                <w:r w:rsidRPr="009A657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646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05F493A7" w14:textId="77777777" w:rsidR="00660C64" w:rsidRPr="00660C64" w:rsidRDefault="00660C64" w:rsidP="00660C64">
            <w:pPr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</w:p>
        </w:tc>
      </w:tr>
    </w:tbl>
    <w:p w14:paraId="7B62E31C" w14:textId="23003F3C" w:rsidR="002F01AE" w:rsidRPr="009C7272" w:rsidRDefault="002F01AE" w:rsidP="00A76814"/>
    <w:sectPr w:rsidR="002F01AE" w:rsidRPr="009C7272" w:rsidSect="00441E9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96598" w14:textId="77777777" w:rsidR="00295F2B" w:rsidRDefault="00295F2B">
      <w:r>
        <w:separator/>
      </w:r>
    </w:p>
    <w:p w14:paraId="18EB66E4" w14:textId="77777777" w:rsidR="00295F2B" w:rsidRDefault="00295F2B"/>
  </w:endnote>
  <w:endnote w:type="continuationSeparator" w:id="0">
    <w:p w14:paraId="66D50B41" w14:textId="77777777" w:rsidR="00295F2B" w:rsidRDefault="00295F2B">
      <w:r>
        <w:continuationSeparator/>
      </w:r>
    </w:p>
    <w:p w14:paraId="161DA644" w14:textId="77777777" w:rsidR="00295F2B" w:rsidRDefault="00295F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2EC73" w14:textId="77777777" w:rsidR="00AB74BD" w:rsidRPr="00884D62" w:rsidRDefault="00AB74BD" w:rsidP="00AB74BD">
    <w:pPr>
      <w:pStyle w:val="ProcFooterLANL"/>
    </w:pPr>
    <w:r w:rsidRPr="00884D62">
      <w:t>LAN</w:t>
    </w:r>
    <w:r>
      <w:t>L</w:t>
    </w:r>
  </w:p>
  <w:p w14:paraId="4135C840" w14:textId="77777777" w:rsidR="00AB74BD" w:rsidRDefault="00AB74BD" w:rsidP="00AB74BD">
    <w:pPr>
      <w:pStyle w:val="ProcFooterNumber"/>
      <w:rPr>
        <w:rStyle w:val="ProcFooterNumberCharChar"/>
      </w:rPr>
    </w:pPr>
    <w:r>
      <w:rPr>
        <w:rStyle w:val="ProcFooterNumberCharChar"/>
      </w:rPr>
      <w:t>STD-342-100, Chapter 21, Software, Section SOFT-GEN: General Software Requirements,</w:t>
    </w:r>
  </w:p>
  <w:p w14:paraId="22F3BBAE" w14:textId="7BFA80EE" w:rsidR="00AB74BD" w:rsidRPr="00AB74BD" w:rsidRDefault="00AB74BD" w:rsidP="00AB74BD">
    <w:pPr>
      <w:pStyle w:val="ProcFooterNumber"/>
      <w:rPr>
        <w:szCs w:val="18"/>
      </w:rPr>
    </w:pPr>
    <w:r>
      <w:rPr>
        <w:rStyle w:val="ProcFooterNumberCharChar"/>
      </w:rPr>
      <w:t>SOFT-GEN-FM0</w:t>
    </w:r>
    <w:r w:rsidR="00BB3314">
      <w:rPr>
        <w:rStyle w:val="ProcFooterNumberCharChar"/>
      </w:rPr>
      <w:t>3</w:t>
    </w:r>
    <w:r>
      <w:rPr>
        <w:rStyle w:val="ProcFooterNumberCharChar"/>
      </w:rPr>
      <w:t xml:space="preserve">, </w:t>
    </w:r>
    <w:r>
      <w:rPr>
        <w:rStyle w:val="ProcFooterPageNumberCharChar"/>
      </w:rPr>
      <w:t>Non-SCC Software Ch</w:t>
    </w:r>
    <w:r w:rsidR="00331EF5">
      <w:rPr>
        <w:rStyle w:val="ProcFooterPageNumberCharChar"/>
      </w:rPr>
      <w:t>ange Package Form (SWNCP</w:t>
    </w:r>
    <w:r w:rsidR="00A93AC9">
      <w:rPr>
        <w:rStyle w:val="ProcFooterPageNumberCharChar"/>
      </w:rPr>
      <w:t>), Rev.</w:t>
    </w:r>
    <w:r>
      <w:rPr>
        <w:rStyle w:val="ProcFooterPageNumberCharChar"/>
      </w:rPr>
      <w:t xml:space="preserve"> </w:t>
    </w:r>
    <w:r w:rsidR="00E80E5B">
      <w:rPr>
        <w:rStyle w:val="ProcFooterPageNumberCharChar"/>
      </w:rPr>
      <w:t>1</w:t>
    </w:r>
    <w:r w:rsidR="00A93AC9">
      <w:rPr>
        <w:rStyle w:val="ProcFooterPageNumberCharChar"/>
      </w:rPr>
      <w:t xml:space="preserve"> (</w:t>
    </w:r>
    <w:r w:rsidR="00A76814">
      <w:rPr>
        <w:rStyle w:val="ProcFooterPageNumberCharChar"/>
      </w:rPr>
      <w:t>05</w:t>
    </w:r>
    <w:r w:rsidR="009229DE">
      <w:rPr>
        <w:rStyle w:val="ProcFooterPageNumberCharChar"/>
      </w:rPr>
      <w:t>/</w:t>
    </w:r>
    <w:r w:rsidR="00A76814">
      <w:rPr>
        <w:rStyle w:val="ProcFooterPageNumberCharChar"/>
      </w:rPr>
      <w:t>25</w:t>
    </w:r>
    <w:r w:rsidR="00A93AC9">
      <w:rPr>
        <w:rStyle w:val="ProcFooterPageNumberCharChar"/>
      </w:rPr>
      <w:t>/1</w:t>
    </w:r>
    <w:r w:rsidR="00E80E5B">
      <w:rPr>
        <w:rStyle w:val="ProcFooterPageNumberCharChar"/>
      </w:rPr>
      <w:t>7</w:t>
    </w:r>
    <w:r w:rsidR="00A93AC9">
      <w:rPr>
        <w:rStyle w:val="ProcFooterPageNumberCharChar"/>
      </w:rPr>
      <w:t>)</w:t>
    </w:r>
    <w:r>
      <w:rPr>
        <w:rStyle w:val="ProcFooterPageNumberCharCha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BA8CB" w14:textId="77777777" w:rsidR="00295F2B" w:rsidRDefault="00295F2B">
      <w:r>
        <w:separator/>
      </w:r>
    </w:p>
    <w:p w14:paraId="42F74365" w14:textId="77777777" w:rsidR="00295F2B" w:rsidRDefault="00295F2B"/>
  </w:footnote>
  <w:footnote w:type="continuationSeparator" w:id="0">
    <w:p w14:paraId="39C9F485" w14:textId="77777777" w:rsidR="00295F2B" w:rsidRDefault="00295F2B">
      <w:r>
        <w:continuationSeparator/>
      </w:r>
    </w:p>
    <w:p w14:paraId="13B653F5" w14:textId="77777777" w:rsidR="00295F2B" w:rsidRDefault="00295F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2A4DC" w14:textId="77777777" w:rsidR="008C03F6" w:rsidRPr="004225DF" w:rsidRDefault="008C03F6" w:rsidP="00441E98">
    <w:pPr>
      <w:pStyle w:val="Header"/>
      <w:rPr>
        <w:rFonts w:cs="Arial"/>
        <w:sz w:val="2"/>
        <w:szCs w:val="2"/>
      </w:rPr>
    </w:pPr>
  </w:p>
  <w:tbl>
    <w:tblPr>
      <w:tblW w:w="9810" w:type="dxa"/>
      <w:tblLayout w:type="fixed"/>
      <w:tblLook w:val="01E0" w:firstRow="1" w:lastRow="1" w:firstColumn="1" w:lastColumn="1" w:noHBand="0" w:noVBand="0"/>
    </w:tblPr>
    <w:tblGrid>
      <w:gridCol w:w="1440"/>
      <w:gridCol w:w="2250"/>
      <w:gridCol w:w="450"/>
      <w:gridCol w:w="1080"/>
      <w:gridCol w:w="2340"/>
      <w:gridCol w:w="2250"/>
    </w:tblGrid>
    <w:tr w:rsidR="00AB74BD" w:rsidRPr="004225DF" w14:paraId="1EB6A10F" w14:textId="77777777" w:rsidTr="00A76814">
      <w:trPr>
        <w:trHeight w:val="1340"/>
      </w:trPr>
      <w:tc>
        <w:tcPr>
          <w:tcW w:w="3690" w:type="dxa"/>
          <w:gridSpan w:val="2"/>
        </w:tcPr>
        <w:p w14:paraId="6049572B" w14:textId="77777777" w:rsidR="00AB74BD" w:rsidRPr="004225DF" w:rsidRDefault="00AB74BD" w:rsidP="00AB74BD">
          <w:pPr>
            <w:pStyle w:val="Header"/>
            <w:rPr>
              <w:rFonts w:cs="Arial"/>
            </w:rPr>
          </w:pPr>
          <w:r w:rsidRPr="004225DF">
            <w:rPr>
              <w:rFonts w:cs="Arial"/>
              <w:noProof/>
            </w:rPr>
            <w:drawing>
              <wp:anchor distT="0" distB="0" distL="114300" distR="114300" simplePos="0" relativeHeight="251659264" behindDoc="0" locked="0" layoutInCell="1" allowOverlap="1" wp14:anchorId="11F5B5E1" wp14:editId="1A4F2F37">
                <wp:simplePos x="0" y="0"/>
                <wp:positionH relativeFrom="column">
                  <wp:posOffset>-60960</wp:posOffset>
                </wp:positionH>
                <wp:positionV relativeFrom="paragraph">
                  <wp:posOffset>53467</wp:posOffset>
                </wp:positionV>
                <wp:extent cx="1478280" cy="763778"/>
                <wp:effectExtent l="0" t="0" r="7620" b="0"/>
                <wp:wrapNone/>
                <wp:docPr id="3" name="Picture 1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648" b="93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2221" cy="765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20" w:type="dxa"/>
          <w:gridSpan w:val="4"/>
        </w:tcPr>
        <w:p w14:paraId="78A1F06C" w14:textId="77777777" w:rsidR="00AB74BD" w:rsidRPr="004225DF" w:rsidRDefault="00AB74BD" w:rsidP="00AB74BD">
          <w:pPr>
            <w:pStyle w:val="Header"/>
            <w:spacing w:before="120"/>
            <w:jc w:val="right"/>
            <w:rPr>
              <w:rFonts w:cs="Arial"/>
              <w:b/>
              <w:bCs/>
              <w:i/>
              <w:iCs/>
              <w:sz w:val="24"/>
            </w:rPr>
          </w:pPr>
          <w:r w:rsidRPr="004225DF">
            <w:rPr>
              <w:rFonts w:cs="Arial"/>
              <w:b/>
              <w:bCs/>
              <w:i/>
              <w:iCs/>
              <w:sz w:val="24"/>
            </w:rPr>
            <w:t>Conduct of Engineering</w:t>
          </w:r>
        </w:p>
        <w:p w14:paraId="77915D56" w14:textId="3829B719" w:rsidR="00AB74BD" w:rsidRPr="004225DF" w:rsidRDefault="00AB74BD" w:rsidP="00AB74BD">
          <w:pPr>
            <w:pStyle w:val="Header"/>
            <w:jc w:val="right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Non-SSC Software Ch</w:t>
          </w:r>
          <w:r w:rsidR="00331EF5">
            <w:rPr>
              <w:rFonts w:cs="Arial"/>
              <w:b/>
              <w:sz w:val="28"/>
              <w:szCs w:val="28"/>
            </w:rPr>
            <w:t>ange Package Form (SWNCP</w:t>
          </w:r>
          <w:r>
            <w:rPr>
              <w:rFonts w:cs="Arial"/>
              <w:b/>
              <w:sz w:val="28"/>
              <w:szCs w:val="28"/>
            </w:rPr>
            <w:t>)</w:t>
          </w:r>
        </w:p>
      </w:tc>
    </w:tr>
    <w:tr w:rsidR="00AB74BD" w:rsidRPr="004225DF" w14:paraId="3B14AACF" w14:textId="77777777" w:rsidTr="00A76814">
      <w:trPr>
        <w:trHeight w:val="422"/>
      </w:trPr>
      <w:tc>
        <w:tcPr>
          <w:tcW w:w="1440" w:type="dxa"/>
          <w:shd w:val="clear" w:color="auto" w:fill="D9D9D9" w:themeFill="background1" w:themeFillShade="D9"/>
        </w:tcPr>
        <w:p w14:paraId="5F4D76D1" w14:textId="77777777" w:rsidR="00AB74BD" w:rsidRPr="004225DF" w:rsidRDefault="00AB74BD" w:rsidP="00AB74BD">
          <w:pPr>
            <w:pStyle w:val="Header"/>
            <w:spacing w:before="120"/>
            <w:rPr>
              <w:rFonts w:cs="Arial"/>
              <w:bCs/>
              <w:iCs/>
              <w:sz w:val="20"/>
              <w:szCs w:val="20"/>
            </w:rPr>
          </w:pPr>
          <w:r>
            <w:rPr>
              <w:rFonts w:cs="Arial"/>
              <w:bCs/>
              <w:iCs/>
              <w:sz w:val="20"/>
              <w:szCs w:val="20"/>
            </w:rPr>
            <w:t xml:space="preserve">SWNCP No.: </w:t>
          </w:r>
        </w:p>
      </w:tc>
      <w:tc>
        <w:tcPr>
          <w:tcW w:w="2700" w:type="dxa"/>
          <w:gridSpan w:val="2"/>
        </w:tcPr>
        <w:p w14:paraId="39D41CDF" w14:textId="77777777" w:rsidR="00AB74BD" w:rsidRPr="004225DF" w:rsidRDefault="00AB74BD" w:rsidP="00AB74BD">
          <w:pPr>
            <w:pStyle w:val="Header"/>
            <w:spacing w:before="120"/>
            <w:rPr>
              <w:rFonts w:cs="Arial"/>
              <w:bCs/>
              <w:iCs/>
              <w:sz w:val="20"/>
              <w:szCs w:val="20"/>
            </w:rPr>
          </w:pPr>
        </w:p>
      </w:tc>
      <w:tc>
        <w:tcPr>
          <w:tcW w:w="1080" w:type="dxa"/>
          <w:shd w:val="clear" w:color="auto" w:fill="D9D9D9" w:themeFill="background1" w:themeFillShade="D9"/>
        </w:tcPr>
        <w:p w14:paraId="196474E6" w14:textId="77777777" w:rsidR="00AB74BD" w:rsidRPr="004225DF" w:rsidRDefault="00AB74BD" w:rsidP="00AB74BD">
          <w:pPr>
            <w:pStyle w:val="Header"/>
            <w:spacing w:before="120"/>
            <w:rPr>
              <w:rFonts w:cs="Arial"/>
              <w:bCs/>
              <w:iCs/>
              <w:sz w:val="20"/>
              <w:szCs w:val="20"/>
            </w:rPr>
          </w:pPr>
          <w:r w:rsidRPr="004225DF">
            <w:rPr>
              <w:rFonts w:cs="Arial"/>
              <w:bCs/>
              <w:iCs/>
              <w:sz w:val="20"/>
              <w:szCs w:val="20"/>
            </w:rPr>
            <w:t xml:space="preserve">Rev.: </w:t>
          </w:r>
        </w:p>
      </w:tc>
      <w:tc>
        <w:tcPr>
          <w:tcW w:w="2340" w:type="dxa"/>
        </w:tcPr>
        <w:p w14:paraId="3DE565E2" w14:textId="77777777" w:rsidR="00AB74BD" w:rsidRPr="004225DF" w:rsidRDefault="00AB74BD" w:rsidP="00AB74BD">
          <w:pPr>
            <w:pStyle w:val="Header"/>
            <w:spacing w:before="120"/>
            <w:rPr>
              <w:rFonts w:cs="Arial"/>
              <w:bCs/>
              <w:iCs/>
              <w:sz w:val="20"/>
              <w:szCs w:val="20"/>
            </w:rPr>
          </w:pPr>
        </w:p>
      </w:tc>
      <w:tc>
        <w:tcPr>
          <w:tcW w:w="2250" w:type="dxa"/>
        </w:tcPr>
        <w:p w14:paraId="24827023" w14:textId="77777777" w:rsidR="00AB74BD" w:rsidRPr="004225DF" w:rsidRDefault="00AB74BD" w:rsidP="00AB74BD">
          <w:pPr>
            <w:pStyle w:val="Header"/>
            <w:spacing w:before="120"/>
            <w:jc w:val="right"/>
            <w:rPr>
              <w:rFonts w:cs="Arial"/>
              <w:bCs/>
              <w:iCs/>
              <w:sz w:val="20"/>
              <w:szCs w:val="20"/>
            </w:rPr>
          </w:pPr>
          <w:r w:rsidRPr="004225DF">
            <w:rPr>
              <w:rFonts w:cs="Arial"/>
              <w:bCs/>
              <w:iCs/>
              <w:sz w:val="20"/>
              <w:szCs w:val="20"/>
            </w:rPr>
            <w:t xml:space="preserve">Page </w:t>
          </w:r>
          <w:r w:rsidRPr="004225DF">
            <w:rPr>
              <w:rFonts w:cs="Arial"/>
              <w:bCs/>
              <w:iCs/>
              <w:sz w:val="20"/>
              <w:szCs w:val="20"/>
            </w:rPr>
            <w:fldChar w:fldCharType="begin"/>
          </w:r>
          <w:r w:rsidRPr="004225DF">
            <w:rPr>
              <w:rFonts w:cs="Arial"/>
              <w:bCs/>
              <w:iCs/>
              <w:sz w:val="20"/>
              <w:szCs w:val="20"/>
            </w:rPr>
            <w:instrText xml:space="preserve"> PAGE   \* MERGEFORMAT </w:instrText>
          </w:r>
          <w:r w:rsidRPr="004225DF">
            <w:rPr>
              <w:rFonts w:cs="Arial"/>
              <w:bCs/>
              <w:iCs/>
              <w:sz w:val="20"/>
              <w:szCs w:val="20"/>
            </w:rPr>
            <w:fldChar w:fldCharType="separate"/>
          </w:r>
          <w:r w:rsidR="00A76814">
            <w:rPr>
              <w:rFonts w:cs="Arial"/>
              <w:bCs/>
              <w:iCs/>
              <w:noProof/>
              <w:sz w:val="20"/>
              <w:szCs w:val="20"/>
            </w:rPr>
            <w:t>3</w:t>
          </w:r>
          <w:r w:rsidRPr="004225DF">
            <w:rPr>
              <w:rFonts w:cs="Arial"/>
              <w:bCs/>
              <w:iCs/>
              <w:sz w:val="20"/>
              <w:szCs w:val="20"/>
            </w:rPr>
            <w:fldChar w:fldCharType="end"/>
          </w:r>
          <w:r>
            <w:rPr>
              <w:rFonts w:cs="Arial"/>
              <w:bCs/>
              <w:iCs/>
              <w:sz w:val="20"/>
              <w:szCs w:val="20"/>
            </w:rPr>
            <w:t xml:space="preserve"> of </w:t>
          </w:r>
          <w:r>
            <w:rPr>
              <w:rFonts w:cs="Arial"/>
              <w:bCs/>
              <w:iCs/>
              <w:sz w:val="20"/>
              <w:szCs w:val="20"/>
            </w:rPr>
            <w:fldChar w:fldCharType="begin"/>
          </w:r>
          <w:r>
            <w:rPr>
              <w:rFonts w:cs="Arial"/>
              <w:bCs/>
              <w:iCs/>
              <w:sz w:val="20"/>
              <w:szCs w:val="20"/>
            </w:rPr>
            <w:instrText xml:space="preserve"> SECTIONPAGES   \* MERGEFORMAT </w:instrText>
          </w:r>
          <w:r>
            <w:rPr>
              <w:rFonts w:cs="Arial"/>
              <w:bCs/>
              <w:iCs/>
              <w:sz w:val="20"/>
              <w:szCs w:val="20"/>
            </w:rPr>
            <w:fldChar w:fldCharType="separate"/>
          </w:r>
          <w:r w:rsidR="00A76814">
            <w:rPr>
              <w:rFonts w:cs="Arial"/>
              <w:bCs/>
              <w:iCs/>
              <w:noProof/>
              <w:sz w:val="20"/>
              <w:szCs w:val="20"/>
            </w:rPr>
            <w:t>3</w:t>
          </w:r>
          <w:r>
            <w:rPr>
              <w:rFonts w:cs="Arial"/>
              <w:bCs/>
              <w:iCs/>
              <w:sz w:val="20"/>
              <w:szCs w:val="20"/>
            </w:rPr>
            <w:fldChar w:fldCharType="end"/>
          </w:r>
        </w:p>
      </w:tc>
    </w:tr>
  </w:tbl>
  <w:p w14:paraId="22E9949A" w14:textId="77777777" w:rsidR="00AB74BD" w:rsidRPr="004225DF" w:rsidRDefault="00AB74BD" w:rsidP="00AB74BD">
    <w:pPr>
      <w:pStyle w:val="Header"/>
      <w:rPr>
        <w:rFonts w:cs="Arial"/>
        <w:sz w:val="2"/>
        <w:szCs w:val="2"/>
      </w:rPr>
    </w:pPr>
  </w:p>
  <w:p w14:paraId="75F6A3C5" w14:textId="77777777" w:rsidR="00AB74BD" w:rsidRPr="004225DF" w:rsidRDefault="00AB74BD" w:rsidP="00AB74BD">
    <w:pPr>
      <w:pStyle w:val="Header"/>
      <w:rPr>
        <w:rFonts w:cs="Arial"/>
        <w:sz w:val="2"/>
        <w:szCs w:val="2"/>
      </w:rPr>
    </w:pPr>
  </w:p>
  <w:p w14:paraId="32AB895A" w14:textId="77777777" w:rsidR="008C03F6" w:rsidRPr="004225DF" w:rsidRDefault="008C03F6">
    <w:pPr>
      <w:pStyle w:val="Header"/>
      <w:rPr>
        <w:rFonts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5A6AF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089D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8250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265D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3A35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D49C3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18C4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B697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6A47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A23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C70326"/>
    <w:multiLevelType w:val="multilevel"/>
    <w:tmpl w:val="F47E2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4F4020"/>
    <w:multiLevelType w:val="hybridMultilevel"/>
    <w:tmpl w:val="BF546C3A"/>
    <w:lvl w:ilvl="0" w:tplc="A860F19A">
      <w:start w:val="1"/>
      <w:numFmt w:val="bullet"/>
      <w:pStyle w:val="ProcTableBulletListNumberList"/>
      <w:lvlText w:val="▪"/>
      <w:lvlJc w:val="left"/>
      <w:pPr>
        <w:tabs>
          <w:tab w:val="num" w:pos="619"/>
        </w:tabs>
        <w:ind w:left="619" w:hanging="144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D4ABD"/>
    <w:multiLevelType w:val="hybridMultilevel"/>
    <w:tmpl w:val="1268736C"/>
    <w:lvl w:ilvl="0" w:tplc="9B267A8C">
      <w:start w:val="1"/>
      <w:numFmt w:val="bullet"/>
      <w:pStyle w:val="ProcBulletListAlphaList"/>
      <w:lvlText w:val="▪"/>
      <w:lvlJc w:val="left"/>
      <w:pPr>
        <w:tabs>
          <w:tab w:val="num" w:pos="360"/>
        </w:tabs>
        <w:ind w:left="360" w:hanging="173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16A6B"/>
    <w:multiLevelType w:val="hybridMultilevel"/>
    <w:tmpl w:val="78AAAD80"/>
    <w:lvl w:ilvl="0" w:tplc="B414F924">
      <w:start w:val="1"/>
      <w:numFmt w:val="bullet"/>
      <w:pStyle w:val="ProcEnDashListBulletFirstLevelNoNumIndent"/>
      <w:lvlText w:val=""/>
      <w:lvlJc w:val="left"/>
      <w:pPr>
        <w:tabs>
          <w:tab w:val="num" w:pos="3780"/>
        </w:tabs>
        <w:ind w:left="3780" w:hanging="18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A1DD7"/>
    <w:multiLevelType w:val="singleLevel"/>
    <w:tmpl w:val="3CEC9288"/>
    <w:lvl w:ilvl="0">
      <w:start w:val="1"/>
      <w:numFmt w:val="bullet"/>
      <w:pStyle w:val="ProcEnDashListBulletFirstLevelNoNumIndentLast"/>
      <w:lvlText w:val=""/>
      <w:lvlJc w:val="left"/>
      <w:pPr>
        <w:tabs>
          <w:tab w:val="num" w:pos="547"/>
        </w:tabs>
        <w:ind w:left="547" w:hanging="187"/>
      </w:pPr>
      <w:rPr>
        <w:rFonts w:ascii="Symbol" w:hAnsi="Symbol" w:hint="default"/>
        <w:sz w:val="20"/>
      </w:rPr>
    </w:lvl>
  </w:abstractNum>
  <w:abstractNum w:abstractNumId="15" w15:restartNumberingAfterBreak="0">
    <w:nsid w:val="386719A3"/>
    <w:multiLevelType w:val="hybridMultilevel"/>
    <w:tmpl w:val="467ED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B1097"/>
    <w:multiLevelType w:val="hybridMultilevel"/>
    <w:tmpl w:val="C7EEAD26"/>
    <w:lvl w:ilvl="0" w:tplc="34421F58">
      <w:start w:val="1"/>
      <w:numFmt w:val="bullet"/>
      <w:pStyle w:val="ProcBodyTextNoteBulletList"/>
      <w:lvlText w:val="▪"/>
      <w:lvlJc w:val="left"/>
      <w:pPr>
        <w:tabs>
          <w:tab w:val="num" w:pos="893"/>
        </w:tabs>
        <w:ind w:left="893" w:hanging="173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F44F1"/>
    <w:multiLevelType w:val="singleLevel"/>
    <w:tmpl w:val="C414E0C6"/>
    <w:lvl w:ilvl="0">
      <w:start w:val="1"/>
      <w:numFmt w:val="bullet"/>
      <w:pStyle w:val="ProcBulletListFirstLevel"/>
      <w:lvlText w:val="▪"/>
      <w:lvlJc w:val="left"/>
      <w:pPr>
        <w:tabs>
          <w:tab w:val="num" w:pos="1087"/>
        </w:tabs>
        <w:ind w:left="1087" w:hanging="180"/>
      </w:pPr>
      <w:rPr>
        <w:rFonts w:ascii="Arial" w:hAnsi="Arial" w:hint="default"/>
        <w:sz w:val="20"/>
        <w:szCs w:val="18"/>
      </w:rPr>
    </w:lvl>
  </w:abstractNum>
  <w:abstractNum w:abstractNumId="18" w15:restartNumberingAfterBreak="0">
    <w:nsid w:val="4D9A6582"/>
    <w:multiLevelType w:val="hybridMultilevel"/>
    <w:tmpl w:val="B450168A"/>
    <w:lvl w:ilvl="0" w:tplc="D8305830">
      <w:start w:val="1"/>
      <w:numFmt w:val="bullet"/>
      <w:pStyle w:val="ProcTableBulletList"/>
      <w:lvlText w:val="▪"/>
      <w:lvlJc w:val="left"/>
      <w:pPr>
        <w:tabs>
          <w:tab w:val="num" w:pos="245"/>
        </w:tabs>
        <w:ind w:left="245" w:hanging="144"/>
      </w:pPr>
      <w:rPr>
        <w:rFonts w:ascii="Arial" w:hAnsi="Arial" w:hint="default"/>
        <w:sz w:val="20"/>
      </w:rPr>
    </w:lvl>
    <w:lvl w:ilvl="1" w:tplc="2C96C0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4AD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60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0A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06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AA20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9EC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84D07"/>
    <w:multiLevelType w:val="hybridMultilevel"/>
    <w:tmpl w:val="A86223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D5300"/>
    <w:multiLevelType w:val="hybridMultilevel"/>
    <w:tmpl w:val="DE9ED1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67835"/>
    <w:multiLevelType w:val="hybridMultilevel"/>
    <w:tmpl w:val="DEE8FEA0"/>
    <w:lvl w:ilvl="0" w:tplc="0824AB5E">
      <w:start w:val="1"/>
      <w:numFmt w:val="bullet"/>
      <w:pStyle w:val="ProcBulletListFirstLevelNoNumIndent"/>
      <w:lvlText w:val="▪"/>
      <w:lvlJc w:val="left"/>
      <w:pPr>
        <w:tabs>
          <w:tab w:val="num" w:pos="1080"/>
        </w:tabs>
        <w:ind w:left="1080" w:hanging="173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91EFD"/>
    <w:multiLevelType w:val="multilevel"/>
    <w:tmpl w:val="FD901FF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1CF0E86"/>
    <w:multiLevelType w:val="hybridMultilevel"/>
    <w:tmpl w:val="FF283AF8"/>
    <w:lvl w:ilvl="0" w:tplc="1E169C12">
      <w:start w:val="1"/>
      <w:numFmt w:val="bullet"/>
      <w:pStyle w:val="ProcTableEnDashListBulletList"/>
      <w:lvlText w:val=""/>
      <w:lvlJc w:val="left"/>
      <w:pPr>
        <w:tabs>
          <w:tab w:val="num" w:pos="389"/>
        </w:tabs>
        <w:ind w:left="389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37C7B"/>
    <w:multiLevelType w:val="hybridMultilevel"/>
    <w:tmpl w:val="6EF40B40"/>
    <w:lvl w:ilvl="0" w:tplc="DF3E030A">
      <w:start w:val="1"/>
      <w:numFmt w:val="bullet"/>
      <w:pStyle w:val="ProcEnDashListBulletFirstLevelLast"/>
      <w:lvlText w:val=""/>
      <w:lvlJc w:val="left"/>
      <w:pPr>
        <w:tabs>
          <w:tab w:val="num" w:pos="3427"/>
        </w:tabs>
        <w:ind w:left="3427" w:hanging="18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A445A"/>
    <w:multiLevelType w:val="hybridMultilevel"/>
    <w:tmpl w:val="64FA3354"/>
    <w:lvl w:ilvl="0" w:tplc="6584DC30">
      <w:start w:val="1"/>
      <w:numFmt w:val="bullet"/>
      <w:pStyle w:val="ProcEnDashListBulletFirstLeve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3738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99B29B9"/>
    <w:multiLevelType w:val="hybridMultilevel"/>
    <w:tmpl w:val="9F40F3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D5D1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739312B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799D420C"/>
    <w:multiLevelType w:val="hybridMultilevel"/>
    <w:tmpl w:val="547A1E04"/>
    <w:lvl w:ilvl="0" w:tplc="027E0504">
      <w:start w:val="1"/>
      <w:numFmt w:val="bullet"/>
      <w:pStyle w:val="ProcBulletListSecondLevel"/>
      <w:lvlText w:val="▪"/>
      <w:lvlJc w:val="left"/>
      <w:pPr>
        <w:tabs>
          <w:tab w:val="num" w:pos="1440"/>
        </w:tabs>
        <w:ind w:left="1440" w:hanging="187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23"/>
  </w:num>
  <w:num w:numId="5">
    <w:abstractNumId w:val="21"/>
  </w:num>
  <w:num w:numId="6">
    <w:abstractNumId w:val="14"/>
  </w:num>
  <w:num w:numId="7">
    <w:abstractNumId w:val="25"/>
  </w:num>
  <w:num w:numId="8">
    <w:abstractNumId w:val="24"/>
  </w:num>
  <w:num w:numId="9">
    <w:abstractNumId w:val="13"/>
  </w:num>
  <w:num w:numId="10">
    <w:abstractNumId w:val="30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3"/>
  </w:num>
  <w:num w:numId="16">
    <w:abstractNumId w:val="6"/>
  </w:num>
  <w:num w:numId="17">
    <w:abstractNumId w:val="5"/>
  </w:num>
  <w:num w:numId="18">
    <w:abstractNumId w:val="4"/>
  </w:num>
  <w:num w:numId="19">
    <w:abstractNumId w:val="9"/>
  </w:num>
  <w:num w:numId="20">
    <w:abstractNumId w:val="7"/>
  </w:num>
  <w:num w:numId="21">
    <w:abstractNumId w:val="28"/>
  </w:num>
  <w:num w:numId="22">
    <w:abstractNumId w:val="26"/>
  </w:num>
  <w:num w:numId="23">
    <w:abstractNumId w:val="29"/>
  </w:num>
  <w:num w:numId="24">
    <w:abstractNumId w:val="11"/>
  </w:num>
  <w:num w:numId="25">
    <w:abstractNumId w:val="12"/>
  </w:num>
  <w:num w:numId="26">
    <w:abstractNumId w:val="22"/>
  </w:num>
  <w:num w:numId="27">
    <w:abstractNumId w:val="10"/>
  </w:num>
  <w:num w:numId="28">
    <w:abstractNumId w:val="19"/>
  </w:num>
  <w:num w:numId="29">
    <w:abstractNumId w:val="15"/>
  </w:num>
  <w:num w:numId="30">
    <w:abstractNumId w:val="27"/>
  </w:num>
  <w:num w:numId="31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8261916-A87B-4D64-9497-B7CE45C83E43}"/>
    <w:docVar w:name="dgnword-drafile" w:val="C:\Users\115118\AppData\Local\Temp\dra58A8.tmp"/>
    <w:docVar w:name="dgnword-eventsink" w:val="10050872"/>
  </w:docVars>
  <w:rsids>
    <w:rsidRoot w:val="00E37A0D"/>
    <w:rsid w:val="00000D48"/>
    <w:rsid w:val="00001CDF"/>
    <w:rsid w:val="000022B6"/>
    <w:rsid w:val="000023A9"/>
    <w:rsid w:val="000025E5"/>
    <w:rsid w:val="00003813"/>
    <w:rsid w:val="000045F5"/>
    <w:rsid w:val="00004AF8"/>
    <w:rsid w:val="00005818"/>
    <w:rsid w:val="00005B8E"/>
    <w:rsid w:val="00005C4B"/>
    <w:rsid w:val="000065A8"/>
    <w:rsid w:val="00006D5D"/>
    <w:rsid w:val="00013067"/>
    <w:rsid w:val="0001485A"/>
    <w:rsid w:val="0001640C"/>
    <w:rsid w:val="00016E0E"/>
    <w:rsid w:val="00017095"/>
    <w:rsid w:val="000217FA"/>
    <w:rsid w:val="00022F62"/>
    <w:rsid w:val="000240AA"/>
    <w:rsid w:val="00024A0E"/>
    <w:rsid w:val="000254E9"/>
    <w:rsid w:val="000272C4"/>
    <w:rsid w:val="000277FB"/>
    <w:rsid w:val="000279D4"/>
    <w:rsid w:val="000309F8"/>
    <w:rsid w:val="00030D3E"/>
    <w:rsid w:val="00031CE5"/>
    <w:rsid w:val="000321B0"/>
    <w:rsid w:val="0003266F"/>
    <w:rsid w:val="00032957"/>
    <w:rsid w:val="00032AED"/>
    <w:rsid w:val="00033E17"/>
    <w:rsid w:val="000341F1"/>
    <w:rsid w:val="00035340"/>
    <w:rsid w:val="00035809"/>
    <w:rsid w:val="00035CE5"/>
    <w:rsid w:val="0004015C"/>
    <w:rsid w:val="00041085"/>
    <w:rsid w:val="00044B6C"/>
    <w:rsid w:val="00044C91"/>
    <w:rsid w:val="00045A8A"/>
    <w:rsid w:val="000500F3"/>
    <w:rsid w:val="00051213"/>
    <w:rsid w:val="0005216E"/>
    <w:rsid w:val="00052447"/>
    <w:rsid w:val="00053287"/>
    <w:rsid w:val="0005375A"/>
    <w:rsid w:val="00053C03"/>
    <w:rsid w:val="00054BDD"/>
    <w:rsid w:val="000565C7"/>
    <w:rsid w:val="00056840"/>
    <w:rsid w:val="00061912"/>
    <w:rsid w:val="0006223D"/>
    <w:rsid w:val="00063471"/>
    <w:rsid w:val="00064B37"/>
    <w:rsid w:val="00064FB7"/>
    <w:rsid w:val="00065D79"/>
    <w:rsid w:val="00070B78"/>
    <w:rsid w:val="00070EA9"/>
    <w:rsid w:val="000715FF"/>
    <w:rsid w:val="00071CE0"/>
    <w:rsid w:val="00072E28"/>
    <w:rsid w:val="00073EC7"/>
    <w:rsid w:val="00074E39"/>
    <w:rsid w:val="00076041"/>
    <w:rsid w:val="000766D4"/>
    <w:rsid w:val="00076CE8"/>
    <w:rsid w:val="000776BC"/>
    <w:rsid w:val="000813DF"/>
    <w:rsid w:val="00081AD4"/>
    <w:rsid w:val="000820B1"/>
    <w:rsid w:val="000821B1"/>
    <w:rsid w:val="00082635"/>
    <w:rsid w:val="00084252"/>
    <w:rsid w:val="000854B4"/>
    <w:rsid w:val="0008624F"/>
    <w:rsid w:val="00090F14"/>
    <w:rsid w:val="000911AB"/>
    <w:rsid w:val="00091FA1"/>
    <w:rsid w:val="00092C9B"/>
    <w:rsid w:val="00094B45"/>
    <w:rsid w:val="00094E97"/>
    <w:rsid w:val="0009528F"/>
    <w:rsid w:val="000952F4"/>
    <w:rsid w:val="00095370"/>
    <w:rsid w:val="00095819"/>
    <w:rsid w:val="00096227"/>
    <w:rsid w:val="0009719D"/>
    <w:rsid w:val="00097780"/>
    <w:rsid w:val="000A1DD1"/>
    <w:rsid w:val="000A32F4"/>
    <w:rsid w:val="000A58C6"/>
    <w:rsid w:val="000A595B"/>
    <w:rsid w:val="000A7B39"/>
    <w:rsid w:val="000B043E"/>
    <w:rsid w:val="000B0968"/>
    <w:rsid w:val="000B138A"/>
    <w:rsid w:val="000B1514"/>
    <w:rsid w:val="000B183F"/>
    <w:rsid w:val="000B1A91"/>
    <w:rsid w:val="000B1F88"/>
    <w:rsid w:val="000B2C97"/>
    <w:rsid w:val="000B2DE5"/>
    <w:rsid w:val="000B37EA"/>
    <w:rsid w:val="000B5C20"/>
    <w:rsid w:val="000B6BD8"/>
    <w:rsid w:val="000C1E05"/>
    <w:rsid w:val="000C27D9"/>
    <w:rsid w:val="000C35AF"/>
    <w:rsid w:val="000C4C35"/>
    <w:rsid w:val="000C52D0"/>
    <w:rsid w:val="000C5D14"/>
    <w:rsid w:val="000C6A26"/>
    <w:rsid w:val="000D06EE"/>
    <w:rsid w:val="000D0D9E"/>
    <w:rsid w:val="000D0F43"/>
    <w:rsid w:val="000D1110"/>
    <w:rsid w:val="000D16EA"/>
    <w:rsid w:val="000D1D3B"/>
    <w:rsid w:val="000D2B0A"/>
    <w:rsid w:val="000D3300"/>
    <w:rsid w:val="000D3C81"/>
    <w:rsid w:val="000D42FA"/>
    <w:rsid w:val="000D59D0"/>
    <w:rsid w:val="000D5A86"/>
    <w:rsid w:val="000D5A99"/>
    <w:rsid w:val="000D5E46"/>
    <w:rsid w:val="000D7B3C"/>
    <w:rsid w:val="000E1195"/>
    <w:rsid w:val="000E138E"/>
    <w:rsid w:val="000E1F1C"/>
    <w:rsid w:val="000E2C4D"/>
    <w:rsid w:val="000E396F"/>
    <w:rsid w:val="000E4BFC"/>
    <w:rsid w:val="000E4FA0"/>
    <w:rsid w:val="000E5A32"/>
    <w:rsid w:val="000E69BF"/>
    <w:rsid w:val="000E6EBD"/>
    <w:rsid w:val="000E74DE"/>
    <w:rsid w:val="000F02CF"/>
    <w:rsid w:val="000F116A"/>
    <w:rsid w:val="000F1DE8"/>
    <w:rsid w:val="000F2B84"/>
    <w:rsid w:val="000F42C2"/>
    <w:rsid w:val="000F5356"/>
    <w:rsid w:val="000F5500"/>
    <w:rsid w:val="000F65A5"/>
    <w:rsid w:val="00100BC2"/>
    <w:rsid w:val="0010109A"/>
    <w:rsid w:val="00101331"/>
    <w:rsid w:val="0010245F"/>
    <w:rsid w:val="001035DE"/>
    <w:rsid w:val="00104680"/>
    <w:rsid w:val="00104861"/>
    <w:rsid w:val="00104895"/>
    <w:rsid w:val="00105154"/>
    <w:rsid w:val="00105D8E"/>
    <w:rsid w:val="00106C27"/>
    <w:rsid w:val="00106F34"/>
    <w:rsid w:val="00107964"/>
    <w:rsid w:val="00110F9A"/>
    <w:rsid w:val="00111134"/>
    <w:rsid w:val="0011135D"/>
    <w:rsid w:val="00113AAF"/>
    <w:rsid w:val="001152D1"/>
    <w:rsid w:val="001154D0"/>
    <w:rsid w:val="001154F1"/>
    <w:rsid w:val="00115CE8"/>
    <w:rsid w:val="00117FB2"/>
    <w:rsid w:val="00122E2E"/>
    <w:rsid w:val="00123C42"/>
    <w:rsid w:val="00123F3B"/>
    <w:rsid w:val="00124BE3"/>
    <w:rsid w:val="00125239"/>
    <w:rsid w:val="00126761"/>
    <w:rsid w:val="001269DB"/>
    <w:rsid w:val="00126FDD"/>
    <w:rsid w:val="00127757"/>
    <w:rsid w:val="001304AE"/>
    <w:rsid w:val="001306A8"/>
    <w:rsid w:val="00133BA7"/>
    <w:rsid w:val="00135904"/>
    <w:rsid w:val="00140F72"/>
    <w:rsid w:val="00142A66"/>
    <w:rsid w:val="00143729"/>
    <w:rsid w:val="00143B20"/>
    <w:rsid w:val="0014513F"/>
    <w:rsid w:val="0014658A"/>
    <w:rsid w:val="0014696C"/>
    <w:rsid w:val="0015029A"/>
    <w:rsid w:val="00150DDD"/>
    <w:rsid w:val="00152E84"/>
    <w:rsid w:val="00154B4E"/>
    <w:rsid w:val="00157E10"/>
    <w:rsid w:val="001632E3"/>
    <w:rsid w:val="00164266"/>
    <w:rsid w:val="00164E5B"/>
    <w:rsid w:val="0016618E"/>
    <w:rsid w:val="0016666D"/>
    <w:rsid w:val="0017056D"/>
    <w:rsid w:val="00170907"/>
    <w:rsid w:val="00171FF7"/>
    <w:rsid w:val="0017257B"/>
    <w:rsid w:val="00174703"/>
    <w:rsid w:val="00175151"/>
    <w:rsid w:val="001751AD"/>
    <w:rsid w:val="0017524B"/>
    <w:rsid w:val="0017545A"/>
    <w:rsid w:val="0017658F"/>
    <w:rsid w:val="00180134"/>
    <w:rsid w:val="0018056A"/>
    <w:rsid w:val="00180D12"/>
    <w:rsid w:val="0018157A"/>
    <w:rsid w:val="00182C3F"/>
    <w:rsid w:val="0018441F"/>
    <w:rsid w:val="00184C30"/>
    <w:rsid w:val="001852A4"/>
    <w:rsid w:val="001855EE"/>
    <w:rsid w:val="00186E5F"/>
    <w:rsid w:val="00190723"/>
    <w:rsid w:val="0019089B"/>
    <w:rsid w:val="00192447"/>
    <w:rsid w:val="00192DCD"/>
    <w:rsid w:val="001954E6"/>
    <w:rsid w:val="0019678E"/>
    <w:rsid w:val="001969DC"/>
    <w:rsid w:val="00197449"/>
    <w:rsid w:val="0019754F"/>
    <w:rsid w:val="001979C4"/>
    <w:rsid w:val="00197E53"/>
    <w:rsid w:val="001A0EDB"/>
    <w:rsid w:val="001A12D4"/>
    <w:rsid w:val="001A2983"/>
    <w:rsid w:val="001A3BCF"/>
    <w:rsid w:val="001A46CB"/>
    <w:rsid w:val="001A59D4"/>
    <w:rsid w:val="001A5BE8"/>
    <w:rsid w:val="001A6630"/>
    <w:rsid w:val="001A6896"/>
    <w:rsid w:val="001A6A57"/>
    <w:rsid w:val="001A78B2"/>
    <w:rsid w:val="001B0500"/>
    <w:rsid w:val="001B18C5"/>
    <w:rsid w:val="001B296D"/>
    <w:rsid w:val="001B32B8"/>
    <w:rsid w:val="001B51ED"/>
    <w:rsid w:val="001B5FD1"/>
    <w:rsid w:val="001B6B03"/>
    <w:rsid w:val="001C106D"/>
    <w:rsid w:val="001C1105"/>
    <w:rsid w:val="001C15FB"/>
    <w:rsid w:val="001C189E"/>
    <w:rsid w:val="001C2372"/>
    <w:rsid w:val="001C2837"/>
    <w:rsid w:val="001C332A"/>
    <w:rsid w:val="001C3D50"/>
    <w:rsid w:val="001C42F4"/>
    <w:rsid w:val="001C7305"/>
    <w:rsid w:val="001C7ABF"/>
    <w:rsid w:val="001C7F6E"/>
    <w:rsid w:val="001D03EF"/>
    <w:rsid w:val="001D0871"/>
    <w:rsid w:val="001D0B9D"/>
    <w:rsid w:val="001D0C26"/>
    <w:rsid w:val="001D1CFA"/>
    <w:rsid w:val="001D1E31"/>
    <w:rsid w:val="001D225F"/>
    <w:rsid w:val="001D25D9"/>
    <w:rsid w:val="001D3061"/>
    <w:rsid w:val="001D329E"/>
    <w:rsid w:val="001D3517"/>
    <w:rsid w:val="001D39C4"/>
    <w:rsid w:val="001D4389"/>
    <w:rsid w:val="001D4B7C"/>
    <w:rsid w:val="001D4C4C"/>
    <w:rsid w:val="001D4F44"/>
    <w:rsid w:val="001E15E4"/>
    <w:rsid w:val="001E2415"/>
    <w:rsid w:val="001E33C7"/>
    <w:rsid w:val="001E45FE"/>
    <w:rsid w:val="001E7C33"/>
    <w:rsid w:val="001E7DB1"/>
    <w:rsid w:val="001F2C8A"/>
    <w:rsid w:val="001F31B5"/>
    <w:rsid w:val="001F4619"/>
    <w:rsid w:val="001F4B93"/>
    <w:rsid w:val="001F693F"/>
    <w:rsid w:val="001F6E26"/>
    <w:rsid w:val="001F79C2"/>
    <w:rsid w:val="00200569"/>
    <w:rsid w:val="00201095"/>
    <w:rsid w:val="00201402"/>
    <w:rsid w:val="00202BE9"/>
    <w:rsid w:val="00203018"/>
    <w:rsid w:val="002031E3"/>
    <w:rsid w:val="0020367D"/>
    <w:rsid w:val="002069E8"/>
    <w:rsid w:val="0020700D"/>
    <w:rsid w:val="0020784D"/>
    <w:rsid w:val="00210BB4"/>
    <w:rsid w:val="00211AA2"/>
    <w:rsid w:val="002121B4"/>
    <w:rsid w:val="00212E0D"/>
    <w:rsid w:val="0021338A"/>
    <w:rsid w:val="00213828"/>
    <w:rsid w:val="00214158"/>
    <w:rsid w:val="002141EB"/>
    <w:rsid w:val="00217001"/>
    <w:rsid w:val="002173D2"/>
    <w:rsid w:val="002176E0"/>
    <w:rsid w:val="002206E2"/>
    <w:rsid w:val="00221161"/>
    <w:rsid w:val="0022127E"/>
    <w:rsid w:val="002218E6"/>
    <w:rsid w:val="00223ED7"/>
    <w:rsid w:val="00225012"/>
    <w:rsid w:val="00227A3C"/>
    <w:rsid w:val="00227DC4"/>
    <w:rsid w:val="00227FE6"/>
    <w:rsid w:val="00230DD2"/>
    <w:rsid w:val="00231084"/>
    <w:rsid w:val="00232D15"/>
    <w:rsid w:val="00234F0E"/>
    <w:rsid w:val="00236521"/>
    <w:rsid w:val="0023690B"/>
    <w:rsid w:val="002371ED"/>
    <w:rsid w:val="00237D0B"/>
    <w:rsid w:val="00237F5D"/>
    <w:rsid w:val="00240034"/>
    <w:rsid w:val="00241779"/>
    <w:rsid w:val="00242941"/>
    <w:rsid w:val="00242C98"/>
    <w:rsid w:val="00243C81"/>
    <w:rsid w:val="00245693"/>
    <w:rsid w:val="00245CBC"/>
    <w:rsid w:val="00246635"/>
    <w:rsid w:val="002470EB"/>
    <w:rsid w:val="0024765D"/>
    <w:rsid w:val="00247B51"/>
    <w:rsid w:val="00247C76"/>
    <w:rsid w:val="002520AF"/>
    <w:rsid w:val="00252103"/>
    <w:rsid w:val="00252856"/>
    <w:rsid w:val="00254014"/>
    <w:rsid w:val="002544D4"/>
    <w:rsid w:val="002551A1"/>
    <w:rsid w:val="00255B8C"/>
    <w:rsid w:val="0025610C"/>
    <w:rsid w:val="00257649"/>
    <w:rsid w:val="00257856"/>
    <w:rsid w:val="002626A8"/>
    <w:rsid w:val="0026280A"/>
    <w:rsid w:val="00262B84"/>
    <w:rsid w:val="002637DB"/>
    <w:rsid w:val="00263CC9"/>
    <w:rsid w:val="002652A4"/>
    <w:rsid w:val="00265369"/>
    <w:rsid w:val="00265532"/>
    <w:rsid w:val="002658F9"/>
    <w:rsid w:val="00266330"/>
    <w:rsid w:val="00266DAE"/>
    <w:rsid w:val="0026709C"/>
    <w:rsid w:val="00267236"/>
    <w:rsid w:val="0027044E"/>
    <w:rsid w:val="0027093A"/>
    <w:rsid w:val="002710E9"/>
    <w:rsid w:val="00271780"/>
    <w:rsid w:val="00271B08"/>
    <w:rsid w:val="002723F5"/>
    <w:rsid w:val="002730C5"/>
    <w:rsid w:val="00274276"/>
    <w:rsid w:val="00274785"/>
    <w:rsid w:val="00274939"/>
    <w:rsid w:val="00276742"/>
    <w:rsid w:val="00277D63"/>
    <w:rsid w:val="00280C7D"/>
    <w:rsid w:val="00280FCC"/>
    <w:rsid w:val="0028176A"/>
    <w:rsid w:val="002817C8"/>
    <w:rsid w:val="00281BEE"/>
    <w:rsid w:val="00284EA0"/>
    <w:rsid w:val="0028537B"/>
    <w:rsid w:val="002858A5"/>
    <w:rsid w:val="00287097"/>
    <w:rsid w:val="00287B41"/>
    <w:rsid w:val="002907C8"/>
    <w:rsid w:val="00290DE7"/>
    <w:rsid w:val="00291A74"/>
    <w:rsid w:val="0029563A"/>
    <w:rsid w:val="00295F2B"/>
    <w:rsid w:val="002960F1"/>
    <w:rsid w:val="002A2185"/>
    <w:rsid w:val="002A3CE4"/>
    <w:rsid w:val="002A3EBC"/>
    <w:rsid w:val="002A4B81"/>
    <w:rsid w:val="002A636C"/>
    <w:rsid w:val="002A74B7"/>
    <w:rsid w:val="002B1A15"/>
    <w:rsid w:val="002B1CA8"/>
    <w:rsid w:val="002B2312"/>
    <w:rsid w:val="002B233D"/>
    <w:rsid w:val="002B2368"/>
    <w:rsid w:val="002B252B"/>
    <w:rsid w:val="002B323C"/>
    <w:rsid w:val="002B346A"/>
    <w:rsid w:val="002B4C8E"/>
    <w:rsid w:val="002B4EE8"/>
    <w:rsid w:val="002B5A0E"/>
    <w:rsid w:val="002C0E2D"/>
    <w:rsid w:val="002C23DB"/>
    <w:rsid w:val="002C3CB7"/>
    <w:rsid w:val="002C7763"/>
    <w:rsid w:val="002D01FD"/>
    <w:rsid w:val="002D1668"/>
    <w:rsid w:val="002D22DE"/>
    <w:rsid w:val="002D2883"/>
    <w:rsid w:val="002D3924"/>
    <w:rsid w:val="002D4293"/>
    <w:rsid w:val="002D510C"/>
    <w:rsid w:val="002D51E4"/>
    <w:rsid w:val="002D7177"/>
    <w:rsid w:val="002D72EF"/>
    <w:rsid w:val="002D77E3"/>
    <w:rsid w:val="002D7D2F"/>
    <w:rsid w:val="002E04F9"/>
    <w:rsid w:val="002E0514"/>
    <w:rsid w:val="002E1A2A"/>
    <w:rsid w:val="002E3B4A"/>
    <w:rsid w:val="002E3CE2"/>
    <w:rsid w:val="002E4CF0"/>
    <w:rsid w:val="002E5AC2"/>
    <w:rsid w:val="002E62D6"/>
    <w:rsid w:val="002E6A8A"/>
    <w:rsid w:val="002F0022"/>
    <w:rsid w:val="002F01AE"/>
    <w:rsid w:val="002F08E3"/>
    <w:rsid w:val="002F1B38"/>
    <w:rsid w:val="002F335E"/>
    <w:rsid w:val="002F46FF"/>
    <w:rsid w:val="002F5877"/>
    <w:rsid w:val="002F6321"/>
    <w:rsid w:val="002F66F7"/>
    <w:rsid w:val="002F7EE0"/>
    <w:rsid w:val="002F7F99"/>
    <w:rsid w:val="00301FCD"/>
    <w:rsid w:val="00302D65"/>
    <w:rsid w:val="00304E46"/>
    <w:rsid w:val="00305948"/>
    <w:rsid w:val="00305FCB"/>
    <w:rsid w:val="003065E7"/>
    <w:rsid w:val="00306790"/>
    <w:rsid w:val="0030788F"/>
    <w:rsid w:val="00310276"/>
    <w:rsid w:val="00310929"/>
    <w:rsid w:val="00310E4C"/>
    <w:rsid w:val="00311CC3"/>
    <w:rsid w:val="00311D2F"/>
    <w:rsid w:val="003125B2"/>
    <w:rsid w:val="003133D2"/>
    <w:rsid w:val="00314013"/>
    <w:rsid w:val="00314746"/>
    <w:rsid w:val="003152FD"/>
    <w:rsid w:val="00317D50"/>
    <w:rsid w:val="0032002F"/>
    <w:rsid w:val="003200D6"/>
    <w:rsid w:val="003206F1"/>
    <w:rsid w:val="00320ABF"/>
    <w:rsid w:val="00321589"/>
    <w:rsid w:val="003220FF"/>
    <w:rsid w:val="003241CA"/>
    <w:rsid w:val="00324AA0"/>
    <w:rsid w:val="00324C87"/>
    <w:rsid w:val="00325129"/>
    <w:rsid w:val="003273D7"/>
    <w:rsid w:val="00327F7E"/>
    <w:rsid w:val="00327FEA"/>
    <w:rsid w:val="00331EF5"/>
    <w:rsid w:val="00332487"/>
    <w:rsid w:val="003334B3"/>
    <w:rsid w:val="00333740"/>
    <w:rsid w:val="00333DE8"/>
    <w:rsid w:val="00333E46"/>
    <w:rsid w:val="00334108"/>
    <w:rsid w:val="00334656"/>
    <w:rsid w:val="00336F18"/>
    <w:rsid w:val="00342199"/>
    <w:rsid w:val="00342F6E"/>
    <w:rsid w:val="00344883"/>
    <w:rsid w:val="00346724"/>
    <w:rsid w:val="00346F8F"/>
    <w:rsid w:val="0035031D"/>
    <w:rsid w:val="003509B0"/>
    <w:rsid w:val="00350C23"/>
    <w:rsid w:val="00350DA7"/>
    <w:rsid w:val="00351835"/>
    <w:rsid w:val="003524B8"/>
    <w:rsid w:val="003528CA"/>
    <w:rsid w:val="00352AAD"/>
    <w:rsid w:val="00352B79"/>
    <w:rsid w:val="00352C27"/>
    <w:rsid w:val="003535D7"/>
    <w:rsid w:val="003543E3"/>
    <w:rsid w:val="00361EDE"/>
    <w:rsid w:val="003628C9"/>
    <w:rsid w:val="00363715"/>
    <w:rsid w:val="00363C13"/>
    <w:rsid w:val="00363E62"/>
    <w:rsid w:val="00363F11"/>
    <w:rsid w:val="00364BD0"/>
    <w:rsid w:val="003670E5"/>
    <w:rsid w:val="00367ACB"/>
    <w:rsid w:val="00372AA8"/>
    <w:rsid w:val="00373B9C"/>
    <w:rsid w:val="00373CDA"/>
    <w:rsid w:val="00374065"/>
    <w:rsid w:val="003741EF"/>
    <w:rsid w:val="003778F6"/>
    <w:rsid w:val="00381496"/>
    <w:rsid w:val="003823B4"/>
    <w:rsid w:val="003833F4"/>
    <w:rsid w:val="00385A82"/>
    <w:rsid w:val="00385EE9"/>
    <w:rsid w:val="00387626"/>
    <w:rsid w:val="00387B6E"/>
    <w:rsid w:val="0039020D"/>
    <w:rsid w:val="00390BDB"/>
    <w:rsid w:val="003926E3"/>
    <w:rsid w:val="00392D89"/>
    <w:rsid w:val="00396FA8"/>
    <w:rsid w:val="00397AD6"/>
    <w:rsid w:val="003A169F"/>
    <w:rsid w:val="003A6FC7"/>
    <w:rsid w:val="003B03D6"/>
    <w:rsid w:val="003B08B6"/>
    <w:rsid w:val="003B0D69"/>
    <w:rsid w:val="003B0DEA"/>
    <w:rsid w:val="003B0FFE"/>
    <w:rsid w:val="003B2AB9"/>
    <w:rsid w:val="003B380B"/>
    <w:rsid w:val="003B5FC3"/>
    <w:rsid w:val="003B7F19"/>
    <w:rsid w:val="003C10B6"/>
    <w:rsid w:val="003C289F"/>
    <w:rsid w:val="003C346A"/>
    <w:rsid w:val="003C41E8"/>
    <w:rsid w:val="003C480F"/>
    <w:rsid w:val="003C4B24"/>
    <w:rsid w:val="003C4C3D"/>
    <w:rsid w:val="003C5022"/>
    <w:rsid w:val="003C587E"/>
    <w:rsid w:val="003C685F"/>
    <w:rsid w:val="003C6908"/>
    <w:rsid w:val="003D0D52"/>
    <w:rsid w:val="003D4266"/>
    <w:rsid w:val="003D43CC"/>
    <w:rsid w:val="003D47DF"/>
    <w:rsid w:val="003D4CFC"/>
    <w:rsid w:val="003D4DDB"/>
    <w:rsid w:val="003D51DB"/>
    <w:rsid w:val="003D5AC6"/>
    <w:rsid w:val="003D5ED8"/>
    <w:rsid w:val="003D727F"/>
    <w:rsid w:val="003D7D85"/>
    <w:rsid w:val="003E072C"/>
    <w:rsid w:val="003E08D5"/>
    <w:rsid w:val="003E0D72"/>
    <w:rsid w:val="003E1BCB"/>
    <w:rsid w:val="003E1BEA"/>
    <w:rsid w:val="003E2948"/>
    <w:rsid w:val="003E3531"/>
    <w:rsid w:val="003E454A"/>
    <w:rsid w:val="003E515D"/>
    <w:rsid w:val="003E5A70"/>
    <w:rsid w:val="003E76EC"/>
    <w:rsid w:val="003E77E2"/>
    <w:rsid w:val="003F0FF4"/>
    <w:rsid w:val="003F1E70"/>
    <w:rsid w:val="003F288C"/>
    <w:rsid w:val="003F3222"/>
    <w:rsid w:val="003F389A"/>
    <w:rsid w:val="003F411D"/>
    <w:rsid w:val="003F43AA"/>
    <w:rsid w:val="003F4622"/>
    <w:rsid w:val="003F4BCE"/>
    <w:rsid w:val="003F4DE5"/>
    <w:rsid w:val="003F50B4"/>
    <w:rsid w:val="003F6994"/>
    <w:rsid w:val="00400FEE"/>
    <w:rsid w:val="004013DF"/>
    <w:rsid w:val="00401DED"/>
    <w:rsid w:val="00404B31"/>
    <w:rsid w:val="00410D61"/>
    <w:rsid w:val="00411284"/>
    <w:rsid w:val="00412343"/>
    <w:rsid w:val="0041441E"/>
    <w:rsid w:val="00414492"/>
    <w:rsid w:val="00414600"/>
    <w:rsid w:val="00414C3C"/>
    <w:rsid w:val="00414FF3"/>
    <w:rsid w:val="00415352"/>
    <w:rsid w:val="00416098"/>
    <w:rsid w:val="00416452"/>
    <w:rsid w:val="004168B3"/>
    <w:rsid w:val="0041696D"/>
    <w:rsid w:val="0041778A"/>
    <w:rsid w:val="00417A68"/>
    <w:rsid w:val="00417A6E"/>
    <w:rsid w:val="00421CC7"/>
    <w:rsid w:val="004223B7"/>
    <w:rsid w:val="00422E7D"/>
    <w:rsid w:val="00425044"/>
    <w:rsid w:val="00425EC9"/>
    <w:rsid w:val="004262BD"/>
    <w:rsid w:val="004302ED"/>
    <w:rsid w:val="00430450"/>
    <w:rsid w:val="00431C64"/>
    <w:rsid w:val="0043279D"/>
    <w:rsid w:val="004347B5"/>
    <w:rsid w:val="004356DD"/>
    <w:rsid w:val="00435ACB"/>
    <w:rsid w:val="0044102C"/>
    <w:rsid w:val="00441E98"/>
    <w:rsid w:val="00443435"/>
    <w:rsid w:val="00443590"/>
    <w:rsid w:val="00444C07"/>
    <w:rsid w:val="00445EFA"/>
    <w:rsid w:val="00445F69"/>
    <w:rsid w:val="00446E2B"/>
    <w:rsid w:val="00450D16"/>
    <w:rsid w:val="00451F6F"/>
    <w:rsid w:val="00452652"/>
    <w:rsid w:val="0045265C"/>
    <w:rsid w:val="00452980"/>
    <w:rsid w:val="00452BF7"/>
    <w:rsid w:val="0045363A"/>
    <w:rsid w:val="00455D31"/>
    <w:rsid w:val="00456304"/>
    <w:rsid w:val="00456930"/>
    <w:rsid w:val="00457B8C"/>
    <w:rsid w:val="00460740"/>
    <w:rsid w:val="00460C48"/>
    <w:rsid w:val="004615D2"/>
    <w:rsid w:val="00462040"/>
    <w:rsid w:val="00462642"/>
    <w:rsid w:val="00462A62"/>
    <w:rsid w:val="00462A83"/>
    <w:rsid w:val="00462BD2"/>
    <w:rsid w:val="004635F0"/>
    <w:rsid w:val="00464795"/>
    <w:rsid w:val="00464B63"/>
    <w:rsid w:val="0046616E"/>
    <w:rsid w:val="00466E2D"/>
    <w:rsid w:val="00467786"/>
    <w:rsid w:val="00472578"/>
    <w:rsid w:val="00472980"/>
    <w:rsid w:val="00473192"/>
    <w:rsid w:val="004741A6"/>
    <w:rsid w:val="0047454C"/>
    <w:rsid w:val="00474F24"/>
    <w:rsid w:val="00475F3D"/>
    <w:rsid w:val="00477151"/>
    <w:rsid w:val="00477BC4"/>
    <w:rsid w:val="00477FD9"/>
    <w:rsid w:val="00480452"/>
    <w:rsid w:val="00480918"/>
    <w:rsid w:val="00480C64"/>
    <w:rsid w:val="00480FB3"/>
    <w:rsid w:val="0048241C"/>
    <w:rsid w:val="00483A55"/>
    <w:rsid w:val="00484845"/>
    <w:rsid w:val="00485BD2"/>
    <w:rsid w:val="004864F4"/>
    <w:rsid w:val="00490B11"/>
    <w:rsid w:val="00490DE5"/>
    <w:rsid w:val="0049217E"/>
    <w:rsid w:val="004934D5"/>
    <w:rsid w:val="0049406C"/>
    <w:rsid w:val="004953AA"/>
    <w:rsid w:val="004955A1"/>
    <w:rsid w:val="00495A0C"/>
    <w:rsid w:val="00495B7C"/>
    <w:rsid w:val="0049653E"/>
    <w:rsid w:val="004A03F4"/>
    <w:rsid w:val="004A082F"/>
    <w:rsid w:val="004A0ABC"/>
    <w:rsid w:val="004A1016"/>
    <w:rsid w:val="004A663D"/>
    <w:rsid w:val="004B0494"/>
    <w:rsid w:val="004B09BE"/>
    <w:rsid w:val="004B2C91"/>
    <w:rsid w:val="004B32B2"/>
    <w:rsid w:val="004B388A"/>
    <w:rsid w:val="004B3FDE"/>
    <w:rsid w:val="004B65CF"/>
    <w:rsid w:val="004B6B3F"/>
    <w:rsid w:val="004C0906"/>
    <w:rsid w:val="004C334F"/>
    <w:rsid w:val="004C5536"/>
    <w:rsid w:val="004D0646"/>
    <w:rsid w:val="004D0A6F"/>
    <w:rsid w:val="004D331F"/>
    <w:rsid w:val="004D3B69"/>
    <w:rsid w:val="004D4606"/>
    <w:rsid w:val="004D4B5E"/>
    <w:rsid w:val="004D708B"/>
    <w:rsid w:val="004D7151"/>
    <w:rsid w:val="004D75BF"/>
    <w:rsid w:val="004E0536"/>
    <w:rsid w:val="004E1306"/>
    <w:rsid w:val="004E165D"/>
    <w:rsid w:val="004E1ECC"/>
    <w:rsid w:val="004E1F2D"/>
    <w:rsid w:val="004E23FC"/>
    <w:rsid w:val="004E5299"/>
    <w:rsid w:val="004E65D1"/>
    <w:rsid w:val="004F0922"/>
    <w:rsid w:val="004F2AAE"/>
    <w:rsid w:val="004F3426"/>
    <w:rsid w:val="004F3F33"/>
    <w:rsid w:val="004F4BA4"/>
    <w:rsid w:val="004F4F1D"/>
    <w:rsid w:val="004F5647"/>
    <w:rsid w:val="004F58AD"/>
    <w:rsid w:val="004F69F7"/>
    <w:rsid w:val="005002E8"/>
    <w:rsid w:val="00500345"/>
    <w:rsid w:val="00500E61"/>
    <w:rsid w:val="0050176A"/>
    <w:rsid w:val="00501CCB"/>
    <w:rsid w:val="00501D31"/>
    <w:rsid w:val="00502BF7"/>
    <w:rsid w:val="00504E47"/>
    <w:rsid w:val="00505CC8"/>
    <w:rsid w:val="005070E7"/>
    <w:rsid w:val="00507223"/>
    <w:rsid w:val="00510555"/>
    <w:rsid w:val="005107CE"/>
    <w:rsid w:val="00510B6F"/>
    <w:rsid w:val="005114E3"/>
    <w:rsid w:val="005118E2"/>
    <w:rsid w:val="00514FEA"/>
    <w:rsid w:val="005152F8"/>
    <w:rsid w:val="00515961"/>
    <w:rsid w:val="00516674"/>
    <w:rsid w:val="0051797A"/>
    <w:rsid w:val="00517DF0"/>
    <w:rsid w:val="00517F0D"/>
    <w:rsid w:val="00520393"/>
    <w:rsid w:val="00520EFA"/>
    <w:rsid w:val="0052184D"/>
    <w:rsid w:val="005256DF"/>
    <w:rsid w:val="00525C47"/>
    <w:rsid w:val="00525DA2"/>
    <w:rsid w:val="0052660A"/>
    <w:rsid w:val="00527115"/>
    <w:rsid w:val="00530C8F"/>
    <w:rsid w:val="00530FC2"/>
    <w:rsid w:val="00531D4E"/>
    <w:rsid w:val="00533813"/>
    <w:rsid w:val="005348A7"/>
    <w:rsid w:val="005374D4"/>
    <w:rsid w:val="005374D6"/>
    <w:rsid w:val="005379F4"/>
    <w:rsid w:val="00537A20"/>
    <w:rsid w:val="005403F6"/>
    <w:rsid w:val="00540E6A"/>
    <w:rsid w:val="00541459"/>
    <w:rsid w:val="0054296A"/>
    <w:rsid w:val="00542D09"/>
    <w:rsid w:val="00543305"/>
    <w:rsid w:val="005439AC"/>
    <w:rsid w:val="0054400B"/>
    <w:rsid w:val="005445D3"/>
    <w:rsid w:val="00547C0F"/>
    <w:rsid w:val="0055000A"/>
    <w:rsid w:val="00550178"/>
    <w:rsid w:val="005501AB"/>
    <w:rsid w:val="0055051F"/>
    <w:rsid w:val="00550B31"/>
    <w:rsid w:val="00551986"/>
    <w:rsid w:val="00552133"/>
    <w:rsid w:val="00552975"/>
    <w:rsid w:val="00553CE8"/>
    <w:rsid w:val="00553F7C"/>
    <w:rsid w:val="0055509C"/>
    <w:rsid w:val="0055605F"/>
    <w:rsid w:val="00560BEE"/>
    <w:rsid w:val="00560F8D"/>
    <w:rsid w:val="00562758"/>
    <w:rsid w:val="0056293D"/>
    <w:rsid w:val="0056347C"/>
    <w:rsid w:val="00563FF0"/>
    <w:rsid w:val="00564E68"/>
    <w:rsid w:val="00564F3B"/>
    <w:rsid w:val="00565138"/>
    <w:rsid w:val="00566508"/>
    <w:rsid w:val="005672B0"/>
    <w:rsid w:val="00572BA2"/>
    <w:rsid w:val="00573AF5"/>
    <w:rsid w:val="0057451D"/>
    <w:rsid w:val="0057489E"/>
    <w:rsid w:val="005756B8"/>
    <w:rsid w:val="00576663"/>
    <w:rsid w:val="00577937"/>
    <w:rsid w:val="00580923"/>
    <w:rsid w:val="00580E21"/>
    <w:rsid w:val="005812B8"/>
    <w:rsid w:val="00581EA7"/>
    <w:rsid w:val="0058270A"/>
    <w:rsid w:val="00582C08"/>
    <w:rsid w:val="005839FD"/>
    <w:rsid w:val="00584980"/>
    <w:rsid w:val="00587138"/>
    <w:rsid w:val="00587976"/>
    <w:rsid w:val="00590806"/>
    <w:rsid w:val="00591296"/>
    <w:rsid w:val="00591EF4"/>
    <w:rsid w:val="005920EB"/>
    <w:rsid w:val="00592B16"/>
    <w:rsid w:val="00593DC7"/>
    <w:rsid w:val="00594E68"/>
    <w:rsid w:val="00594EDD"/>
    <w:rsid w:val="005950D5"/>
    <w:rsid w:val="00596099"/>
    <w:rsid w:val="005967AC"/>
    <w:rsid w:val="00597E71"/>
    <w:rsid w:val="005A096F"/>
    <w:rsid w:val="005A0BC8"/>
    <w:rsid w:val="005A135A"/>
    <w:rsid w:val="005A1EAD"/>
    <w:rsid w:val="005A3E94"/>
    <w:rsid w:val="005A6ADE"/>
    <w:rsid w:val="005A77FC"/>
    <w:rsid w:val="005B179C"/>
    <w:rsid w:val="005B200A"/>
    <w:rsid w:val="005B2C08"/>
    <w:rsid w:val="005B3B3D"/>
    <w:rsid w:val="005B3F79"/>
    <w:rsid w:val="005B4B63"/>
    <w:rsid w:val="005B4BB0"/>
    <w:rsid w:val="005B4D3E"/>
    <w:rsid w:val="005B6364"/>
    <w:rsid w:val="005B65DC"/>
    <w:rsid w:val="005B6ABF"/>
    <w:rsid w:val="005B778B"/>
    <w:rsid w:val="005B7B4B"/>
    <w:rsid w:val="005B7D08"/>
    <w:rsid w:val="005B7F36"/>
    <w:rsid w:val="005C0262"/>
    <w:rsid w:val="005C05A6"/>
    <w:rsid w:val="005C1626"/>
    <w:rsid w:val="005C16CC"/>
    <w:rsid w:val="005C329D"/>
    <w:rsid w:val="005C41B1"/>
    <w:rsid w:val="005C4958"/>
    <w:rsid w:val="005C5A67"/>
    <w:rsid w:val="005C5A9D"/>
    <w:rsid w:val="005C6869"/>
    <w:rsid w:val="005C6FA1"/>
    <w:rsid w:val="005D465A"/>
    <w:rsid w:val="005D5C44"/>
    <w:rsid w:val="005D7CD7"/>
    <w:rsid w:val="005E086B"/>
    <w:rsid w:val="005E0E58"/>
    <w:rsid w:val="005E1129"/>
    <w:rsid w:val="005E219A"/>
    <w:rsid w:val="005E2D3A"/>
    <w:rsid w:val="005E395F"/>
    <w:rsid w:val="005E6FBF"/>
    <w:rsid w:val="005F0464"/>
    <w:rsid w:val="005F0524"/>
    <w:rsid w:val="005F1284"/>
    <w:rsid w:val="005F1631"/>
    <w:rsid w:val="005F3BD0"/>
    <w:rsid w:val="005F3CD6"/>
    <w:rsid w:val="005F4FFA"/>
    <w:rsid w:val="005F52E4"/>
    <w:rsid w:val="005F5467"/>
    <w:rsid w:val="005F54A0"/>
    <w:rsid w:val="005F552A"/>
    <w:rsid w:val="005F5785"/>
    <w:rsid w:val="005F669A"/>
    <w:rsid w:val="005F69E6"/>
    <w:rsid w:val="005F6D67"/>
    <w:rsid w:val="005F77FA"/>
    <w:rsid w:val="00600AE3"/>
    <w:rsid w:val="00601300"/>
    <w:rsid w:val="00601699"/>
    <w:rsid w:val="006024D5"/>
    <w:rsid w:val="00602923"/>
    <w:rsid w:val="00602BCF"/>
    <w:rsid w:val="0060376B"/>
    <w:rsid w:val="00603BB2"/>
    <w:rsid w:val="00603CE3"/>
    <w:rsid w:val="006047D4"/>
    <w:rsid w:val="00605865"/>
    <w:rsid w:val="006064DD"/>
    <w:rsid w:val="006069CD"/>
    <w:rsid w:val="0060713A"/>
    <w:rsid w:val="006076A6"/>
    <w:rsid w:val="00610FE3"/>
    <w:rsid w:val="006116A3"/>
    <w:rsid w:val="0061180D"/>
    <w:rsid w:val="00612477"/>
    <w:rsid w:val="00612AE4"/>
    <w:rsid w:val="00612CBF"/>
    <w:rsid w:val="00613048"/>
    <w:rsid w:val="006139B5"/>
    <w:rsid w:val="00617C57"/>
    <w:rsid w:val="006208FA"/>
    <w:rsid w:val="00621312"/>
    <w:rsid w:val="00622BA9"/>
    <w:rsid w:val="00623B8D"/>
    <w:rsid w:val="00624175"/>
    <w:rsid w:val="00624F0E"/>
    <w:rsid w:val="00626FD6"/>
    <w:rsid w:val="0063025F"/>
    <w:rsid w:val="00630502"/>
    <w:rsid w:val="0063065A"/>
    <w:rsid w:val="00630EF0"/>
    <w:rsid w:val="006311B3"/>
    <w:rsid w:val="00632680"/>
    <w:rsid w:val="0063307A"/>
    <w:rsid w:val="00634219"/>
    <w:rsid w:val="00634D57"/>
    <w:rsid w:val="00635A43"/>
    <w:rsid w:val="00636BFE"/>
    <w:rsid w:val="00637655"/>
    <w:rsid w:val="00640A0F"/>
    <w:rsid w:val="00641885"/>
    <w:rsid w:val="00642675"/>
    <w:rsid w:val="00642891"/>
    <w:rsid w:val="00642EA8"/>
    <w:rsid w:val="006433F9"/>
    <w:rsid w:val="0064385D"/>
    <w:rsid w:val="006455D8"/>
    <w:rsid w:val="006464C1"/>
    <w:rsid w:val="0064689C"/>
    <w:rsid w:val="006504DF"/>
    <w:rsid w:val="00652A8D"/>
    <w:rsid w:val="00652BF7"/>
    <w:rsid w:val="0065440A"/>
    <w:rsid w:val="00655F31"/>
    <w:rsid w:val="006567FB"/>
    <w:rsid w:val="00656A30"/>
    <w:rsid w:val="006575B1"/>
    <w:rsid w:val="00657634"/>
    <w:rsid w:val="00657F22"/>
    <w:rsid w:val="00660C64"/>
    <w:rsid w:val="00660E4E"/>
    <w:rsid w:val="006611DE"/>
    <w:rsid w:val="006620F5"/>
    <w:rsid w:val="0066274A"/>
    <w:rsid w:val="00666085"/>
    <w:rsid w:val="00666923"/>
    <w:rsid w:val="0067026E"/>
    <w:rsid w:val="0067065E"/>
    <w:rsid w:val="00670CBA"/>
    <w:rsid w:val="006713FD"/>
    <w:rsid w:val="00671624"/>
    <w:rsid w:val="00671CD5"/>
    <w:rsid w:val="00671D18"/>
    <w:rsid w:val="00673D83"/>
    <w:rsid w:val="00673E25"/>
    <w:rsid w:val="00673F95"/>
    <w:rsid w:val="00675B91"/>
    <w:rsid w:val="00675D41"/>
    <w:rsid w:val="00676245"/>
    <w:rsid w:val="00682102"/>
    <w:rsid w:val="00682F8A"/>
    <w:rsid w:val="00683A82"/>
    <w:rsid w:val="00684385"/>
    <w:rsid w:val="006844D1"/>
    <w:rsid w:val="00684833"/>
    <w:rsid w:val="00684BAD"/>
    <w:rsid w:val="00686105"/>
    <w:rsid w:val="00690C68"/>
    <w:rsid w:val="00691151"/>
    <w:rsid w:val="006915AD"/>
    <w:rsid w:val="006915EE"/>
    <w:rsid w:val="00692A7B"/>
    <w:rsid w:val="00692E44"/>
    <w:rsid w:val="00693754"/>
    <w:rsid w:val="00693784"/>
    <w:rsid w:val="006941C1"/>
    <w:rsid w:val="0069491A"/>
    <w:rsid w:val="00695182"/>
    <w:rsid w:val="006953F5"/>
    <w:rsid w:val="00696367"/>
    <w:rsid w:val="0069658B"/>
    <w:rsid w:val="006969A3"/>
    <w:rsid w:val="006A2862"/>
    <w:rsid w:val="006A2FC0"/>
    <w:rsid w:val="006A4065"/>
    <w:rsid w:val="006A424B"/>
    <w:rsid w:val="006A452F"/>
    <w:rsid w:val="006A4FBF"/>
    <w:rsid w:val="006A7210"/>
    <w:rsid w:val="006A7903"/>
    <w:rsid w:val="006B0177"/>
    <w:rsid w:val="006B0729"/>
    <w:rsid w:val="006B13D8"/>
    <w:rsid w:val="006B539C"/>
    <w:rsid w:val="006B54A4"/>
    <w:rsid w:val="006B767B"/>
    <w:rsid w:val="006B773D"/>
    <w:rsid w:val="006C0CDD"/>
    <w:rsid w:val="006C30B0"/>
    <w:rsid w:val="006C37B1"/>
    <w:rsid w:val="006C37B7"/>
    <w:rsid w:val="006C4B83"/>
    <w:rsid w:val="006C5E4E"/>
    <w:rsid w:val="006C6D43"/>
    <w:rsid w:val="006C6D7E"/>
    <w:rsid w:val="006D0F58"/>
    <w:rsid w:val="006D1721"/>
    <w:rsid w:val="006D3712"/>
    <w:rsid w:val="006D42FB"/>
    <w:rsid w:val="006D545C"/>
    <w:rsid w:val="006D577C"/>
    <w:rsid w:val="006D5D60"/>
    <w:rsid w:val="006D5F6D"/>
    <w:rsid w:val="006D7211"/>
    <w:rsid w:val="006E0D8C"/>
    <w:rsid w:val="006E2CFC"/>
    <w:rsid w:val="006E2D3C"/>
    <w:rsid w:val="006E4055"/>
    <w:rsid w:val="006E4B77"/>
    <w:rsid w:val="006E553C"/>
    <w:rsid w:val="006E62A2"/>
    <w:rsid w:val="006E71EE"/>
    <w:rsid w:val="006E75F7"/>
    <w:rsid w:val="006F023A"/>
    <w:rsid w:val="006F2D87"/>
    <w:rsid w:val="006F310B"/>
    <w:rsid w:val="006F3B7B"/>
    <w:rsid w:val="006F3DEC"/>
    <w:rsid w:val="006F41F0"/>
    <w:rsid w:val="006F4D16"/>
    <w:rsid w:val="006F55B7"/>
    <w:rsid w:val="006F5D6F"/>
    <w:rsid w:val="006F6DDC"/>
    <w:rsid w:val="00700A91"/>
    <w:rsid w:val="00700AD1"/>
    <w:rsid w:val="00700E75"/>
    <w:rsid w:val="00701C08"/>
    <w:rsid w:val="00701D70"/>
    <w:rsid w:val="00702483"/>
    <w:rsid w:val="00704CB6"/>
    <w:rsid w:val="00705686"/>
    <w:rsid w:val="0071000B"/>
    <w:rsid w:val="007110C2"/>
    <w:rsid w:val="00711177"/>
    <w:rsid w:val="007142AC"/>
    <w:rsid w:val="007157E6"/>
    <w:rsid w:val="00716F39"/>
    <w:rsid w:val="00717D6B"/>
    <w:rsid w:val="00717E35"/>
    <w:rsid w:val="00722266"/>
    <w:rsid w:val="00724407"/>
    <w:rsid w:val="007249B4"/>
    <w:rsid w:val="007273B0"/>
    <w:rsid w:val="007277E9"/>
    <w:rsid w:val="00727D1F"/>
    <w:rsid w:val="00727E7E"/>
    <w:rsid w:val="00730595"/>
    <w:rsid w:val="00730629"/>
    <w:rsid w:val="00730AC7"/>
    <w:rsid w:val="007329BA"/>
    <w:rsid w:val="00733D1D"/>
    <w:rsid w:val="0073545E"/>
    <w:rsid w:val="00735482"/>
    <w:rsid w:val="00736A1F"/>
    <w:rsid w:val="007407AD"/>
    <w:rsid w:val="00740DCC"/>
    <w:rsid w:val="00742830"/>
    <w:rsid w:val="00743013"/>
    <w:rsid w:val="00743D0D"/>
    <w:rsid w:val="00743F8F"/>
    <w:rsid w:val="00744D5F"/>
    <w:rsid w:val="00744DC5"/>
    <w:rsid w:val="00745678"/>
    <w:rsid w:val="00746131"/>
    <w:rsid w:val="007513A5"/>
    <w:rsid w:val="007532AB"/>
    <w:rsid w:val="00753913"/>
    <w:rsid w:val="007553F3"/>
    <w:rsid w:val="00755F76"/>
    <w:rsid w:val="00756629"/>
    <w:rsid w:val="00756CDB"/>
    <w:rsid w:val="0075733D"/>
    <w:rsid w:val="00757716"/>
    <w:rsid w:val="007579AF"/>
    <w:rsid w:val="007608A7"/>
    <w:rsid w:val="007612DB"/>
    <w:rsid w:val="00761562"/>
    <w:rsid w:val="00762841"/>
    <w:rsid w:val="00764432"/>
    <w:rsid w:val="00765EBC"/>
    <w:rsid w:val="007662A5"/>
    <w:rsid w:val="0076693A"/>
    <w:rsid w:val="00770347"/>
    <w:rsid w:val="0077045C"/>
    <w:rsid w:val="0077377D"/>
    <w:rsid w:val="00774319"/>
    <w:rsid w:val="007746E1"/>
    <w:rsid w:val="007751A1"/>
    <w:rsid w:val="00776267"/>
    <w:rsid w:val="007763CF"/>
    <w:rsid w:val="00780EB6"/>
    <w:rsid w:val="00781C21"/>
    <w:rsid w:val="0078211F"/>
    <w:rsid w:val="007841A9"/>
    <w:rsid w:val="00784906"/>
    <w:rsid w:val="00784DB4"/>
    <w:rsid w:val="00785FB1"/>
    <w:rsid w:val="00786252"/>
    <w:rsid w:val="00786659"/>
    <w:rsid w:val="00787028"/>
    <w:rsid w:val="007873A9"/>
    <w:rsid w:val="00790AC3"/>
    <w:rsid w:val="00790D62"/>
    <w:rsid w:val="007915B4"/>
    <w:rsid w:val="00791C25"/>
    <w:rsid w:val="00792825"/>
    <w:rsid w:val="00792870"/>
    <w:rsid w:val="00793FB0"/>
    <w:rsid w:val="00794522"/>
    <w:rsid w:val="00795FCC"/>
    <w:rsid w:val="007962A4"/>
    <w:rsid w:val="007A025E"/>
    <w:rsid w:val="007A16F7"/>
    <w:rsid w:val="007A1E77"/>
    <w:rsid w:val="007A2B22"/>
    <w:rsid w:val="007A2D68"/>
    <w:rsid w:val="007A3B15"/>
    <w:rsid w:val="007A3D20"/>
    <w:rsid w:val="007A4431"/>
    <w:rsid w:val="007A6430"/>
    <w:rsid w:val="007B0E7E"/>
    <w:rsid w:val="007B1CDD"/>
    <w:rsid w:val="007B21A0"/>
    <w:rsid w:val="007B25E0"/>
    <w:rsid w:val="007B2C9D"/>
    <w:rsid w:val="007B2D9F"/>
    <w:rsid w:val="007B46D0"/>
    <w:rsid w:val="007B54FC"/>
    <w:rsid w:val="007B5D57"/>
    <w:rsid w:val="007B6246"/>
    <w:rsid w:val="007B7114"/>
    <w:rsid w:val="007B7650"/>
    <w:rsid w:val="007B76EF"/>
    <w:rsid w:val="007B7908"/>
    <w:rsid w:val="007C0369"/>
    <w:rsid w:val="007C1536"/>
    <w:rsid w:val="007C1A3F"/>
    <w:rsid w:val="007C1B1B"/>
    <w:rsid w:val="007C237D"/>
    <w:rsid w:val="007C24FE"/>
    <w:rsid w:val="007C4BE2"/>
    <w:rsid w:val="007C58C6"/>
    <w:rsid w:val="007C58F8"/>
    <w:rsid w:val="007C67AB"/>
    <w:rsid w:val="007C7D53"/>
    <w:rsid w:val="007C7E80"/>
    <w:rsid w:val="007D03BD"/>
    <w:rsid w:val="007D0F38"/>
    <w:rsid w:val="007D2CEC"/>
    <w:rsid w:val="007D2E78"/>
    <w:rsid w:val="007D4226"/>
    <w:rsid w:val="007D6B86"/>
    <w:rsid w:val="007E0061"/>
    <w:rsid w:val="007E1105"/>
    <w:rsid w:val="007E2877"/>
    <w:rsid w:val="007E3355"/>
    <w:rsid w:val="007E3625"/>
    <w:rsid w:val="007E48C1"/>
    <w:rsid w:val="007E4CDA"/>
    <w:rsid w:val="007E4D1A"/>
    <w:rsid w:val="007E5170"/>
    <w:rsid w:val="007E51FB"/>
    <w:rsid w:val="007E696B"/>
    <w:rsid w:val="007E718A"/>
    <w:rsid w:val="007E755D"/>
    <w:rsid w:val="007E7967"/>
    <w:rsid w:val="007F101C"/>
    <w:rsid w:val="007F1574"/>
    <w:rsid w:val="007F2F40"/>
    <w:rsid w:val="007F3A95"/>
    <w:rsid w:val="007F4324"/>
    <w:rsid w:val="007F4CD5"/>
    <w:rsid w:val="007F4F93"/>
    <w:rsid w:val="007F523D"/>
    <w:rsid w:val="007F55DD"/>
    <w:rsid w:val="007F5712"/>
    <w:rsid w:val="007F6BBF"/>
    <w:rsid w:val="007F7E91"/>
    <w:rsid w:val="008005CD"/>
    <w:rsid w:val="00800B13"/>
    <w:rsid w:val="00800F41"/>
    <w:rsid w:val="008012D4"/>
    <w:rsid w:val="008025E2"/>
    <w:rsid w:val="00805139"/>
    <w:rsid w:val="0080628E"/>
    <w:rsid w:val="00806DDD"/>
    <w:rsid w:val="0081075A"/>
    <w:rsid w:val="008125CB"/>
    <w:rsid w:val="008129F8"/>
    <w:rsid w:val="0081471E"/>
    <w:rsid w:val="00814CC3"/>
    <w:rsid w:val="00815F1F"/>
    <w:rsid w:val="00816176"/>
    <w:rsid w:val="00816A61"/>
    <w:rsid w:val="0081750C"/>
    <w:rsid w:val="00820CE1"/>
    <w:rsid w:val="00824B45"/>
    <w:rsid w:val="00824F82"/>
    <w:rsid w:val="0082517E"/>
    <w:rsid w:val="00830829"/>
    <w:rsid w:val="00831786"/>
    <w:rsid w:val="00832A6D"/>
    <w:rsid w:val="00833131"/>
    <w:rsid w:val="0083366D"/>
    <w:rsid w:val="0083497D"/>
    <w:rsid w:val="008365B1"/>
    <w:rsid w:val="00837517"/>
    <w:rsid w:val="00840093"/>
    <w:rsid w:val="0084073F"/>
    <w:rsid w:val="00840841"/>
    <w:rsid w:val="008413E7"/>
    <w:rsid w:val="008415D5"/>
    <w:rsid w:val="00841643"/>
    <w:rsid w:val="00841AE4"/>
    <w:rsid w:val="00842104"/>
    <w:rsid w:val="008427A0"/>
    <w:rsid w:val="00842EC9"/>
    <w:rsid w:val="00843CC1"/>
    <w:rsid w:val="00845AFC"/>
    <w:rsid w:val="00845E85"/>
    <w:rsid w:val="00846930"/>
    <w:rsid w:val="008475D9"/>
    <w:rsid w:val="0085081C"/>
    <w:rsid w:val="0085090C"/>
    <w:rsid w:val="00851A2F"/>
    <w:rsid w:val="00852348"/>
    <w:rsid w:val="00852BC0"/>
    <w:rsid w:val="00852ED8"/>
    <w:rsid w:val="00856A7E"/>
    <w:rsid w:val="00857433"/>
    <w:rsid w:val="008576F9"/>
    <w:rsid w:val="00860722"/>
    <w:rsid w:val="008624FC"/>
    <w:rsid w:val="008636E7"/>
    <w:rsid w:val="00864A8B"/>
    <w:rsid w:val="00864AD6"/>
    <w:rsid w:val="00867949"/>
    <w:rsid w:val="00870605"/>
    <w:rsid w:val="00870F77"/>
    <w:rsid w:val="0087162C"/>
    <w:rsid w:val="00876DC5"/>
    <w:rsid w:val="0087730E"/>
    <w:rsid w:val="00877F09"/>
    <w:rsid w:val="00881032"/>
    <w:rsid w:val="008833D3"/>
    <w:rsid w:val="008870DC"/>
    <w:rsid w:val="00891435"/>
    <w:rsid w:val="0089179E"/>
    <w:rsid w:val="0089255F"/>
    <w:rsid w:val="00893AC6"/>
    <w:rsid w:val="00894661"/>
    <w:rsid w:val="008953E4"/>
    <w:rsid w:val="008958A0"/>
    <w:rsid w:val="00896271"/>
    <w:rsid w:val="008A0909"/>
    <w:rsid w:val="008A1600"/>
    <w:rsid w:val="008A16BD"/>
    <w:rsid w:val="008A2531"/>
    <w:rsid w:val="008A2B13"/>
    <w:rsid w:val="008A686F"/>
    <w:rsid w:val="008A6B88"/>
    <w:rsid w:val="008A78E8"/>
    <w:rsid w:val="008A7CE4"/>
    <w:rsid w:val="008B064F"/>
    <w:rsid w:val="008B10E3"/>
    <w:rsid w:val="008B138F"/>
    <w:rsid w:val="008B1F0A"/>
    <w:rsid w:val="008B301D"/>
    <w:rsid w:val="008B4EBA"/>
    <w:rsid w:val="008B6616"/>
    <w:rsid w:val="008B7B62"/>
    <w:rsid w:val="008C03F6"/>
    <w:rsid w:val="008C11A8"/>
    <w:rsid w:val="008C1BEC"/>
    <w:rsid w:val="008C249D"/>
    <w:rsid w:val="008C40D5"/>
    <w:rsid w:val="008C4E7B"/>
    <w:rsid w:val="008C4FB9"/>
    <w:rsid w:val="008C520D"/>
    <w:rsid w:val="008C6EC8"/>
    <w:rsid w:val="008D0356"/>
    <w:rsid w:val="008D0946"/>
    <w:rsid w:val="008D0EA8"/>
    <w:rsid w:val="008D3E33"/>
    <w:rsid w:val="008D4F85"/>
    <w:rsid w:val="008D5C42"/>
    <w:rsid w:val="008D5D01"/>
    <w:rsid w:val="008D5F0B"/>
    <w:rsid w:val="008D71DF"/>
    <w:rsid w:val="008D7733"/>
    <w:rsid w:val="008E1F7C"/>
    <w:rsid w:val="008E2B72"/>
    <w:rsid w:val="008E2F1E"/>
    <w:rsid w:val="008E2FC3"/>
    <w:rsid w:val="008E5D67"/>
    <w:rsid w:val="008E5F20"/>
    <w:rsid w:val="008E6D57"/>
    <w:rsid w:val="008E7A38"/>
    <w:rsid w:val="008E7E2F"/>
    <w:rsid w:val="008F1700"/>
    <w:rsid w:val="008F1D78"/>
    <w:rsid w:val="008F2474"/>
    <w:rsid w:val="008F24D9"/>
    <w:rsid w:val="008F261C"/>
    <w:rsid w:val="008F3394"/>
    <w:rsid w:val="008F4547"/>
    <w:rsid w:val="00903F5E"/>
    <w:rsid w:val="00904EBF"/>
    <w:rsid w:val="00905274"/>
    <w:rsid w:val="00905E43"/>
    <w:rsid w:val="00905FF7"/>
    <w:rsid w:val="00906A75"/>
    <w:rsid w:val="0090722C"/>
    <w:rsid w:val="0090753C"/>
    <w:rsid w:val="00907B4B"/>
    <w:rsid w:val="00907D5F"/>
    <w:rsid w:val="00910501"/>
    <w:rsid w:val="00910AB7"/>
    <w:rsid w:val="00910CDC"/>
    <w:rsid w:val="009111E8"/>
    <w:rsid w:val="009114BB"/>
    <w:rsid w:val="009117BC"/>
    <w:rsid w:val="00912936"/>
    <w:rsid w:val="00912E70"/>
    <w:rsid w:val="009141F4"/>
    <w:rsid w:val="00914A06"/>
    <w:rsid w:val="009152B4"/>
    <w:rsid w:val="0091723C"/>
    <w:rsid w:val="00921E5E"/>
    <w:rsid w:val="0092244E"/>
    <w:rsid w:val="009229DE"/>
    <w:rsid w:val="00922F24"/>
    <w:rsid w:val="00924EB0"/>
    <w:rsid w:val="00925832"/>
    <w:rsid w:val="00925F40"/>
    <w:rsid w:val="00926461"/>
    <w:rsid w:val="00927BFF"/>
    <w:rsid w:val="00927E38"/>
    <w:rsid w:val="00930A8C"/>
    <w:rsid w:val="009339EF"/>
    <w:rsid w:val="00937AE0"/>
    <w:rsid w:val="00940278"/>
    <w:rsid w:val="00940309"/>
    <w:rsid w:val="00941154"/>
    <w:rsid w:val="0094345E"/>
    <w:rsid w:val="0094572B"/>
    <w:rsid w:val="0094579E"/>
    <w:rsid w:val="00945B34"/>
    <w:rsid w:val="00945F70"/>
    <w:rsid w:val="00946E0F"/>
    <w:rsid w:val="009500C9"/>
    <w:rsid w:val="00952FC1"/>
    <w:rsid w:val="00954824"/>
    <w:rsid w:val="00956F6B"/>
    <w:rsid w:val="00960331"/>
    <w:rsid w:val="009613A7"/>
    <w:rsid w:val="00961992"/>
    <w:rsid w:val="009621DB"/>
    <w:rsid w:val="009621E1"/>
    <w:rsid w:val="00962684"/>
    <w:rsid w:val="00965874"/>
    <w:rsid w:val="00966BDB"/>
    <w:rsid w:val="00967074"/>
    <w:rsid w:val="009679C6"/>
    <w:rsid w:val="00971DBA"/>
    <w:rsid w:val="00971E46"/>
    <w:rsid w:val="00972A92"/>
    <w:rsid w:val="009730FE"/>
    <w:rsid w:val="00973239"/>
    <w:rsid w:val="00973377"/>
    <w:rsid w:val="0097390F"/>
    <w:rsid w:val="0097469C"/>
    <w:rsid w:val="009757FD"/>
    <w:rsid w:val="00977151"/>
    <w:rsid w:val="00977223"/>
    <w:rsid w:val="0097738D"/>
    <w:rsid w:val="009778B9"/>
    <w:rsid w:val="00980652"/>
    <w:rsid w:val="00980873"/>
    <w:rsid w:val="00980DD8"/>
    <w:rsid w:val="00983B5F"/>
    <w:rsid w:val="0098588F"/>
    <w:rsid w:val="00987016"/>
    <w:rsid w:val="0099087A"/>
    <w:rsid w:val="00990F7E"/>
    <w:rsid w:val="00990FFF"/>
    <w:rsid w:val="0099275E"/>
    <w:rsid w:val="009940E2"/>
    <w:rsid w:val="0099492E"/>
    <w:rsid w:val="00996328"/>
    <w:rsid w:val="009964B1"/>
    <w:rsid w:val="00996577"/>
    <w:rsid w:val="009965F9"/>
    <w:rsid w:val="00997944"/>
    <w:rsid w:val="009A42CB"/>
    <w:rsid w:val="009A5284"/>
    <w:rsid w:val="009A5A45"/>
    <w:rsid w:val="009A62BC"/>
    <w:rsid w:val="009A6338"/>
    <w:rsid w:val="009A6BE9"/>
    <w:rsid w:val="009A7660"/>
    <w:rsid w:val="009A7ADA"/>
    <w:rsid w:val="009B13E6"/>
    <w:rsid w:val="009B390D"/>
    <w:rsid w:val="009B3ADD"/>
    <w:rsid w:val="009B3FF5"/>
    <w:rsid w:val="009B5B92"/>
    <w:rsid w:val="009B65C1"/>
    <w:rsid w:val="009B66DA"/>
    <w:rsid w:val="009B6F8D"/>
    <w:rsid w:val="009B7065"/>
    <w:rsid w:val="009C0D1C"/>
    <w:rsid w:val="009C0D4F"/>
    <w:rsid w:val="009C345E"/>
    <w:rsid w:val="009C36C1"/>
    <w:rsid w:val="009C3B2B"/>
    <w:rsid w:val="009C4337"/>
    <w:rsid w:val="009C4EF4"/>
    <w:rsid w:val="009C5422"/>
    <w:rsid w:val="009C67CA"/>
    <w:rsid w:val="009C7272"/>
    <w:rsid w:val="009C763B"/>
    <w:rsid w:val="009C7CE8"/>
    <w:rsid w:val="009D129E"/>
    <w:rsid w:val="009D1602"/>
    <w:rsid w:val="009D1BAC"/>
    <w:rsid w:val="009D1F47"/>
    <w:rsid w:val="009D3809"/>
    <w:rsid w:val="009D7AB6"/>
    <w:rsid w:val="009E0024"/>
    <w:rsid w:val="009E06EF"/>
    <w:rsid w:val="009E1653"/>
    <w:rsid w:val="009E193E"/>
    <w:rsid w:val="009E23FE"/>
    <w:rsid w:val="009E456A"/>
    <w:rsid w:val="009E47FC"/>
    <w:rsid w:val="009E4E3F"/>
    <w:rsid w:val="009E4EE9"/>
    <w:rsid w:val="009E546E"/>
    <w:rsid w:val="009E6015"/>
    <w:rsid w:val="009E7FDA"/>
    <w:rsid w:val="009F31C8"/>
    <w:rsid w:val="009F3A4C"/>
    <w:rsid w:val="009F4A58"/>
    <w:rsid w:val="009F7C9F"/>
    <w:rsid w:val="00A00A48"/>
    <w:rsid w:val="00A010C8"/>
    <w:rsid w:val="00A01505"/>
    <w:rsid w:val="00A01BD6"/>
    <w:rsid w:val="00A02079"/>
    <w:rsid w:val="00A0317C"/>
    <w:rsid w:val="00A04639"/>
    <w:rsid w:val="00A04E08"/>
    <w:rsid w:val="00A05889"/>
    <w:rsid w:val="00A07023"/>
    <w:rsid w:val="00A105EF"/>
    <w:rsid w:val="00A1083B"/>
    <w:rsid w:val="00A10B61"/>
    <w:rsid w:val="00A1225B"/>
    <w:rsid w:val="00A123CB"/>
    <w:rsid w:val="00A1401B"/>
    <w:rsid w:val="00A142F3"/>
    <w:rsid w:val="00A14D55"/>
    <w:rsid w:val="00A14EE7"/>
    <w:rsid w:val="00A15537"/>
    <w:rsid w:val="00A15754"/>
    <w:rsid w:val="00A15F1E"/>
    <w:rsid w:val="00A17A4F"/>
    <w:rsid w:val="00A203C8"/>
    <w:rsid w:val="00A2137B"/>
    <w:rsid w:val="00A21408"/>
    <w:rsid w:val="00A21769"/>
    <w:rsid w:val="00A22B8F"/>
    <w:rsid w:val="00A22EF8"/>
    <w:rsid w:val="00A2310D"/>
    <w:rsid w:val="00A24D67"/>
    <w:rsid w:val="00A25ECA"/>
    <w:rsid w:val="00A264CA"/>
    <w:rsid w:val="00A26732"/>
    <w:rsid w:val="00A26949"/>
    <w:rsid w:val="00A275FE"/>
    <w:rsid w:val="00A309B6"/>
    <w:rsid w:val="00A30E43"/>
    <w:rsid w:val="00A30F6A"/>
    <w:rsid w:val="00A35577"/>
    <w:rsid w:val="00A364DA"/>
    <w:rsid w:val="00A409A3"/>
    <w:rsid w:val="00A41A3F"/>
    <w:rsid w:val="00A41CE0"/>
    <w:rsid w:val="00A452FF"/>
    <w:rsid w:val="00A46639"/>
    <w:rsid w:val="00A46C30"/>
    <w:rsid w:val="00A46E9E"/>
    <w:rsid w:val="00A50853"/>
    <w:rsid w:val="00A51D6F"/>
    <w:rsid w:val="00A546AE"/>
    <w:rsid w:val="00A54F1D"/>
    <w:rsid w:val="00A55DA5"/>
    <w:rsid w:val="00A569EE"/>
    <w:rsid w:val="00A577A6"/>
    <w:rsid w:val="00A609F0"/>
    <w:rsid w:val="00A61403"/>
    <w:rsid w:val="00A63174"/>
    <w:rsid w:val="00A631CB"/>
    <w:rsid w:val="00A63D95"/>
    <w:rsid w:val="00A65788"/>
    <w:rsid w:val="00A65AAF"/>
    <w:rsid w:val="00A6659E"/>
    <w:rsid w:val="00A6690B"/>
    <w:rsid w:val="00A673E2"/>
    <w:rsid w:val="00A67537"/>
    <w:rsid w:val="00A67FA9"/>
    <w:rsid w:val="00A710AC"/>
    <w:rsid w:val="00A71681"/>
    <w:rsid w:val="00A72061"/>
    <w:rsid w:val="00A7378D"/>
    <w:rsid w:val="00A74E41"/>
    <w:rsid w:val="00A76162"/>
    <w:rsid w:val="00A76814"/>
    <w:rsid w:val="00A77570"/>
    <w:rsid w:val="00A7780F"/>
    <w:rsid w:val="00A808AF"/>
    <w:rsid w:val="00A82764"/>
    <w:rsid w:val="00A84061"/>
    <w:rsid w:val="00A8534A"/>
    <w:rsid w:val="00A85C6A"/>
    <w:rsid w:val="00A8669F"/>
    <w:rsid w:val="00A86E7D"/>
    <w:rsid w:val="00A87DDC"/>
    <w:rsid w:val="00A93AC9"/>
    <w:rsid w:val="00A94C0D"/>
    <w:rsid w:val="00A95921"/>
    <w:rsid w:val="00A96ACF"/>
    <w:rsid w:val="00AA339C"/>
    <w:rsid w:val="00AA36A8"/>
    <w:rsid w:val="00AA3F9D"/>
    <w:rsid w:val="00AA4B3D"/>
    <w:rsid w:val="00AA53ED"/>
    <w:rsid w:val="00AA58FC"/>
    <w:rsid w:val="00AA5DBA"/>
    <w:rsid w:val="00AA6263"/>
    <w:rsid w:val="00AA7A19"/>
    <w:rsid w:val="00AB0ED6"/>
    <w:rsid w:val="00AB1C33"/>
    <w:rsid w:val="00AB3C41"/>
    <w:rsid w:val="00AB470F"/>
    <w:rsid w:val="00AB5B6D"/>
    <w:rsid w:val="00AB5CF2"/>
    <w:rsid w:val="00AB665C"/>
    <w:rsid w:val="00AB730D"/>
    <w:rsid w:val="00AB74BD"/>
    <w:rsid w:val="00AB770F"/>
    <w:rsid w:val="00AC0C94"/>
    <w:rsid w:val="00AC2CE1"/>
    <w:rsid w:val="00AC3122"/>
    <w:rsid w:val="00AC32D5"/>
    <w:rsid w:val="00AC36D1"/>
    <w:rsid w:val="00AC4725"/>
    <w:rsid w:val="00AC47D8"/>
    <w:rsid w:val="00AC5A95"/>
    <w:rsid w:val="00AC6B3A"/>
    <w:rsid w:val="00AC7569"/>
    <w:rsid w:val="00AD00F0"/>
    <w:rsid w:val="00AD25B2"/>
    <w:rsid w:val="00AD4333"/>
    <w:rsid w:val="00AD4588"/>
    <w:rsid w:val="00AD4B63"/>
    <w:rsid w:val="00AD5591"/>
    <w:rsid w:val="00AD6629"/>
    <w:rsid w:val="00AD7B2F"/>
    <w:rsid w:val="00AE1ECF"/>
    <w:rsid w:val="00AE255C"/>
    <w:rsid w:val="00AE40DE"/>
    <w:rsid w:val="00AE6604"/>
    <w:rsid w:val="00AE6D9C"/>
    <w:rsid w:val="00AE6DA7"/>
    <w:rsid w:val="00AE7065"/>
    <w:rsid w:val="00AF03B3"/>
    <w:rsid w:val="00AF0E4A"/>
    <w:rsid w:val="00AF2996"/>
    <w:rsid w:val="00AF365A"/>
    <w:rsid w:val="00AF429B"/>
    <w:rsid w:val="00AF4391"/>
    <w:rsid w:val="00AF4FDD"/>
    <w:rsid w:val="00AF6CAB"/>
    <w:rsid w:val="00AF727E"/>
    <w:rsid w:val="00B006F6"/>
    <w:rsid w:val="00B0083E"/>
    <w:rsid w:val="00B028D8"/>
    <w:rsid w:val="00B0368F"/>
    <w:rsid w:val="00B03EAD"/>
    <w:rsid w:val="00B0451C"/>
    <w:rsid w:val="00B06083"/>
    <w:rsid w:val="00B061F7"/>
    <w:rsid w:val="00B06323"/>
    <w:rsid w:val="00B106E7"/>
    <w:rsid w:val="00B10879"/>
    <w:rsid w:val="00B12E29"/>
    <w:rsid w:val="00B15B82"/>
    <w:rsid w:val="00B16239"/>
    <w:rsid w:val="00B178C6"/>
    <w:rsid w:val="00B20157"/>
    <w:rsid w:val="00B21A0E"/>
    <w:rsid w:val="00B21AA3"/>
    <w:rsid w:val="00B21AC0"/>
    <w:rsid w:val="00B21CEE"/>
    <w:rsid w:val="00B21D49"/>
    <w:rsid w:val="00B239A2"/>
    <w:rsid w:val="00B24AC1"/>
    <w:rsid w:val="00B254E1"/>
    <w:rsid w:val="00B25518"/>
    <w:rsid w:val="00B26318"/>
    <w:rsid w:val="00B27AF9"/>
    <w:rsid w:val="00B304F5"/>
    <w:rsid w:val="00B30580"/>
    <w:rsid w:val="00B31471"/>
    <w:rsid w:val="00B32045"/>
    <w:rsid w:val="00B328B0"/>
    <w:rsid w:val="00B36A88"/>
    <w:rsid w:val="00B36F58"/>
    <w:rsid w:val="00B3709A"/>
    <w:rsid w:val="00B404C5"/>
    <w:rsid w:val="00B40586"/>
    <w:rsid w:val="00B42556"/>
    <w:rsid w:val="00B42B48"/>
    <w:rsid w:val="00B43768"/>
    <w:rsid w:val="00B437A4"/>
    <w:rsid w:val="00B4426C"/>
    <w:rsid w:val="00B506CE"/>
    <w:rsid w:val="00B5165D"/>
    <w:rsid w:val="00B516FF"/>
    <w:rsid w:val="00B52494"/>
    <w:rsid w:val="00B53489"/>
    <w:rsid w:val="00B537CD"/>
    <w:rsid w:val="00B54651"/>
    <w:rsid w:val="00B552BD"/>
    <w:rsid w:val="00B55E8D"/>
    <w:rsid w:val="00B56237"/>
    <w:rsid w:val="00B60043"/>
    <w:rsid w:val="00B60D43"/>
    <w:rsid w:val="00B61FDB"/>
    <w:rsid w:val="00B62057"/>
    <w:rsid w:val="00B65D15"/>
    <w:rsid w:val="00B66C8A"/>
    <w:rsid w:val="00B703E2"/>
    <w:rsid w:val="00B70498"/>
    <w:rsid w:val="00B70E17"/>
    <w:rsid w:val="00B7135C"/>
    <w:rsid w:val="00B717C3"/>
    <w:rsid w:val="00B71DFA"/>
    <w:rsid w:val="00B72C5B"/>
    <w:rsid w:val="00B74B13"/>
    <w:rsid w:val="00B80454"/>
    <w:rsid w:val="00B80813"/>
    <w:rsid w:val="00B8126A"/>
    <w:rsid w:val="00B81952"/>
    <w:rsid w:val="00B82597"/>
    <w:rsid w:val="00B84120"/>
    <w:rsid w:val="00B842C5"/>
    <w:rsid w:val="00B843C6"/>
    <w:rsid w:val="00B84A77"/>
    <w:rsid w:val="00B85B50"/>
    <w:rsid w:val="00B87197"/>
    <w:rsid w:val="00B873A0"/>
    <w:rsid w:val="00B9051C"/>
    <w:rsid w:val="00B90633"/>
    <w:rsid w:val="00B9080F"/>
    <w:rsid w:val="00B91BAD"/>
    <w:rsid w:val="00B92CC2"/>
    <w:rsid w:val="00B938B6"/>
    <w:rsid w:val="00B93BAF"/>
    <w:rsid w:val="00B9417B"/>
    <w:rsid w:val="00B94BB6"/>
    <w:rsid w:val="00B94F90"/>
    <w:rsid w:val="00B9750F"/>
    <w:rsid w:val="00BA0036"/>
    <w:rsid w:val="00BA23C6"/>
    <w:rsid w:val="00BA31DC"/>
    <w:rsid w:val="00BA346F"/>
    <w:rsid w:val="00BA40E9"/>
    <w:rsid w:val="00BA5806"/>
    <w:rsid w:val="00BA7B6C"/>
    <w:rsid w:val="00BB0A81"/>
    <w:rsid w:val="00BB1C85"/>
    <w:rsid w:val="00BB2832"/>
    <w:rsid w:val="00BB3314"/>
    <w:rsid w:val="00BB3817"/>
    <w:rsid w:val="00BB41F6"/>
    <w:rsid w:val="00BB43AE"/>
    <w:rsid w:val="00BB482B"/>
    <w:rsid w:val="00BB4AAE"/>
    <w:rsid w:val="00BB4C2F"/>
    <w:rsid w:val="00BB4C7F"/>
    <w:rsid w:val="00BB4EC6"/>
    <w:rsid w:val="00BB61FF"/>
    <w:rsid w:val="00BB6270"/>
    <w:rsid w:val="00BB74CF"/>
    <w:rsid w:val="00BC24A4"/>
    <w:rsid w:val="00BC2624"/>
    <w:rsid w:val="00BC2AFE"/>
    <w:rsid w:val="00BC5F77"/>
    <w:rsid w:val="00BC7BE5"/>
    <w:rsid w:val="00BD2958"/>
    <w:rsid w:val="00BD2A98"/>
    <w:rsid w:val="00BD2F56"/>
    <w:rsid w:val="00BD4CCE"/>
    <w:rsid w:val="00BD4D3A"/>
    <w:rsid w:val="00BD5208"/>
    <w:rsid w:val="00BD56E9"/>
    <w:rsid w:val="00BD58B7"/>
    <w:rsid w:val="00BD648D"/>
    <w:rsid w:val="00BE1F5D"/>
    <w:rsid w:val="00BE2276"/>
    <w:rsid w:val="00BE521C"/>
    <w:rsid w:val="00BE53E7"/>
    <w:rsid w:val="00BE5E70"/>
    <w:rsid w:val="00BE63C8"/>
    <w:rsid w:val="00BE6960"/>
    <w:rsid w:val="00BE6B4F"/>
    <w:rsid w:val="00BE6F4C"/>
    <w:rsid w:val="00BF091B"/>
    <w:rsid w:val="00BF2EC5"/>
    <w:rsid w:val="00BF3347"/>
    <w:rsid w:val="00BF3C54"/>
    <w:rsid w:val="00BF42D2"/>
    <w:rsid w:val="00BF4BF3"/>
    <w:rsid w:val="00BF5053"/>
    <w:rsid w:val="00BF5D78"/>
    <w:rsid w:val="00C00F29"/>
    <w:rsid w:val="00C040D9"/>
    <w:rsid w:val="00C0583B"/>
    <w:rsid w:val="00C05C52"/>
    <w:rsid w:val="00C06CB8"/>
    <w:rsid w:val="00C07A1B"/>
    <w:rsid w:val="00C101F1"/>
    <w:rsid w:val="00C113AA"/>
    <w:rsid w:val="00C117F1"/>
    <w:rsid w:val="00C11970"/>
    <w:rsid w:val="00C14406"/>
    <w:rsid w:val="00C1481E"/>
    <w:rsid w:val="00C164A6"/>
    <w:rsid w:val="00C170E8"/>
    <w:rsid w:val="00C1729E"/>
    <w:rsid w:val="00C17C69"/>
    <w:rsid w:val="00C17F9C"/>
    <w:rsid w:val="00C208DA"/>
    <w:rsid w:val="00C20BC0"/>
    <w:rsid w:val="00C20D71"/>
    <w:rsid w:val="00C21884"/>
    <w:rsid w:val="00C21C56"/>
    <w:rsid w:val="00C223C6"/>
    <w:rsid w:val="00C23AB0"/>
    <w:rsid w:val="00C23B3A"/>
    <w:rsid w:val="00C23D32"/>
    <w:rsid w:val="00C23FBD"/>
    <w:rsid w:val="00C242AD"/>
    <w:rsid w:val="00C245A9"/>
    <w:rsid w:val="00C24FCB"/>
    <w:rsid w:val="00C27D0D"/>
    <w:rsid w:val="00C3146B"/>
    <w:rsid w:val="00C31C95"/>
    <w:rsid w:val="00C34A17"/>
    <w:rsid w:val="00C35572"/>
    <w:rsid w:val="00C366F9"/>
    <w:rsid w:val="00C37C15"/>
    <w:rsid w:val="00C40830"/>
    <w:rsid w:val="00C42758"/>
    <w:rsid w:val="00C43627"/>
    <w:rsid w:val="00C444B6"/>
    <w:rsid w:val="00C44514"/>
    <w:rsid w:val="00C44E4A"/>
    <w:rsid w:val="00C45083"/>
    <w:rsid w:val="00C45702"/>
    <w:rsid w:val="00C45C33"/>
    <w:rsid w:val="00C47352"/>
    <w:rsid w:val="00C50889"/>
    <w:rsid w:val="00C51605"/>
    <w:rsid w:val="00C51CBF"/>
    <w:rsid w:val="00C521C5"/>
    <w:rsid w:val="00C53163"/>
    <w:rsid w:val="00C538B7"/>
    <w:rsid w:val="00C54759"/>
    <w:rsid w:val="00C54ACE"/>
    <w:rsid w:val="00C54B20"/>
    <w:rsid w:val="00C55628"/>
    <w:rsid w:val="00C55D30"/>
    <w:rsid w:val="00C56177"/>
    <w:rsid w:val="00C56537"/>
    <w:rsid w:val="00C608E8"/>
    <w:rsid w:val="00C61E53"/>
    <w:rsid w:val="00C62D37"/>
    <w:rsid w:val="00C62F2E"/>
    <w:rsid w:val="00C63284"/>
    <w:rsid w:val="00C6340B"/>
    <w:rsid w:val="00C654AD"/>
    <w:rsid w:val="00C65E23"/>
    <w:rsid w:val="00C66E79"/>
    <w:rsid w:val="00C700E6"/>
    <w:rsid w:val="00C70A37"/>
    <w:rsid w:val="00C73329"/>
    <w:rsid w:val="00C73D56"/>
    <w:rsid w:val="00C73D7C"/>
    <w:rsid w:val="00C74016"/>
    <w:rsid w:val="00C74574"/>
    <w:rsid w:val="00C749A4"/>
    <w:rsid w:val="00C76DDF"/>
    <w:rsid w:val="00C80A3E"/>
    <w:rsid w:val="00C81E50"/>
    <w:rsid w:val="00C840E9"/>
    <w:rsid w:val="00C84217"/>
    <w:rsid w:val="00C84786"/>
    <w:rsid w:val="00C85DD1"/>
    <w:rsid w:val="00C8635F"/>
    <w:rsid w:val="00C90769"/>
    <w:rsid w:val="00C90D7B"/>
    <w:rsid w:val="00C917E2"/>
    <w:rsid w:val="00C92449"/>
    <w:rsid w:val="00C92B6B"/>
    <w:rsid w:val="00C93892"/>
    <w:rsid w:val="00C94E0E"/>
    <w:rsid w:val="00C9503B"/>
    <w:rsid w:val="00C95088"/>
    <w:rsid w:val="00C95E34"/>
    <w:rsid w:val="00C9658A"/>
    <w:rsid w:val="00CA0B97"/>
    <w:rsid w:val="00CA0DF3"/>
    <w:rsid w:val="00CA1D8A"/>
    <w:rsid w:val="00CA30A1"/>
    <w:rsid w:val="00CA31F1"/>
    <w:rsid w:val="00CA34E0"/>
    <w:rsid w:val="00CA3B50"/>
    <w:rsid w:val="00CA3EF7"/>
    <w:rsid w:val="00CA403E"/>
    <w:rsid w:val="00CA4180"/>
    <w:rsid w:val="00CA4E6F"/>
    <w:rsid w:val="00CA5072"/>
    <w:rsid w:val="00CA5AEB"/>
    <w:rsid w:val="00CA5FDF"/>
    <w:rsid w:val="00CA6151"/>
    <w:rsid w:val="00CA7253"/>
    <w:rsid w:val="00CA74D6"/>
    <w:rsid w:val="00CB02FA"/>
    <w:rsid w:val="00CB14FE"/>
    <w:rsid w:val="00CB3680"/>
    <w:rsid w:val="00CB3C7C"/>
    <w:rsid w:val="00CB50D4"/>
    <w:rsid w:val="00CB5829"/>
    <w:rsid w:val="00CB5FC5"/>
    <w:rsid w:val="00CB6B3A"/>
    <w:rsid w:val="00CC0E87"/>
    <w:rsid w:val="00CC2CDA"/>
    <w:rsid w:val="00CC36A8"/>
    <w:rsid w:val="00CC3E17"/>
    <w:rsid w:val="00CC4254"/>
    <w:rsid w:val="00CC4DEB"/>
    <w:rsid w:val="00CC6B5A"/>
    <w:rsid w:val="00CC718F"/>
    <w:rsid w:val="00CD005C"/>
    <w:rsid w:val="00CD0427"/>
    <w:rsid w:val="00CD19A2"/>
    <w:rsid w:val="00CD1A64"/>
    <w:rsid w:val="00CD2A98"/>
    <w:rsid w:val="00CD4E9D"/>
    <w:rsid w:val="00CD5DF7"/>
    <w:rsid w:val="00CD6017"/>
    <w:rsid w:val="00CD64FA"/>
    <w:rsid w:val="00CD6FA9"/>
    <w:rsid w:val="00CD7F23"/>
    <w:rsid w:val="00CE0116"/>
    <w:rsid w:val="00CE039D"/>
    <w:rsid w:val="00CE04BB"/>
    <w:rsid w:val="00CE08C6"/>
    <w:rsid w:val="00CE0CA6"/>
    <w:rsid w:val="00CE1901"/>
    <w:rsid w:val="00CE40CC"/>
    <w:rsid w:val="00CE4CDE"/>
    <w:rsid w:val="00CF016D"/>
    <w:rsid w:val="00CF06CE"/>
    <w:rsid w:val="00CF17F1"/>
    <w:rsid w:val="00CF32CB"/>
    <w:rsid w:val="00CF3BF6"/>
    <w:rsid w:val="00CF3FB4"/>
    <w:rsid w:val="00CF49C9"/>
    <w:rsid w:val="00CF4CCB"/>
    <w:rsid w:val="00CF679C"/>
    <w:rsid w:val="00CF76D4"/>
    <w:rsid w:val="00D013D1"/>
    <w:rsid w:val="00D01AF0"/>
    <w:rsid w:val="00D01C0D"/>
    <w:rsid w:val="00D03C91"/>
    <w:rsid w:val="00D04D5D"/>
    <w:rsid w:val="00D05180"/>
    <w:rsid w:val="00D06825"/>
    <w:rsid w:val="00D069B7"/>
    <w:rsid w:val="00D0781B"/>
    <w:rsid w:val="00D079E6"/>
    <w:rsid w:val="00D116BD"/>
    <w:rsid w:val="00D121A9"/>
    <w:rsid w:val="00D13844"/>
    <w:rsid w:val="00D13E83"/>
    <w:rsid w:val="00D142CF"/>
    <w:rsid w:val="00D148C0"/>
    <w:rsid w:val="00D159A1"/>
    <w:rsid w:val="00D165E9"/>
    <w:rsid w:val="00D16744"/>
    <w:rsid w:val="00D17544"/>
    <w:rsid w:val="00D17BB1"/>
    <w:rsid w:val="00D17FDD"/>
    <w:rsid w:val="00D202FA"/>
    <w:rsid w:val="00D210AA"/>
    <w:rsid w:val="00D22C30"/>
    <w:rsid w:val="00D242CD"/>
    <w:rsid w:val="00D24757"/>
    <w:rsid w:val="00D25954"/>
    <w:rsid w:val="00D259BB"/>
    <w:rsid w:val="00D26B35"/>
    <w:rsid w:val="00D27990"/>
    <w:rsid w:val="00D30BD7"/>
    <w:rsid w:val="00D30D6F"/>
    <w:rsid w:val="00D3124C"/>
    <w:rsid w:val="00D316C1"/>
    <w:rsid w:val="00D3177D"/>
    <w:rsid w:val="00D31A02"/>
    <w:rsid w:val="00D32C18"/>
    <w:rsid w:val="00D3580A"/>
    <w:rsid w:val="00D366C1"/>
    <w:rsid w:val="00D36AE2"/>
    <w:rsid w:val="00D40D76"/>
    <w:rsid w:val="00D433BB"/>
    <w:rsid w:val="00D45DCB"/>
    <w:rsid w:val="00D46192"/>
    <w:rsid w:val="00D463DF"/>
    <w:rsid w:val="00D472B1"/>
    <w:rsid w:val="00D526E4"/>
    <w:rsid w:val="00D54008"/>
    <w:rsid w:val="00D54560"/>
    <w:rsid w:val="00D55619"/>
    <w:rsid w:val="00D57CA9"/>
    <w:rsid w:val="00D6087B"/>
    <w:rsid w:val="00D60A5F"/>
    <w:rsid w:val="00D60A77"/>
    <w:rsid w:val="00D6192F"/>
    <w:rsid w:val="00D6389A"/>
    <w:rsid w:val="00D65812"/>
    <w:rsid w:val="00D6695A"/>
    <w:rsid w:val="00D67368"/>
    <w:rsid w:val="00D7161C"/>
    <w:rsid w:val="00D71C40"/>
    <w:rsid w:val="00D71C87"/>
    <w:rsid w:val="00D723EB"/>
    <w:rsid w:val="00D7290B"/>
    <w:rsid w:val="00D72B03"/>
    <w:rsid w:val="00D72F70"/>
    <w:rsid w:val="00D74640"/>
    <w:rsid w:val="00D75177"/>
    <w:rsid w:val="00D76560"/>
    <w:rsid w:val="00D77517"/>
    <w:rsid w:val="00D77E9F"/>
    <w:rsid w:val="00D8084B"/>
    <w:rsid w:val="00D813EA"/>
    <w:rsid w:val="00D81411"/>
    <w:rsid w:val="00D83518"/>
    <w:rsid w:val="00D85496"/>
    <w:rsid w:val="00D85E8E"/>
    <w:rsid w:val="00D86800"/>
    <w:rsid w:val="00D86839"/>
    <w:rsid w:val="00D87154"/>
    <w:rsid w:val="00D8771D"/>
    <w:rsid w:val="00D90F08"/>
    <w:rsid w:val="00D91095"/>
    <w:rsid w:val="00D93BCC"/>
    <w:rsid w:val="00D94590"/>
    <w:rsid w:val="00D94BD3"/>
    <w:rsid w:val="00D94E67"/>
    <w:rsid w:val="00D9509B"/>
    <w:rsid w:val="00D95847"/>
    <w:rsid w:val="00D95C63"/>
    <w:rsid w:val="00D96F7C"/>
    <w:rsid w:val="00DA04F5"/>
    <w:rsid w:val="00DA113B"/>
    <w:rsid w:val="00DA1C9B"/>
    <w:rsid w:val="00DA26E7"/>
    <w:rsid w:val="00DA354D"/>
    <w:rsid w:val="00DA4011"/>
    <w:rsid w:val="00DA72A3"/>
    <w:rsid w:val="00DA7B9E"/>
    <w:rsid w:val="00DB0100"/>
    <w:rsid w:val="00DB0E8D"/>
    <w:rsid w:val="00DB12FA"/>
    <w:rsid w:val="00DB1570"/>
    <w:rsid w:val="00DB2300"/>
    <w:rsid w:val="00DB2DB9"/>
    <w:rsid w:val="00DB35B1"/>
    <w:rsid w:val="00DB3691"/>
    <w:rsid w:val="00DB39BD"/>
    <w:rsid w:val="00DB3C79"/>
    <w:rsid w:val="00DB46CF"/>
    <w:rsid w:val="00DB4BE4"/>
    <w:rsid w:val="00DC161B"/>
    <w:rsid w:val="00DC2BAB"/>
    <w:rsid w:val="00DC2E24"/>
    <w:rsid w:val="00DC2E97"/>
    <w:rsid w:val="00DC4127"/>
    <w:rsid w:val="00DC4E05"/>
    <w:rsid w:val="00DC680D"/>
    <w:rsid w:val="00DC7B6D"/>
    <w:rsid w:val="00DD1036"/>
    <w:rsid w:val="00DD1B25"/>
    <w:rsid w:val="00DD42BA"/>
    <w:rsid w:val="00DD4493"/>
    <w:rsid w:val="00DD631D"/>
    <w:rsid w:val="00DD6F1A"/>
    <w:rsid w:val="00DD7490"/>
    <w:rsid w:val="00DE0455"/>
    <w:rsid w:val="00DE07CE"/>
    <w:rsid w:val="00DE2217"/>
    <w:rsid w:val="00DE5EF9"/>
    <w:rsid w:val="00DE70E0"/>
    <w:rsid w:val="00DE713B"/>
    <w:rsid w:val="00DE785F"/>
    <w:rsid w:val="00DE7863"/>
    <w:rsid w:val="00DF0434"/>
    <w:rsid w:val="00DF0913"/>
    <w:rsid w:val="00DF22F0"/>
    <w:rsid w:val="00DF24BC"/>
    <w:rsid w:val="00DF514A"/>
    <w:rsid w:val="00DF5320"/>
    <w:rsid w:val="00DF5738"/>
    <w:rsid w:val="00DF5C83"/>
    <w:rsid w:val="00DF68DC"/>
    <w:rsid w:val="00DF767D"/>
    <w:rsid w:val="00DF7CD5"/>
    <w:rsid w:val="00E012B1"/>
    <w:rsid w:val="00E0139F"/>
    <w:rsid w:val="00E01AF6"/>
    <w:rsid w:val="00E01D29"/>
    <w:rsid w:val="00E024B5"/>
    <w:rsid w:val="00E037F9"/>
    <w:rsid w:val="00E03935"/>
    <w:rsid w:val="00E04848"/>
    <w:rsid w:val="00E05755"/>
    <w:rsid w:val="00E05B23"/>
    <w:rsid w:val="00E05C4A"/>
    <w:rsid w:val="00E05CBD"/>
    <w:rsid w:val="00E060E8"/>
    <w:rsid w:val="00E06C96"/>
    <w:rsid w:val="00E07337"/>
    <w:rsid w:val="00E07D10"/>
    <w:rsid w:val="00E106FB"/>
    <w:rsid w:val="00E11DC5"/>
    <w:rsid w:val="00E14911"/>
    <w:rsid w:val="00E14AB8"/>
    <w:rsid w:val="00E14AD0"/>
    <w:rsid w:val="00E21140"/>
    <w:rsid w:val="00E2199E"/>
    <w:rsid w:val="00E21D8E"/>
    <w:rsid w:val="00E2216C"/>
    <w:rsid w:val="00E2235D"/>
    <w:rsid w:val="00E225B4"/>
    <w:rsid w:val="00E23D13"/>
    <w:rsid w:val="00E24DA6"/>
    <w:rsid w:val="00E25A27"/>
    <w:rsid w:val="00E278D9"/>
    <w:rsid w:val="00E30D73"/>
    <w:rsid w:val="00E3142F"/>
    <w:rsid w:val="00E31EDF"/>
    <w:rsid w:val="00E33D8E"/>
    <w:rsid w:val="00E35878"/>
    <w:rsid w:val="00E35BC9"/>
    <w:rsid w:val="00E37A0D"/>
    <w:rsid w:val="00E40046"/>
    <w:rsid w:val="00E4166F"/>
    <w:rsid w:val="00E423F9"/>
    <w:rsid w:val="00E44542"/>
    <w:rsid w:val="00E44D05"/>
    <w:rsid w:val="00E459EE"/>
    <w:rsid w:val="00E46F41"/>
    <w:rsid w:val="00E4797D"/>
    <w:rsid w:val="00E50878"/>
    <w:rsid w:val="00E51C2C"/>
    <w:rsid w:val="00E52DA3"/>
    <w:rsid w:val="00E5386A"/>
    <w:rsid w:val="00E54FB9"/>
    <w:rsid w:val="00E55BF2"/>
    <w:rsid w:val="00E568E4"/>
    <w:rsid w:val="00E56DA8"/>
    <w:rsid w:val="00E570FD"/>
    <w:rsid w:val="00E5752C"/>
    <w:rsid w:val="00E6024F"/>
    <w:rsid w:val="00E6274B"/>
    <w:rsid w:val="00E627F2"/>
    <w:rsid w:val="00E6296E"/>
    <w:rsid w:val="00E63AC4"/>
    <w:rsid w:val="00E640AF"/>
    <w:rsid w:val="00E64DBE"/>
    <w:rsid w:val="00E65957"/>
    <w:rsid w:val="00E65C6A"/>
    <w:rsid w:val="00E674E7"/>
    <w:rsid w:val="00E677A1"/>
    <w:rsid w:val="00E67961"/>
    <w:rsid w:val="00E70639"/>
    <w:rsid w:val="00E712CF"/>
    <w:rsid w:val="00E7212E"/>
    <w:rsid w:val="00E724F8"/>
    <w:rsid w:val="00E74D84"/>
    <w:rsid w:val="00E7623A"/>
    <w:rsid w:val="00E77869"/>
    <w:rsid w:val="00E803B5"/>
    <w:rsid w:val="00E80E5B"/>
    <w:rsid w:val="00E81163"/>
    <w:rsid w:val="00E833B1"/>
    <w:rsid w:val="00E83419"/>
    <w:rsid w:val="00E85903"/>
    <w:rsid w:val="00E86CC4"/>
    <w:rsid w:val="00E919E2"/>
    <w:rsid w:val="00E91B6D"/>
    <w:rsid w:val="00E9212E"/>
    <w:rsid w:val="00E9237B"/>
    <w:rsid w:val="00E95285"/>
    <w:rsid w:val="00E9543D"/>
    <w:rsid w:val="00E95581"/>
    <w:rsid w:val="00E95B83"/>
    <w:rsid w:val="00E96D44"/>
    <w:rsid w:val="00EA2338"/>
    <w:rsid w:val="00EA2971"/>
    <w:rsid w:val="00EA2F91"/>
    <w:rsid w:val="00EA39C0"/>
    <w:rsid w:val="00EA3BFA"/>
    <w:rsid w:val="00EA4571"/>
    <w:rsid w:val="00EA4AD1"/>
    <w:rsid w:val="00EA4AD3"/>
    <w:rsid w:val="00EA5264"/>
    <w:rsid w:val="00EA5642"/>
    <w:rsid w:val="00EB0972"/>
    <w:rsid w:val="00EB0F71"/>
    <w:rsid w:val="00EB4508"/>
    <w:rsid w:val="00EB4775"/>
    <w:rsid w:val="00EB5493"/>
    <w:rsid w:val="00EB58C4"/>
    <w:rsid w:val="00EB58F0"/>
    <w:rsid w:val="00EB613F"/>
    <w:rsid w:val="00EC099F"/>
    <w:rsid w:val="00EC1796"/>
    <w:rsid w:val="00EC1CCF"/>
    <w:rsid w:val="00EC21A5"/>
    <w:rsid w:val="00EC47D8"/>
    <w:rsid w:val="00EC7EAB"/>
    <w:rsid w:val="00ED0EBC"/>
    <w:rsid w:val="00ED128F"/>
    <w:rsid w:val="00ED2C42"/>
    <w:rsid w:val="00ED3213"/>
    <w:rsid w:val="00ED3BF4"/>
    <w:rsid w:val="00ED3F80"/>
    <w:rsid w:val="00ED50FF"/>
    <w:rsid w:val="00ED57D9"/>
    <w:rsid w:val="00ED75CB"/>
    <w:rsid w:val="00EE01C8"/>
    <w:rsid w:val="00EE070B"/>
    <w:rsid w:val="00EE1E75"/>
    <w:rsid w:val="00EE27F3"/>
    <w:rsid w:val="00EE3DCD"/>
    <w:rsid w:val="00EE4947"/>
    <w:rsid w:val="00EE511C"/>
    <w:rsid w:val="00EE5873"/>
    <w:rsid w:val="00EE6A91"/>
    <w:rsid w:val="00EE6BB9"/>
    <w:rsid w:val="00EE7A09"/>
    <w:rsid w:val="00EF0BCB"/>
    <w:rsid w:val="00EF127E"/>
    <w:rsid w:val="00EF1FF4"/>
    <w:rsid w:val="00EF2F8B"/>
    <w:rsid w:val="00EF3169"/>
    <w:rsid w:val="00EF481F"/>
    <w:rsid w:val="00EF5434"/>
    <w:rsid w:val="00EF5CF7"/>
    <w:rsid w:val="00EF655A"/>
    <w:rsid w:val="00EF66B6"/>
    <w:rsid w:val="00EF730A"/>
    <w:rsid w:val="00F00779"/>
    <w:rsid w:val="00F01FA9"/>
    <w:rsid w:val="00F02485"/>
    <w:rsid w:val="00F03F34"/>
    <w:rsid w:val="00F04A10"/>
    <w:rsid w:val="00F06368"/>
    <w:rsid w:val="00F06D31"/>
    <w:rsid w:val="00F07679"/>
    <w:rsid w:val="00F07997"/>
    <w:rsid w:val="00F102B3"/>
    <w:rsid w:val="00F12446"/>
    <w:rsid w:val="00F12FCE"/>
    <w:rsid w:val="00F139FE"/>
    <w:rsid w:val="00F13FA6"/>
    <w:rsid w:val="00F144EA"/>
    <w:rsid w:val="00F151E4"/>
    <w:rsid w:val="00F15AB8"/>
    <w:rsid w:val="00F17C3F"/>
    <w:rsid w:val="00F207FB"/>
    <w:rsid w:val="00F21FAA"/>
    <w:rsid w:val="00F22CA8"/>
    <w:rsid w:val="00F237C3"/>
    <w:rsid w:val="00F24F65"/>
    <w:rsid w:val="00F25625"/>
    <w:rsid w:val="00F26054"/>
    <w:rsid w:val="00F260C3"/>
    <w:rsid w:val="00F2651A"/>
    <w:rsid w:val="00F26D23"/>
    <w:rsid w:val="00F270D9"/>
    <w:rsid w:val="00F300BD"/>
    <w:rsid w:val="00F305D9"/>
    <w:rsid w:val="00F31750"/>
    <w:rsid w:val="00F324E2"/>
    <w:rsid w:val="00F32F85"/>
    <w:rsid w:val="00F33165"/>
    <w:rsid w:val="00F3358F"/>
    <w:rsid w:val="00F40C70"/>
    <w:rsid w:val="00F40E2F"/>
    <w:rsid w:val="00F414A5"/>
    <w:rsid w:val="00F42E91"/>
    <w:rsid w:val="00F44CEF"/>
    <w:rsid w:val="00F469EB"/>
    <w:rsid w:val="00F46DC9"/>
    <w:rsid w:val="00F4706C"/>
    <w:rsid w:val="00F479E7"/>
    <w:rsid w:val="00F51671"/>
    <w:rsid w:val="00F57BB3"/>
    <w:rsid w:val="00F61863"/>
    <w:rsid w:val="00F61E33"/>
    <w:rsid w:val="00F6357C"/>
    <w:rsid w:val="00F63968"/>
    <w:rsid w:val="00F641B4"/>
    <w:rsid w:val="00F64537"/>
    <w:rsid w:val="00F648E8"/>
    <w:rsid w:val="00F67785"/>
    <w:rsid w:val="00F678BE"/>
    <w:rsid w:val="00F70856"/>
    <w:rsid w:val="00F70A04"/>
    <w:rsid w:val="00F72FA1"/>
    <w:rsid w:val="00F730B8"/>
    <w:rsid w:val="00F738DD"/>
    <w:rsid w:val="00F7424C"/>
    <w:rsid w:val="00F75E5D"/>
    <w:rsid w:val="00F77496"/>
    <w:rsid w:val="00F834A6"/>
    <w:rsid w:val="00F83C7B"/>
    <w:rsid w:val="00F83E00"/>
    <w:rsid w:val="00F87330"/>
    <w:rsid w:val="00F87BE9"/>
    <w:rsid w:val="00F9236C"/>
    <w:rsid w:val="00F95121"/>
    <w:rsid w:val="00F96CBA"/>
    <w:rsid w:val="00F979AE"/>
    <w:rsid w:val="00FA0BF8"/>
    <w:rsid w:val="00FA124F"/>
    <w:rsid w:val="00FA44C4"/>
    <w:rsid w:val="00FA5A35"/>
    <w:rsid w:val="00FA5DB9"/>
    <w:rsid w:val="00FA69D5"/>
    <w:rsid w:val="00FA6C45"/>
    <w:rsid w:val="00FA6C58"/>
    <w:rsid w:val="00FA6D3F"/>
    <w:rsid w:val="00FA6F60"/>
    <w:rsid w:val="00FA7108"/>
    <w:rsid w:val="00FA7599"/>
    <w:rsid w:val="00FA780E"/>
    <w:rsid w:val="00FA7F9C"/>
    <w:rsid w:val="00FB0758"/>
    <w:rsid w:val="00FB2224"/>
    <w:rsid w:val="00FB30A1"/>
    <w:rsid w:val="00FB35AF"/>
    <w:rsid w:val="00FB3EA6"/>
    <w:rsid w:val="00FB4F87"/>
    <w:rsid w:val="00FB4FEF"/>
    <w:rsid w:val="00FB5D26"/>
    <w:rsid w:val="00FB62B7"/>
    <w:rsid w:val="00FB63B2"/>
    <w:rsid w:val="00FB751F"/>
    <w:rsid w:val="00FC10D2"/>
    <w:rsid w:val="00FC11F8"/>
    <w:rsid w:val="00FC2520"/>
    <w:rsid w:val="00FC332A"/>
    <w:rsid w:val="00FC404E"/>
    <w:rsid w:val="00FC5530"/>
    <w:rsid w:val="00FD07C4"/>
    <w:rsid w:val="00FD132C"/>
    <w:rsid w:val="00FD22DE"/>
    <w:rsid w:val="00FD2727"/>
    <w:rsid w:val="00FD3754"/>
    <w:rsid w:val="00FD3CB5"/>
    <w:rsid w:val="00FD5FBD"/>
    <w:rsid w:val="00FD765B"/>
    <w:rsid w:val="00FE0049"/>
    <w:rsid w:val="00FE0497"/>
    <w:rsid w:val="00FE10FB"/>
    <w:rsid w:val="00FE1369"/>
    <w:rsid w:val="00FE1DB7"/>
    <w:rsid w:val="00FE4590"/>
    <w:rsid w:val="00FE60E3"/>
    <w:rsid w:val="00FE66AE"/>
    <w:rsid w:val="00FE6BF2"/>
    <w:rsid w:val="00FE76D3"/>
    <w:rsid w:val="00FF1866"/>
    <w:rsid w:val="00FF2EE5"/>
    <w:rsid w:val="00FF3B74"/>
    <w:rsid w:val="00FF4BB7"/>
    <w:rsid w:val="00FF5DD1"/>
    <w:rsid w:val="00FF6F7B"/>
    <w:rsid w:val="00FF724E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679248F"/>
  <w15:docId w15:val="{A3F7872A-9E48-4A40-A9AD-7E050B68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49"/>
    <w:rPr>
      <w:rFonts w:ascii="Arial" w:hAnsi="Arial"/>
      <w:sz w:val="18"/>
      <w:szCs w:val="24"/>
    </w:rPr>
  </w:style>
  <w:style w:type="paragraph" w:styleId="Heading1">
    <w:name w:val="heading 1"/>
    <w:next w:val="ProcBodyText"/>
    <w:link w:val="Heading1Char"/>
    <w:qFormat/>
    <w:rsid w:val="00D079E6"/>
    <w:pPr>
      <w:keepNext/>
      <w:tabs>
        <w:tab w:val="left" w:pos="720"/>
      </w:tabs>
      <w:suppressAutoHyphens/>
      <w:spacing w:before="360" w:after="180" w:line="360" w:lineRule="exact"/>
      <w:ind w:left="720" w:hanging="720"/>
      <w:outlineLvl w:val="0"/>
    </w:pPr>
    <w:rPr>
      <w:rFonts w:ascii="Arial Bold" w:hAnsi="Arial Bold" w:cs="Arial"/>
      <w:b/>
      <w:bCs/>
      <w:kern w:val="32"/>
      <w:sz w:val="32"/>
      <w:szCs w:val="32"/>
    </w:rPr>
  </w:style>
  <w:style w:type="paragraph" w:styleId="Heading2">
    <w:name w:val="heading 2"/>
    <w:next w:val="ProcBodyText"/>
    <w:qFormat/>
    <w:rsid w:val="00D079E6"/>
    <w:pPr>
      <w:keepNext/>
      <w:tabs>
        <w:tab w:val="left" w:pos="720"/>
      </w:tabs>
      <w:suppressAutoHyphens/>
      <w:spacing w:before="320" w:after="160" w:line="320" w:lineRule="exact"/>
      <w:ind w:left="720" w:hanging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ProcBodyText"/>
    <w:qFormat/>
    <w:rsid w:val="00D079E6"/>
    <w:pPr>
      <w:keepNext/>
      <w:tabs>
        <w:tab w:val="left" w:pos="720"/>
      </w:tabs>
      <w:suppressAutoHyphens/>
      <w:spacing w:before="280" w:after="140" w:line="280" w:lineRule="exact"/>
      <w:ind w:left="720" w:hanging="720"/>
      <w:outlineLvl w:val="2"/>
    </w:pPr>
    <w:rPr>
      <w:rFonts w:ascii="Arial Bold" w:hAnsi="Arial Bold"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5B200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B20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B200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B200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5B200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5B200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cBodyText">
    <w:name w:val="Proc_BodyText"/>
    <w:link w:val="ProcBodyTextCharChar"/>
    <w:rsid w:val="00675D41"/>
    <w:pPr>
      <w:suppressAutoHyphens/>
      <w:spacing w:after="240" w:line="240" w:lineRule="exact"/>
      <w:ind w:left="720"/>
    </w:pPr>
    <w:rPr>
      <w:rFonts w:ascii="Arial" w:hAnsi="Arial"/>
      <w:szCs w:val="18"/>
    </w:rPr>
  </w:style>
  <w:style w:type="character" w:customStyle="1" w:styleId="ProcBodyTextCharChar">
    <w:name w:val="Proc_BodyText Char Char"/>
    <w:basedOn w:val="DefaultParagraphFont"/>
    <w:link w:val="ProcBodyText"/>
    <w:rsid w:val="00675D41"/>
    <w:rPr>
      <w:rFonts w:ascii="Arial" w:hAnsi="Arial"/>
      <w:szCs w:val="18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D079E6"/>
    <w:rPr>
      <w:rFonts w:ascii="Arial Bold" w:hAnsi="Arial Bold" w:cs="Arial"/>
      <w:b/>
      <w:bCs/>
      <w:kern w:val="32"/>
      <w:sz w:val="32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D079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79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079E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079E6"/>
  </w:style>
  <w:style w:type="paragraph" w:styleId="TOC1">
    <w:name w:val="toc 1"/>
    <w:uiPriority w:val="39"/>
    <w:rsid w:val="0015029A"/>
    <w:pPr>
      <w:tabs>
        <w:tab w:val="left" w:pos="540"/>
        <w:tab w:val="right" w:leader="dot" w:pos="9000"/>
        <w:tab w:val="right" w:pos="9350"/>
      </w:tabs>
      <w:spacing w:before="80" w:line="240" w:lineRule="atLeast"/>
      <w:ind w:left="547" w:hanging="547"/>
    </w:pPr>
    <w:rPr>
      <w:rFonts w:ascii="Arial" w:hAnsi="Arial"/>
      <w:szCs w:val="18"/>
    </w:rPr>
  </w:style>
  <w:style w:type="paragraph" w:styleId="TOC2">
    <w:name w:val="toc 2"/>
    <w:uiPriority w:val="39"/>
    <w:rsid w:val="0015029A"/>
    <w:pPr>
      <w:tabs>
        <w:tab w:val="left" w:pos="1080"/>
        <w:tab w:val="right" w:leader="dot" w:pos="9000"/>
        <w:tab w:val="right" w:pos="9350"/>
      </w:tabs>
      <w:spacing w:line="240" w:lineRule="exact"/>
      <w:ind w:left="1094" w:hanging="547"/>
    </w:pPr>
    <w:rPr>
      <w:rFonts w:ascii="Arial" w:hAnsi="Arial"/>
      <w:szCs w:val="18"/>
    </w:rPr>
  </w:style>
  <w:style w:type="paragraph" w:styleId="TOC3">
    <w:name w:val="toc 3"/>
    <w:uiPriority w:val="39"/>
    <w:rsid w:val="00374065"/>
    <w:pPr>
      <w:tabs>
        <w:tab w:val="left" w:pos="1800"/>
        <w:tab w:val="right" w:leader="dot" w:pos="9000"/>
        <w:tab w:val="right" w:pos="9350"/>
      </w:tabs>
      <w:spacing w:line="240" w:lineRule="exact"/>
      <w:ind w:left="1800" w:hanging="720"/>
    </w:pPr>
    <w:rPr>
      <w:rFonts w:ascii="Arial" w:hAnsi="Arial"/>
      <w:szCs w:val="18"/>
    </w:rPr>
  </w:style>
  <w:style w:type="character" w:styleId="Hyperlink">
    <w:name w:val="Hyperlink"/>
    <w:basedOn w:val="DefaultParagraphFont"/>
    <w:uiPriority w:val="99"/>
    <w:rsid w:val="00D079E6"/>
    <w:rPr>
      <w:color w:val="0000FF"/>
      <w:u w:val="single"/>
    </w:rPr>
  </w:style>
  <w:style w:type="paragraph" w:customStyle="1" w:styleId="ProcBulletListFirstLevelLast">
    <w:name w:val="Proc_BulletList_First_Level_Last"/>
    <w:basedOn w:val="ProcBulletListFirstLevel"/>
    <w:next w:val="ProcBodyText"/>
    <w:rsid w:val="00D36AE2"/>
    <w:pPr>
      <w:spacing w:after="240"/>
      <w:ind w:left="1087" w:hanging="180"/>
    </w:pPr>
  </w:style>
  <w:style w:type="paragraph" w:customStyle="1" w:styleId="ProcBulletListFirstLevel">
    <w:name w:val="Proc_BulletList_First_Level"/>
    <w:link w:val="ProcBulletListFirstLevelCharChar"/>
    <w:rsid w:val="006D577C"/>
    <w:pPr>
      <w:numPr>
        <w:numId w:val="1"/>
      </w:numPr>
      <w:suppressAutoHyphens/>
      <w:spacing w:after="120" w:line="240" w:lineRule="exact"/>
      <w:ind w:left="1080" w:hanging="173"/>
    </w:pPr>
    <w:rPr>
      <w:rFonts w:ascii="Arial" w:hAnsi="Arial"/>
      <w:szCs w:val="18"/>
    </w:rPr>
  </w:style>
  <w:style w:type="character" w:customStyle="1" w:styleId="ProcBulletListFirstLevelCharChar">
    <w:name w:val="Proc_BulletList_First_Level Char Char"/>
    <w:basedOn w:val="DefaultParagraphFont"/>
    <w:link w:val="ProcBulletListFirstLevel"/>
    <w:rsid w:val="006D577C"/>
    <w:rPr>
      <w:rFonts w:ascii="Arial" w:hAnsi="Arial"/>
      <w:szCs w:val="18"/>
    </w:rPr>
  </w:style>
  <w:style w:type="paragraph" w:customStyle="1" w:styleId="ProcAcronymList">
    <w:name w:val="Proc_Acronym_List"/>
    <w:rsid w:val="001D39C4"/>
    <w:pPr>
      <w:spacing w:line="240" w:lineRule="exact"/>
    </w:pPr>
    <w:rPr>
      <w:rFonts w:ascii="Arial" w:hAnsi="Arial"/>
      <w:szCs w:val="18"/>
    </w:rPr>
  </w:style>
  <w:style w:type="paragraph" w:styleId="ListContinue2">
    <w:name w:val="List Continue 2"/>
    <w:basedOn w:val="Normal"/>
    <w:semiHidden/>
    <w:rsid w:val="00D079E6"/>
    <w:pPr>
      <w:spacing w:after="120"/>
      <w:ind w:left="720"/>
    </w:pPr>
  </w:style>
  <w:style w:type="paragraph" w:customStyle="1" w:styleId="ProcAttachmentTitle">
    <w:name w:val="Proc_Attachment_Title"/>
    <w:next w:val="ProcBodyTextNoSpaceAfterPara"/>
    <w:rsid w:val="00451F6F"/>
    <w:pPr>
      <w:keepNext/>
      <w:pBdr>
        <w:bottom w:val="single" w:sz="6" w:space="1" w:color="auto"/>
      </w:pBdr>
      <w:tabs>
        <w:tab w:val="left" w:pos="1440"/>
      </w:tabs>
      <w:suppressAutoHyphens/>
      <w:spacing w:line="240" w:lineRule="exact"/>
      <w:ind w:left="1440" w:hanging="1440"/>
    </w:pPr>
    <w:rPr>
      <w:rFonts w:ascii="Arial" w:hAnsi="Arial"/>
      <w:b/>
      <w:bCs/>
    </w:rPr>
  </w:style>
  <w:style w:type="paragraph" w:customStyle="1" w:styleId="ProcBodyTextNote">
    <w:name w:val="Proc_BodyText_Note"/>
    <w:next w:val="ProcBodyText"/>
    <w:link w:val="ProcBodyTextNoteCharChar"/>
    <w:rsid w:val="001F4619"/>
    <w:pPr>
      <w:spacing w:after="240" w:line="240" w:lineRule="exact"/>
      <w:ind w:left="720"/>
    </w:pPr>
    <w:rPr>
      <w:rFonts w:ascii="Arial" w:hAnsi="Arial"/>
      <w:szCs w:val="18"/>
    </w:rPr>
  </w:style>
  <w:style w:type="character" w:customStyle="1" w:styleId="ProcBodyTextNoteCharChar">
    <w:name w:val="Proc_BodyText_Note Char Char"/>
    <w:basedOn w:val="DefaultParagraphFont"/>
    <w:link w:val="ProcBodyTextNote"/>
    <w:rsid w:val="001F4619"/>
    <w:rPr>
      <w:rFonts w:ascii="Arial" w:hAnsi="Arial"/>
      <w:szCs w:val="18"/>
      <w:lang w:val="en-US" w:eastAsia="en-US" w:bidi="ar-SA"/>
    </w:rPr>
  </w:style>
  <w:style w:type="paragraph" w:customStyle="1" w:styleId="ProcEnDashListBulletSecondLevelLast">
    <w:name w:val="Proc_EnDashList_Bullet_Second_Level_Last"/>
    <w:basedOn w:val="ProcEnDashListBulletSecondLevel"/>
    <w:next w:val="ProcBodyText"/>
    <w:rsid w:val="00EE7A09"/>
    <w:pPr>
      <w:spacing w:after="240"/>
    </w:pPr>
  </w:style>
  <w:style w:type="paragraph" w:customStyle="1" w:styleId="ProcEnDashListBulletSecondLevel">
    <w:name w:val="Proc_EnDashList_Bullet_Second_Level"/>
    <w:rsid w:val="00B40586"/>
    <w:pPr>
      <w:tabs>
        <w:tab w:val="num" w:pos="1620"/>
      </w:tabs>
      <w:spacing w:after="120" w:line="240" w:lineRule="exact"/>
      <w:ind w:left="1627" w:hanging="187"/>
    </w:pPr>
    <w:rPr>
      <w:rFonts w:ascii="Arial" w:hAnsi="Arial"/>
      <w:szCs w:val="18"/>
    </w:rPr>
  </w:style>
  <w:style w:type="paragraph" w:customStyle="1" w:styleId="ProcBulletListSecondLevel">
    <w:name w:val="Proc_BulletList_Second_Level"/>
    <w:link w:val="ProcBulletListSecondLevelCharChar"/>
    <w:rsid w:val="00B40586"/>
    <w:pPr>
      <w:numPr>
        <w:numId w:val="10"/>
      </w:numPr>
      <w:spacing w:after="120" w:line="240" w:lineRule="exact"/>
    </w:pPr>
    <w:rPr>
      <w:rFonts w:ascii="Arial" w:hAnsi="Arial"/>
      <w:szCs w:val="18"/>
    </w:rPr>
  </w:style>
  <w:style w:type="character" w:customStyle="1" w:styleId="ProcBulletListSecondLevelCharChar">
    <w:name w:val="Proc_BulletList_Second_Level Char Char"/>
    <w:basedOn w:val="DefaultParagraphFont"/>
    <w:link w:val="ProcBulletListSecondLevel"/>
    <w:rsid w:val="00B40586"/>
    <w:rPr>
      <w:rFonts w:ascii="Arial" w:hAnsi="Arial"/>
      <w:szCs w:val="18"/>
    </w:rPr>
  </w:style>
  <w:style w:type="paragraph" w:customStyle="1" w:styleId="ProcEnDashListBulletFirstLevelNoNumIndent">
    <w:name w:val="Proc_EnDashList_Bullet_First_Level_NoNumIndent"/>
    <w:rsid w:val="00C164A6"/>
    <w:pPr>
      <w:numPr>
        <w:numId w:val="9"/>
      </w:numPr>
      <w:tabs>
        <w:tab w:val="clear" w:pos="3780"/>
        <w:tab w:val="num" w:pos="540"/>
      </w:tabs>
      <w:spacing w:after="120" w:line="240" w:lineRule="exact"/>
      <w:ind w:left="547"/>
    </w:pPr>
    <w:rPr>
      <w:rFonts w:ascii="Arial" w:hAnsi="Arial"/>
      <w:szCs w:val="18"/>
    </w:rPr>
  </w:style>
  <w:style w:type="paragraph" w:customStyle="1" w:styleId="ProcEnDashListBulletFirstLevelNoNumIndentLast">
    <w:name w:val="Proc_EnDashList_Bullet_First_Level_NoNumIndent_Last"/>
    <w:basedOn w:val="ProcEnDashListBulletFirstLevelNoNumIndent"/>
    <w:next w:val="ProcBodyTextNoNumIndent"/>
    <w:rsid w:val="00EE7A09"/>
    <w:pPr>
      <w:numPr>
        <w:numId w:val="6"/>
      </w:numPr>
      <w:tabs>
        <w:tab w:val="clear" w:pos="547"/>
        <w:tab w:val="num" w:pos="540"/>
      </w:tabs>
      <w:spacing w:after="240"/>
    </w:pPr>
  </w:style>
  <w:style w:type="paragraph" w:customStyle="1" w:styleId="ProcBodyTextNoNumIndent">
    <w:name w:val="Proc_BodyText_NoNumIndent"/>
    <w:link w:val="ProcBodyTextNoNumIndentCharChar"/>
    <w:rsid w:val="00D25954"/>
    <w:pPr>
      <w:spacing w:after="240" w:line="240" w:lineRule="exact"/>
    </w:pPr>
    <w:rPr>
      <w:rFonts w:ascii="Arial" w:hAnsi="Arial"/>
      <w:szCs w:val="18"/>
    </w:rPr>
  </w:style>
  <w:style w:type="character" w:customStyle="1" w:styleId="ProcBodyTextNoNumIndentCharChar">
    <w:name w:val="Proc_BodyText_NoNumIndent Char Char"/>
    <w:basedOn w:val="DefaultParagraphFont"/>
    <w:link w:val="ProcBodyTextNoNumIndent"/>
    <w:rsid w:val="00D25954"/>
    <w:rPr>
      <w:rFonts w:ascii="Arial" w:hAnsi="Arial"/>
      <w:szCs w:val="18"/>
      <w:lang w:val="en-US" w:eastAsia="en-US" w:bidi="ar-SA"/>
    </w:rPr>
  </w:style>
  <w:style w:type="paragraph" w:customStyle="1" w:styleId="ProcHeader">
    <w:name w:val="Proc_Header"/>
    <w:rsid w:val="00DC2BAB"/>
    <w:pPr>
      <w:pBdr>
        <w:bottom w:val="single" w:sz="2" w:space="1" w:color="auto"/>
      </w:pBdr>
      <w:tabs>
        <w:tab w:val="right" w:pos="9360"/>
      </w:tabs>
      <w:suppressAutoHyphens/>
      <w:spacing w:line="220" w:lineRule="exact"/>
    </w:pPr>
    <w:rPr>
      <w:rFonts w:ascii="Arial" w:hAnsi="Arial"/>
      <w:i/>
      <w:sz w:val="18"/>
      <w:szCs w:val="16"/>
    </w:rPr>
  </w:style>
  <w:style w:type="paragraph" w:customStyle="1" w:styleId="ProcFigCaption">
    <w:name w:val="Proc_Fig_Caption"/>
    <w:next w:val="ProcBodyText"/>
    <w:rsid w:val="00682102"/>
    <w:pPr>
      <w:suppressAutoHyphens/>
      <w:spacing w:after="240" w:line="240" w:lineRule="exact"/>
      <w:ind w:left="720"/>
    </w:pPr>
    <w:rPr>
      <w:rFonts w:ascii="Arial" w:hAnsi="Arial"/>
      <w:b/>
      <w:szCs w:val="18"/>
    </w:rPr>
  </w:style>
  <w:style w:type="paragraph" w:customStyle="1" w:styleId="ProcFigCenter">
    <w:name w:val="Proc_Fig_Center"/>
    <w:next w:val="ProcFigCaption"/>
    <w:rsid w:val="001C7F6E"/>
    <w:pPr>
      <w:keepNext/>
      <w:suppressAutoHyphens/>
      <w:spacing w:after="120" w:line="240" w:lineRule="atLeast"/>
      <w:ind w:left="720"/>
      <w:jc w:val="center"/>
    </w:pPr>
    <w:rPr>
      <w:rFonts w:ascii="Arial" w:hAnsi="Arial"/>
      <w:szCs w:val="18"/>
    </w:rPr>
  </w:style>
  <w:style w:type="paragraph" w:customStyle="1" w:styleId="ProcFooterLANL">
    <w:name w:val="Proc_Footer_LANL"/>
    <w:rsid w:val="00280FCC"/>
    <w:pPr>
      <w:tabs>
        <w:tab w:val="right" w:pos="9360"/>
      </w:tabs>
      <w:suppressAutoHyphens/>
      <w:spacing w:line="320" w:lineRule="exact"/>
    </w:pPr>
    <w:rPr>
      <w:rFonts w:ascii="Palatino Linotype" w:hAnsi="Palatino Linotype" w:cs="Arial"/>
      <w:b/>
      <w:caps/>
      <w:color w:val="993300"/>
      <w:sz w:val="28"/>
      <w:szCs w:val="28"/>
    </w:rPr>
  </w:style>
  <w:style w:type="paragraph" w:customStyle="1" w:styleId="ProcFooterNumber">
    <w:name w:val="Proc_Footer_Number"/>
    <w:link w:val="ProcFooterNumberCharChar"/>
    <w:rsid w:val="00F07679"/>
    <w:pPr>
      <w:tabs>
        <w:tab w:val="center" w:pos="4680"/>
        <w:tab w:val="right" w:pos="9360"/>
      </w:tabs>
      <w:suppressAutoHyphens/>
      <w:spacing w:line="220" w:lineRule="exact"/>
    </w:pPr>
    <w:rPr>
      <w:rFonts w:ascii="Arial" w:hAnsi="Arial" w:cs="Arial"/>
      <w:sz w:val="18"/>
      <w:szCs w:val="16"/>
    </w:rPr>
  </w:style>
  <w:style w:type="character" w:customStyle="1" w:styleId="ProcFooterNumberCharChar">
    <w:name w:val="Proc_Footer_Number Char Char"/>
    <w:basedOn w:val="DefaultParagraphFont"/>
    <w:link w:val="ProcFooterNumber"/>
    <w:rsid w:val="00F07679"/>
    <w:rPr>
      <w:rFonts w:ascii="Arial" w:hAnsi="Arial" w:cs="Arial"/>
      <w:sz w:val="18"/>
      <w:szCs w:val="16"/>
      <w:lang w:val="en-US" w:eastAsia="en-US" w:bidi="ar-SA"/>
    </w:rPr>
  </w:style>
  <w:style w:type="paragraph" w:customStyle="1" w:styleId="ProcFooterPageNumber">
    <w:name w:val="Proc_Footer_Page_Number"/>
    <w:link w:val="ProcFooterPageNumberCharChar"/>
    <w:rsid w:val="0020784D"/>
    <w:pPr>
      <w:tabs>
        <w:tab w:val="center" w:pos="4680"/>
        <w:tab w:val="right" w:pos="9360"/>
      </w:tabs>
      <w:suppressAutoHyphens/>
      <w:spacing w:line="220" w:lineRule="exact"/>
    </w:pPr>
    <w:rPr>
      <w:rFonts w:ascii="Arial" w:hAnsi="Arial"/>
      <w:sz w:val="18"/>
      <w:szCs w:val="18"/>
    </w:rPr>
  </w:style>
  <w:style w:type="character" w:customStyle="1" w:styleId="ProcFooterPageNumberCharChar">
    <w:name w:val="Proc_Footer_Page_Number Char Char"/>
    <w:basedOn w:val="DefaultParagraphFont"/>
    <w:link w:val="ProcFooterPageNumber"/>
    <w:rsid w:val="0020784D"/>
    <w:rPr>
      <w:rFonts w:ascii="Arial" w:hAnsi="Arial"/>
      <w:sz w:val="18"/>
      <w:szCs w:val="18"/>
      <w:lang w:val="en-US" w:eastAsia="en-US" w:bidi="ar-SA"/>
    </w:rPr>
  </w:style>
  <w:style w:type="paragraph" w:customStyle="1" w:styleId="ProcFooterreviewconcurrence">
    <w:name w:val="Proc_Footer_review/concurrence"/>
    <w:link w:val="ProcFooterreviewconcurrenceCharChar"/>
    <w:rsid w:val="00280FCC"/>
    <w:pPr>
      <w:tabs>
        <w:tab w:val="left" w:pos="1080"/>
        <w:tab w:val="center" w:pos="4680"/>
        <w:tab w:val="right" w:pos="9187"/>
      </w:tabs>
      <w:suppressAutoHyphens/>
      <w:spacing w:line="220" w:lineRule="exact"/>
    </w:pPr>
    <w:rPr>
      <w:rFonts w:ascii="Arial" w:hAnsi="Arial" w:cs="Arial"/>
      <w:i/>
      <w:sz w:val="18"/>
      <w:szCs w:val="16"/>
    </w:rPr>
  </w:style>
  <w:style w:type="character" w:customStyle="1" w:styleId="ProcFooterreviewconcurrenceCharChar">
    <w:name w:val="Proc_Footer_review/concurrence Char Char"/>
    <w:basedOn w:val="DefaultParagraphFont"/>
    <w:link w:val="ProcFooterreviewconcurrence"/>
    <w:rsid w:val="00280FCC"/>
    <w:rPr>
      <w:rFonts w:ascii="Arial" w:hAnsi="Arial" w:cs="Arial"/>
      <w:i/>
      <w:sz w:val="18"/>
      <w:szCs w:val="16"/>
      <w:lang w:val="en-US" w:eastAsia="en-US" w:bidi="ar-SA"/>
    </w:rPr>
  </w:style>
  <w:style w:type="paragraph" w:customStyle="1" w:styleId="ProcIssued">
    <w:name w:val="Proc_Issued"/>
    <w:next w:val="ProcEffectiveDate"/>
    <w:link w:val="ProcIssuedCharChar"/>
    <w:rsid w:val="00912936"/>
    <w:pPr>
      <w:keepNext/>
      <w:suppressAutoHyphens/>
      <w:spacing w:line="200" w:lineRule="exact"/>
      <w:jc w:val="right"/>
    </w:pPr>
    <w:rPr>
      <w:rFonts w:ascii="Arial" w:hAnsi="Arial"/>
      <w:sz w:val="16"/>
    </w:rPr>
  </w:style>
  <w:style w:type="paragraph" w:customStyle="1" w:styleId="ProcEffectiveDate">
    <w:name w:val="Proc_Effective_Date"/>
    <w:next w:val="ProcMainTitle"/>
    <w:rsid w:val="00AC5A95"/>
    <w:pPr>
      <w:spacing w:after="200" w:line="200" w:lineRule="exact"/>
      <w:jc w:val="right"/>
    </w:pPr>
    <w:rPr>
      <w:rFonts w:ascii="Arial" w:hAnsi="Arial"/>
      <w:sz w:val="16"/>
    </w:rPr>
  </w:style>
  <w:style w:type="paragraph" w:customStyle="1" w:styleId="ProcAttachmentNumberTitleCont">
    <w:name w:val="Proc_Attachment_Number_Title_Cont"/>
    <w:basedOn w:val="ProcAttachmentNumberTitle"/>
    <w:next w:val="ProcAttachmentTitleCont"/>
    <w:rsid w:val="00C70A37"/>
  </w:style>
  <w:style w:type="paragraph" w:customStyle="1" w:styleId="ProcMainTitle">
    <w:name w:val="Proc_Main_Title"/>
    <w:next w:val="ProcHeading1"/>
    <w:link w:val="ProcMainTitleCharChar"/>
    <w:rsid w:val="00980652"/>
    <w:pPr>
      <w:suppressAutoHyphens/>
      <w:spacing w:line="320" w:lineRule="exact"/>
    </w:pPr>
    <w:rPr>
      <w:rFonts w:ascii="Arial" w:hAnsi="Arial"/>
      <w:b/>
      <w:sz w:val="28"/>
      <w:szCs w:val="44"/>
    </w:rPr>
  </w:style>
  <w:style w:type="character" w:customStyle="1" w:styleId="ProcMainTitleCharChar">
    <w:name w:val="Proc_Main_Title Char Char"/>
    <w:basedOn w:val="DefaultParagraphFont"/>
    <w:link w:val="ProcMainTitle"/>
    <w:rsid w:val="00D25954"/>
    <w:rPr>
      <w:rFonts w:ascii="Arial" w:hAnsi="Arial"/>
      <w:b/>
      <w:sz w:val="28"/>
      <w:szCs w:val="44"/>
      <w:lang w:val="en-US" w:eastAsia="en-US" w:bidi="ar-SA"/>
    </w:rPr>
  </w:style>
  <w:style w:type="character" w:customStyle="1" w:styleId="ProcIssuedCharChar">
    <w:name w:val="Proc_Issued Char Char"/>
    <w:basedOn w:val="DefaultParagraphFont"/>
    <w:link w:val="ProcIssued"/>
    <w:rsid w:val="00912936"/>
    <w:rPr>
      <w:rFonts w:ascii="Arial" w:hAnsi="Arial"/>
      <w:sz w:val="16"/>
      <w:lang w:val="en-US" w:eastAsia="en-US" w:bidi="ar-SA"/>
    </w:rPr>
  </w:style>
  <w:style w:type="paragraph" w:customStyle="1" w:styleId="ProcBulletListSecondLevelLast">
    <w:name w:val="Proc_BulletList_Second_Level_Last"/>
    <w:basedOn w:val="ProcBulletListSecondLevel"/>
    <w:next w:val="ProcBodyText"/>
    <w:rsid w:val="00110F9A"/>
    <w:pPr>
      <w:spacing w:after="240"/>
    </w:pPr>
  </w:style>
  <w:style w:type="paragraph" w:customStyle="1" w:styleId="ProcBodyTextNoteNoNumIndent">
    <w:name w:val="Proc_BodyText_Note_NoNumIndent"/>
    <w:next w:val="ProcBodyTextNoNumIndent"/>
    <w:link w:val="ProcBodyTextNoteNoNumIndentChar"/>
    <w:rsid w:val="0047454C"/>
    <w:pPr>
      <w:keepNext/>
      <w:spacing w:after="240" w:line="240" w:lineRule="exact"/>
    </w:pPr>
    <w:rPr>
      <w:rFonts w:ascii="Arial" w:hAnsi="Arial"/>
      <w:szCs w:val="18"/>
    </w:rPr>
  </w:style>
  <w:style w:type="paragraph" w:customStyle="1" w:styleId="ProcHeading3">
    <w:name w:val="Proc_Heading3"/>
    <w:next w:val="ProcBodyText"/>
    <w:rsid w:val="002E5AC2"/>
    <w:pPr>
      <w:keepNext/>
      <w:tabs>
        <w:tab w:val="left" w:pos="720"/>
      </w:tabs>
      <w:suppressAutoHyphens/>
      <w:spacing w:before="240" w:after="120" w:line="240" w:lineRule="exact"/>
      <w:ind w:left="720" w:hanging="720"/>
    </w:pPr>
    <w:rPr>
      <w:rFonts w:ascii="Arial" w:hAnsi="Arial" w:cs="Arial"/>
      <w:b/>
      <w:bCs/>
      <w:i/>
      <w:szCs w:val="24"/>
    </w:rPr>
  </w:style>
  <w:style w:type="paragraph" w:customStyle="1" w:styleId="ProcNumber">
    <w:name w:val="Proc_Number"/>
    <w:next w:val="ProcRevisionNo"/>
    <w:rsid w:val="000C5D14"/>
    <w:pPr>
      <w:keepNext/>
      <w:suppressAutoHyphens/>
      <w:spacing w:line="320" w:lineRule="exact"/>
      <w:jc w:val="right"/>
    </w:pPr>
    <w:rPr>
      <w:rFonts w:ascii="Arial" w:hAnsi="Arial"/>
      <w:b/>
      <w:sz w:val="28"/>
    </w:rPr>
  </w:style>
  <w:style w:type="paragraph" w:customStyle="1" w:styleId="ProcRevisionNo">
    <w:name w:val="Proc_Revision_No"/>
    <w:next w:val="ProcIssued"/>
    <w:rsid w:val="00980652"/>
    <w:pPr>
      <w:spacing w:after="200" w:line="200" w:lineRule="exact"/>
      <w:jc w:val="right"/>
    </w:pPr>
    <w:rPr>
      <w:rFonts w:ascii="Arial" w:hAnsi="Arial"/>
      <w:sz w:val="16"/>
    </w:rPr>
  </w:style>
  <w:style w:type="paragraph" w:customStyle="1" w:styleId="ProcAttachmentNumberTitle">
    <w:name w:val="Proc_Attachment_Number_Title"/>
    <w:next w:val="ProcAttachmentTitle"/>
    <w:rsid w:val="00451F6F"/>
    <w:pPr>
      <w:keepNext/>
      <w:pageBreakBefore/>
      <w:tabs>
        <w:tab w:val="left" w:pos="1440"/>
      </w:tabs>
      <w:suppressAutoHyphens/>
      <w:spacing w:line="240" w:lineRule="exact"/>
      <w:ind w:left="1440" w:hanging="1440"/>
    </w:pPr>
    <w:rPr>
      <w:rFonts w:ascii="Arial" w:hAnsi="Arial"/>
      <w:b/>
    </w:rPr>
  </w:style>
  <w:style w:type="paragraph" w:customStyle="1" w:styleId="ProcRevisionHistoryBodyText">
    <w:name w:val="Proc_Revision_History_BodyText"/>
    <w:rsid w:val="00AC4725"/>
    <w:pPr>
      <w:suppressAutoHyphens/>
      <w:spacing w:line="240" w:lineRule="exact"/>
    </w:pPr>
    <w:rPr>
      <w:rFonts w:ascii="Arial" w:hAnsi="Arial"/>
      <w:szCs w:val="18"/>
    </w:rPr>
  </w:style>
  <w:style w:type="paragraph" w:customStyle="1" w:styleId="ProcRevisionHistoryTitle">
    <w:name w:val="Proc_Revision_History_Title"/>
    <w:rsid w:val="00AC4725"/>
    <w:pPr>
      <w:spacing w:line="240" w:lineRule="exact"/>
    </w:pPr>
    <w:rPr>
      <w:rFonts w:ascii="Arial" w:hAnsi="Arial"/>
      <w:b/>
      <w:szCs w:val="24"/>
    </w:rPr>
  </w:style>
  <w:style w:type="paragraph" w:customStyle="1" w:styleId="ProcTableBodyText">
    <w:name w:val="Proc_Table_BodyText"/>
    <w:link w:val="ProcTableBodyTextCharChar"/>
    <w:rsid w:val="00271B08"/>
    <w:pPr>
      <w:suppressAutoHyphens/>
      <w:spacing w:line="240" w:lineRule="exact"/>
    </w:pPr>
    <w:rPr>
      <w:rFonts w:ascii="Arial" w:hAnsi="Arial"/>
      <w:szCs w:val="18"/>
    </w:rPr>
  </w:style>
  <w:style w:type="character" w:customStyle="1" w:styleId="ProcTableBodyTextCharChar">
    <w:name w:val="Proc_Table_BodyText Char Char"/>
    <w:basedOn w:val="DefaultParagraphFont"/>
    <w:link w:val="ProcTableBodyText"/>
    <w:rsid w:val="00271B08"/>
    <w:rPr>
      <w:rFonts w:ascii="Arial" w:hAnsi="Arial"/>
      <w:szCs w:val="18"/>
      <w:lang w:val="en-US" w:eastAsia="en-US" w:bidi="ar-SA"/>
    </w:rPr>
  </w:style>
  <w:style w:type="paragraph" w:customStyle="1" w:styleId="ProcTableBulletList">
    <w:name w:val="Proc_Table_BulletList"/>
    <w:rsid w:val="00CD4E9D"/>
    <w:pPr>
      <w:numPr>
        <w:numId w:val="2"/>
      </w:numPr>
      <w:spacing w:line="240" w:lineRule="exact"/>
    </w:pPr>
    <w:rPr>
      <w:rFonts w:ascii="Arial" w:hAnsi="Arial"/>
      <w:szCs w:val="18"/>
    </w:rPr>
  </w:style>
  <w:style w:type="paragraph" w:customStyle="1" w:styleId="ProcTableSubheadings">
    <w:name w:val="Proc_Table_Subheadings"/>
    <w:rsid w:val="009141F4"/>
    <w:pPr>
      <w:keepNext/>
      <w:suppressAutoHyphens/>
      <w:spacing w:line="240" w:lineRule="exact"/>
      <w:jc w:val="center"/>
    </w:pPr>
    <w:rPr>
      <w:rFonts w:ascii="Arial" w:hAnsi="Arial"/>
      <w:b/>
      <w:szCs w:val="18"/>
    </w:rPr>
  </w:style>
  <w:style w:type="paragraph" w:customStyle="1" w:styleId="ProcTableTitle">
    <w:name w:val="Proc_Table_Title"/>
    <w:rsid w:val="003152FD"/>
    <w:pPr>
      <w:keepNext/>
      <w:suppressAutoHyphens/>
      <w:spacing w:line="240" w:lineRule="exact"/>
    </w:pPr>
    <w:rPr>
      <w:rFonts w:ascii="Arial" w:hAnsi="Arial"/>
      <w:b/>
      <w:szCs w:val="18"/>
    </w:rPr>
  </w:style>
  <w:style w:type="paragraph" w:customStyle="1" w:styleId="ProcInstitutionalDocumentProcedure">
    <w:name w:val="Proc_Institutional_Document_Procedure"/>
    <w:next w:val="ProcBodyText"/>
    <w:rsid w:val="00980652"/>
    <w:pPr>
      <w:keepNext/>
      <w:tabs>
        <w:tab w:val="right" w:pos="9360"/>
      </w:tabs>
      <w:suppressAutoHyphens/>
      <w:spacing w:line="280" w:lineRule="exact"/>
    </w:pPr>
    <w:rPr>
      <w:rFonts w:ascii="Arial" w:hAnsi="Arial"/>
      <w:b/>
      <w:sz w:val="24"/>
    </w:rPr>
  </w:style>
  <w:style w:type="paragraph" w:customStyle="1" w:styleId="ProcEnDashListBulletFirstLevel">
    <w:name w:val="Proc_EnDashList_Bullet_First_Level"/>
    <w:rsid w:val="009500C9"/>
    <w:pPr>
      <w:numPr>
        <w:numId w:val="7"/>
      </w:numPr>
      <w:tabs>
        <w:tab w:val="clear" w:pos="1080"/>
        <w:tab w:val="num" w:pos="1260"/>
      </w:tabs>
      <w:spacing w:after="120" w:line="240" w:lineRule="exact"/>
      <w:ind w:left="1267" w:hanging="187"/>
    </w:pPr>
    <w:rPr>
      <w:rFonts w:ascii="Arial" w:hAnsi="Arial"/>
      <w:szCs w:val="18"/>
    </w:rPr>
  </w:style>
  <w:style w:type="paragraph" w:customStyle="1" w:styleId="ProcFigLeft">
    <w:name w:val="Proc_Fig_Left"/>
    <w:basedOn w:val="ProcFigCenter"/>
    <w:next w:val="ProcFigCaption"/>
    <w:rsid w:val="001C7F6E"/>
    <w:pPr>
      <w:jc w:val="left"/>
    </w:pPr>
  </w:style>
  <w:style w:type="paragraph" w:styleId="PlainText">
    <w:name w:val="Plain Text"/>
    <w:basedOn w:val="Normal"/>
    <w:semiHidden/>
    <w:rsid w:val="00D079E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D07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cBodyTextNoSpaceAfterPara">
    <w:name w:val="Proc_BodyText_No_Space_AfterPara"/>
    <w:basedOn w:val="ProcBodyText"/>
    <w:rsid w:val="00B65D15"/>
    <w:pPr>
      <w:spacing w:after="0"/>
    </w:pPr>
  </w:style>
  <w:style w:type="paragraph" w:customStyle="1" w:styleId="ProcNumberList">
    <w:name w:val="Proc_NumberList"/>
    <w:rsid w:val="006D577C"/>
    <w:pPr>
      <w:tabs>
        <w:tab w:val="decimal" w:pos="1152"/>
        <w:tab w:val="left" w:pos="1260"/>
      </w:tabs>
      <w:spacing w:after="120" w:line="240" w:lineRule="exact"/>
      <w:ind w:left="1267" w:hanging="360"/>
    </w:pPr>
    <w:rPr>
      <w:rFonts w:ascii="Arial" w:hAnsi="Arial"/>
      <w:szCs w:val="18"/>
    </w:rPr>
  </w:style>
  <w:style w:type="paragraph" w:customStyle="1" w:styleId="ProcNumberListLast">
    <w:name w:val="Proc_NumberList_Last"/>
    <w:basedOn w:val="ProcNumberList"/>
    <w:next w:val="ProcBodyText"/>
    <w:rsid w:val="00265369"/>
    <w:pPr>
      <w:spacing w:after="240"/>
    </w:pPr>
  </w:style>
  <w:style w:type="paragraph" w:customStyle="1" w:styleId="ProcTableFootnoteNote">
    <w:name w:val="Proc_TableFootnote_Note"/>
    <w:next w:val="ProcTableFootnote"/>
    <w:link w:val="ProcTableFootnoteNoteCharChar"/>
    <w:rsid w:val="00243C81"/>
    <w:pPr>
      <w:spacing w:line="220" w:lineRule="exact"/>
    </w:pPr>
    <w:rPr>
      <w:rFonts w:ascii="Arial" w:hAnsi="Arial"/>
      <w:sz w:val="18"/>
      <w:szCs w:val="16"/>
    </w:rPr>
  </w:style>
  <w:style w:type="character" w:customStyle="1" w:styleId="ProcTableFootnoteNoteCharChar">
    <w:name w:val="Proc_TableFootnote_Note Char Char"/>
    <w:basedOn w:val="DefaultParagraphFont"/>
    <w:link w:val="ProcTableFootnoteNote"/>
    <w:rsid w:val="00243C81"/>
    <w:rPr>
      <w:rFonts w:ascii="Arial" w:hAnsi="Arial"/>
      <w:sz w:val="18"/>
      <w:szCs w:val="16"/>
      <w:lang w:val="en-US" w:eastAsia="en-US" w:bidi="ar-SA"/>
    </w:rPr>
  </w:style>
  <w:style w:type="paragraph" w:customStyle="1" w:styleId="ProcAlphaList">
    <w:name w:val="Proc_AlphaList"/>
    <w:rsid w:val="009141F4"/>
    <w:pPr>
      <w:tabs>
        <w:tab w:val="decimal" w:pos="1440"/>
        <w:tab w:val="left" w:pos="1620"/>
      </w:tabs>
      <w:spacing w:after="120" w:line="240" w:lineRule="exact"/>
      <w:ind w:left="1627" w:hanging="360"/>
    </w:pPr>
    <w:rPr>
      <w:rFonts w:ascii="Arial" w:hAnsi="Arial"/>
      <w:szCs w:val="18"/>
    </w:rPr>
  </w:style>
  <w:style w:type="paragraph" w:customStyle="1" w:styleId="ProcTableFootnoteNoteBoldItalic">
    <w:name w:val="Proc_TableFootnote_Note_BoldItalic"/>
    <w:basedOn w:val="ProcTableFootnoteNote"/>
    <w:next w:val="ProcTableFootnote"/>
    <w:link w:val="ProcTableFootnoteNoteBoldItalicCharChar"/>
    <w:rsid w:val="00460740"/>
    <w:rPr>
      <w:b/>
      <w:i/>
      <w:color w:val="993300"/>
    </w:rPr>
  </w:style>
  <w:style w:type="character" w:customStyle="1" w:styleId="ProcTableFootnoteNoteBoldItalicCharChar">
    <w:name w:val="Proc_TableFootnote_Note_BoldItalic Char Char"/>
    <w:basedOn w:val="ProcTableFootnoteNoteCharChar"/>
    <w:link w:val="ProcTableFootnoteNoteBoldItalic"/>
    <w:rsid w:val="00460740"/>
    <w:rPr>
      <w:rFonts w:ascii="Arial" w:hAnsi="Arial"/>
      <w:b/>
      <w:i/>
      <w:color w:val="993300"/>
      <w:sz w:val="18"/>
      <w:szCs w:val="16"/>
      <w:lang w:val="en-US" w:eastAsia="en-US" w:bidi="ar-SA"/>
    </w:rPr>
  </w:style>
  <w:style w:type="character" w:styleId="FollowedHyperlink">
    <w:name w:val="FollowedHyperlink"/>
    <w:basedOn w:val="DefaultParagraphFont"/>
    <w:semiHidden/>
    <w:rsid w:val="00D079E6"/>
    <w:rPr>
      <w:color w:val="0000FF"/>
      <w:u w:val="single"/>
    </w:rPr>
  </w:style>
  <w:style w:type="paragraph" w:customStyle="1" w:styleId="ProcTableFootnote">
    <w:name w:val="Proc_TableFootnote"/>
    <w:rsid w:val="00243C81"/>
    <w:pPr>
      <w:tabs>
        <w:tab w:val="left" w:pos="245"/>
      </w:tabs>
      <w:spacing w:line="220" w:lineRule="exact"/>
      <w:ind w:left="259" w:hanging="187"/>
    </w:pPr>
    <w:rPr>
      <w:rFonts w:ascii="Arial" w:hAnsi="Arial"/>
      <w:sz w:val="18"/>
      <w:szCs w:val="16"/>
    </w:rPr>
  </w:style>
  <w:style w:type="paragraph" w:customStyle="1" w:styleId="ProcHeading1">
    <w:name w:val="Proc_Heading1"/>
    <w:next w:val="ProcBodyText"/>
    <w:rsid w:val="00D25954"/>
    <w:pPr>
      <w:keepNext/>
      <w:tabs>
        <w:tab w:val="left" w:pos="720"/>
      </w:tabs>
      <w:suppressAutoHyphens/>
      <w:spacing w:before="240" w:after="120" w:line="240" w:lineRule="exact"/>
      <w:ind w:left="720" w:hanging="720"/>
    </w:pPr>
    <w:rPr>
      <w:rFonts w:ascii="Arial" w:hAnsi="Arial" w:cs="Arial"/>
      <w:b/>
      <w:bCs/>
      <w:caps/>
      <w:kern w:val="32"/>
      <w:szCs w:val="32"/>
    </w:rPr>
  </w:style>
  <w:style w:type="paragraph" w:customStyle="1" w:styleId="ProcHeading2">
    <w:name w:val="Proc_Heading2"/>
    <w:next w:val="ProcBodyText"/>
    <w:rsid w:val="005B7D08"/>
    <w:pPr>
      <w:keepNext/>
      <w:tabs>
        <w:tab w:val="left" w:pos="720"/>
      </w:tabs>
      <w:suppressAutoHyphens/>
      <w:spacing w:before="240" w:after="120" w:line="240" w:lineRule="exact"/>
      <w:ind w:left="720" w:hanging="720"/>
    </w:pPr>
    <w:rPr>
      <w:rFonts w:ascii="Arial" w:hAnsi="Arial" w:cs="Arial"/>
      <w:b/>
      <w:bCs/>
      <w:iCs/>
      <w:szCs w:val="28"/>
    </w:rPr>
  </w:style>
  <w:style w:type="paragraph" w:styleId="TableofFigures">
    <w:name w:val="table of figures"/>
    <w:rsid w:val="00485BD2"/>
    <w:pPr>
      <w:tabs>
        <w:tab w:val="left" w:pos="1080"/>
        <w:tab w:val="right" w:leader="dot" w:pos="9000"/>
        <w:tab w:val="right" w:pos="9350"/>
      </w:tabs>
      <w:spacing w:line="220" w:lineRule="exact"/>
    </w:pPr>
    <w:rPr>
      <w:rFonts w:ascii="Arial" w:hAnsi="Arial"/>
      <w:sz w:val="18"/>
      <w:szCs w:val="18"/>
    </w:rPr>
  </w:style>
  <w:style w:type="paragraph" w:customStyle="1" w:styleId="ProcBodyTextNoteBulletList">
    <w:name w:val="Proc_BodyText_Note_BulletList"/>
    <w:rsid w:val="004D0A6F"/>
    <w:pPr>
      <w:numPr>
        <w:numId w:val="3"/>
      </w:numPr>
      <w:spacing w:after="60" w:line="240" w:lineRule="exact"/>
    </w:pPr>
    <w:rPr>
      <w:rFonts w:ascii="Arial" w:hAnsi="Arial"/>
      <w:szCs w:val="18"/>
    </w:rPr>
  </w:style>
  <w:style w:type="paragraph" w:customStyle="1" w:styleId="ProcAlphaListNoNumIndent">
    <w:name w:val="Proc_AlphaList_NoNumIndent"/>
    <w:rsid w:val="00F15AB8"/>
    <w:pPr>
      <w:tabs>
        <w:tab w:val="decimal" w:pos="720"/>
        <w:tab w:val="left" w:pos="900"/>
      </w:tabs>
      <w:spacing w:after="120" w:line="240" w:lineRule="atLeast"/>
      <w:ind w:left="900" w:hanging="360"/>
    </w:pPr>
    <w:rPr>
      <w:rFonts w:ascii="Arial" w:hAnsi="Arial"/>
      <w:szCs w:val="18"/>
    </w:rPr>
  </w:style>
  <w:style w:type="paragraph" w:customStyle="1" w:styleId="ProcAlphaListNoNumIndentLast">
    <w:name w:val="Proc_AlphaList_NoNumIndent_Last"/>
    <w:basedOn w:val="ProcAlphaListNoNumIndent"/>
    <w:next w:val="ProcBodyTextNoNumIndent"/>
    <w:rsid w:val="00F15AB8"/>
    <w:pPr>
      <w:spacing w:after="240"/>
      <w:ind w:left="907"/>
    </w:pPr>
  </w:style>
  <w:style w:type="paragraph" w:customStyle="1" w:styleId="ProcTableNumberList">
    <w:name w:val="Proc_Table_NumberList"/>
    <w:rsid w:val="00CD4E9D"/>
    <w:pPr>
      <w:tabs>
        <w:tab w:val="decimal" w:pos="302"/>
        <w:tab w:val="left" w:pos="482"/>
      </w:tabs>
      <w:spacing w:line="240" w:lineRule="exact"/>
      <w:ind w:left="475" w:hanging="360"/>
    </w:pPr>
    <w:rPr>
      <w:rFonts w:ascii="Arial" w:hAnsi="Arial"/>
      <w:szCs w:val="18"/>
    </w:rPr>
  </w:style>
  <w:style w:type="paragraph" w:customStyle="1" w:styleId="ProcTableEnDashListBulletList">
    <w:name w:val="Proc_Table_EnDashList_BulletList"/>
    <w:rsid w:val="00E11DC5"/>
    <w:pPr>
      <w:numPr>
        <w:numId w:val="4"/>
      </w:numPr>
      <w:spacing w:line="240" w:lineRule="exact"/>
    </w:pPr>
    <w:rPr>
      <w:rFonts w:ascii="Arial" w:hAnsi="Arial"/>
      <w:szCs w:val="18"/>
    </w:rPr>
  </w:style>
  <w:style w:type="paragraph" w:customStyle="1" w:styleId="ProcContactInfo">
    <w:name w:val="Proc_Contact_Info"/>
    <w:basedOn w:val="ProcBodyText"/>
    <w:rsid w:val="00B7135C"/>
    <w:pPr>
      <w:spacing w:after="0"/>
    </w:pPr>
  </w:style>
  <w:style w:type="paragraph" w:customStyle="1" w:styleId="ProcBulletListFirstLevelNoNumIndent">
    <w:name w:val="Proc_BulletList_First_Level_NoNumIndent"/>
    <w:rsid w:val="00C164A6"/>
    <w:pPr>
      <w:numPr>
        <w:numId w:val="5"/>
      </w:numPr>
      <w:tabs>
        <w:tab w:val="clear" w:pos="1080"/>
        <w:tab w:val="num" w:pos="360"/>
      </w:tabs>
      <w:spacing w:after="120" w:line="240" w:lineRule="exact"/>
      <w:ind w:left="360"/>
    </w:pPr>
    <w:rPr>
      <w:rFonts w:ascii="Arial" w:hAnsi="Arial"/>
      <w:szCs w:val="18"/>
    </w:rPr>
  </w:style>
  <w:style w:type="paragraph" w:customStyle="1" w:styleId="ProcNumberListNoNumIndent">
    <w:name w:val="Proc_NumberList_NoNumIndent"/>
    <w:rsid w:val="006D577C"/>
    <w:pPr>
      <w:tabs>
        <w:tab w:val="decimal" w:pos="432"/>
        <w:tab w:val="left" w:pos="540"/>
      </w:tabs>
      <w:spacing w:after="120" w:line="240" w:lineRule="exact"/>
      <w:ind w:left="547" w:hanging="360"/>
    </w:pPr>
    <w:rPr>
      <w:rFonts w:ascii="Arial" w:hAnsi="Arial"/>
      <w:szCs w:val="18"/>
    </w:rPr>
  </w:style>
  <w:style w:type="paragraph" w:customStyle="1" w:styleId="ProcNumberListNoNumIndentLast">
    <w:name w:val="Proc_NumberList_NoNumIndent_Last"/>
    <w:basedOn w:val="ProcNumberListNoNumIndent"/>
    <w:next w:val="ProcBodyTextNoNumIndent"/>
    <w:rsid w:val="00E14911"/>
    <w:pPr>
      <w:spacing w:after="240"/>
    </w:pPr>
  </w:style>
  <w:style w:type="numbering" w:styleId="111111">
    <w:name w:val="Outline List 2"/>
    <w:basedOn w:val="NoList"/>
    <w:semiHidden/>
    <w:rsid w:val="005B200A"/>
    <w:pPr>
      <w:numPr>
        <w:numId w:val="21"/>
      </w:numPr>
    </w:pPr>
  </w:style>
  <w:style w:type="character" w:styleId="CommentReference">
    <w:name w:val="annotation reference"/>
    <w:basedOn w:val="DefaultParagraphFont"/>
    <w:semiHidden/>
    <w:rsid w:val="000619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61912"/>
    <w:rPr>
      <w:sz w:val="20"/>
      <w:szCs w:val="20"/>
    </w:rPr>
  </w:style>
  <w:style w:type="paragraph" w:customStyle="1" w:styleId="ProcEnDashListBulletFirstLevelLast">
    <w:name w:val="Proc_EnDashList_Bullet_First_Level_Last"/>
    <w:basedOn w:val="ProcEnDashListBulletFirstLevel"/>
    <w:next w:val="ProcBodyText"/>
    <w:rsid w:val="00104680"/>
    <w:pPr>
      <w:numPr>
        <w:numId w:val="8"/>
      </w:numPr>
      <w:tabs>
        <w:tab w:val="clear" w:pos="3427"/>
        <w:tab w:val="num" w:pos="1260"/>
      </w:tabs>
      <w:spacing w:after="240"/>
      <w:ind w:left="1267"/>
    </w:pPr>
  </w:style>
  <w:style w:type="paragraph" w:customStyle="1" w:styleId="ProcBulletListFirstLevelNoNumIndentLast">
    <w:name w:val="Proc_BulletList_First_Level_NoNumIndent_Last"/>
    <w:basedOn w:val="ProcBulletListFirstLevelNoNumIndent"/>
    <w:next w:val="ProcBodyTextNoNumIndent"/>
    <w:rsid w:val="00B84A77"/>
    <w:pPr>
      <w:spacing w:after="240"/>
    </w:pPr>
  </w:style>
  <w:style w:type="paragraph" w:customStyle="1" w:styleId="ProcBodyTextNoteBrownBoldItalic">
    <w:name w:val="Proc_BodyText_Note_Brown_BoldItalic"/>
    <w:basedOn w:val="ProcBodyTextNote"/>
    <w:next w:val="ProcBodyText"/>
    <w:link w:val="ProcBodyTextNoteBrownBoldItalicChar"/>
    <w:rsid w:val="00B84A77"/>
    <w:pPr>
      <w:spacing w:after="220" w:line="220" w:lineRule="exact"/>
    </w:pPr>
    <w:rPr>
      <w:b/>
      <w:i/>
      <w:color w:val="993300"/>
    </w:rPr>
  </w:style>
  <w:style w:type="paragraph" w:customStyle="1" w:styleId="ProcAttachmentBodyTextList">
    <w:name w:val="Proc_Attachment_BodyText_List"/>
    <w:rsid w:val="00EC1796"/>
    <w:pPr>
      <w:tabs>
        <w:tab w:val="left" w:pos="2088"/>
      </w:tabs>
      <w:spacing w:line="240" w:lineRule="exact"/>
      <w:ind w:left="2088" w:hanging="1368"/>
    </w:pPr>
    <w:rPr>
      <w:rFonts w:ascii="Arial" w:hAnsi="Arial"/>
      <w:szCs w:val="18"/>
    </w:rPr>
  </w:style>
  <w:style w:type="paragraph" w:customStyle="1" w:styleId="ProcAlphaListLast">
    <w:name w:val="Proc_AlphaList_Last"/>
    <w:basedOn w:val="ProcAlphaList"/>
    <w:next w:val="ProcBodyText"/>
    <w:rsid w:val="00DF5C83"/>
    <w:pPr>
      <w:spacing w:after="240"/>
    </w:pPr>
  </w:style>
  <w:style w:type="numbering" w:styleId="1ai">
    <w:name w:val="Outline List 1"/>
    <w:basedOn w:val="NoList"/>
    <w:semiHidden/>
    <w:rsid w:val="005B200A"/>
    <w:pPr>
      <w:numPr>
        <w:numId w:val="22"/>
      </w:numPr>
    </w:pPr>
  </w:style>
  <w:style w:type="numbering" w:styleId="ArticleSection">
    <w:name w:val="Outline List 3"/>
    <w:basedOn w:val="NoList"/>
    <w:semiHidden/>
    <w:rsid w:val="005B200A"/>
    <w:pPr>
      <w:numPr>
        <w:numId w:val="23"/>
      </w:numPr>
    </w:pPr>
  </w:style>
  <w:style w:type="paragraph" w:styleId="BlockText">
    <w:name w:val="Block Text"/>
    <w:basedOn w:val="Normal"/>
    <w:semiHidden/>
    <w:rsid w:val="005B200A"/>
    <w:pPr>
      <w:spacing w:after="120"/>
      <w:ind w:left="1440" w:right="1440"/>
    </w:pPr>
  </w:style>
  <w:style w:type="paragraph" w:styleId="BodyText">
    <w:name w:val="Body Text"/>
    <w:basedOn w:val="Normal"/>
    <w:semiHidden/>
    <w:rsid w:val="005B200A"/>
    <w:pPr>
      <w:spacing w:after="120"/>
    </w:pPr>
  </w:style>
  <w:style w:type="paragraph" w:styleId="BodyText2">
    <w:name w:val="Body Text 2"/>
    <w:basedOn w:val="Normal"/>
    <w:semiHidden/>
    <w:rsid w:val="005B200A"/>
    <w:pPr>
      <w:spacing w:after="120" w:line="480" w:lineRule="auto"/>
    </w:pPr>
  </w:style>
  <w:style w:type="paragraph" w:styleId="BodyText3">
    <w:name w:val="Body Text 3"/>
    <w:basedOn w:val="Normal"/>
    <w:semiHidden/>
    <w:rsid w:val="005B200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B200A"/>
    <w:pPr>
      <w:ind w:firstLine="210"/>
    </w:pPr>
  </w:style>
  <w:style w:type="paragraph" w:styleId="BodyTextIndent">
    <w:name w:val="Body Text Indent"/>
    <w:basedOn w:val="Normal"/>
    <w:semiHidden/>
    <w:rsid w:val="005B200A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5B200A"/>
    <w:pPr>
      <w:ind w:firstLine="210"/>
    </w:pPr>
  </w:style>
  <w:style w:type="paragraph" w:styleId="BodyTextIndent2">
    <w:name w:val="Body Text Indent 2"/>
    <w:basedOn w:val="Normal"/>
    <w:semiHidden/>
    <w:rsid w:val="005B200A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5B200A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5B200A"/>
    <w:pPr>
      <w:ind w:left="4320"/>
    </w:pPr>
  </w:style>
  <w:style w:type="paragraph" w:styleId="Date">
    <w:name w:val="Date"/>
    <w:basedOn w:val="Normal"/>
    <w:next w:val="Normal"/>
    <w:semiHidden/>
    <w:rsid w:val="005B200A"/>
  </w:style>
  <w:style w:type="paragraph" w:styleId="E-mailSignature">
    <w:name w:val="E-mail Signature"/>
    <w:basedOn w:val="Normal"/>
    <w:semiHidden/>
    <w:rsid w:val="005B200A"/>
  </w:style>
  <w:style w:type="character" w:styleId="Emphasis">
    <w:name w:val="Emphasis"/>
    <w:basedOn w:val="DefaultParagraphFont"/>
    <w:qFormat/>
    <w:rsid w:val="005B200A"/>
    <w:rPr>
      <w:i/>
      <w:iCs/>
    </w:rPr>
  </w:style>
  <w:style w:type="paragraph" w:styleId="EnvelopeAddress">
    <w:name w:val="envelope address"/>
    <w:basedOn w:val="Normal"/>
    <w:semiHidden/>
    <w:rsid w:val="005B200A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5B200A"/>
    <w:rPr>
      <w:rFonts w:cs="Arial"/>
      <w:sz w:val="20"/>
      <w:szCs w:val="20"/>
    </w:rPr>
  </w:style>
  <w:style w:type="character" w:styleId="HTMLAcronym">
    <w:name w:val="HTML Acronym"/>
    <w:basedOn w:val="DefaultParagraphFont"/>
    <w:semiHidden/>
    <w:rsid w:val="005B200A"/>
  </w:style>
  <w:style w:type="paragraph" w:styleId="HTMLAddress">
    <w:name w:val="HTML Address"/>
    <w:basedOn w:val="Normal"/>
    <w:semiHidden/>
    <w:rsid w:val="005B200A"/>
    <w:rPr>
      <w:i/>
      <w:iCs/>
    </w:rPr>
  </w:style>
  <w:style w:type="character" w:styleId="HTMLCite">
    <w:name w:val="HTML Cite"/>
    <w:basedOn w:val="DefaultParagraphFont"/>
    <w:semiHidden/>
    <w:rsid w:val="005B200A"/>
    <w:rPr>
      <w:i/>
      <w:iCs/>
    </w:rPr>
  </w:style>
  <w:style w:type="character" w:styleId="HTMLCode">
    <w:name w:val="HTML Code"/>
    <w:basedOn w:val="DefaultParagraphFont"/>
    <w:semiHidden/>
    <w:rsid w:val="005B200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B200A"/>
    <w:rPr>
      <w:i/>
      <w:iCs/>
    </w:rPr>
  </w:style>
  <w:style w:type="character" w:styleId="HTMLKeyboard">
    <w:name w:val="HTML Keyboard"/>
    <w:basedOn w:val="DefaultParagraphFont"/>
    <w:semiHidden/>
    <w:rsid w:val="005B200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B200A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5B200A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B200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B200A"/>
    <w:rPr>
      <w:i/>
      <w:iCs/>
    </w:rPr>
  </w:style>
  <w:style w:type="character" w:styleId="LineNumber">
    <w:name w:val="line number"/>
    <w:basedOn w:val="DefaultParagraphFont"/>
    <w:semiHidden/>
    <w:rsid w:val="005B200A"/>
  </w:style>
  <w:style w:type="paragraph" w:styleId="List">
    <w:name w:val="List"/>
    <w:basedOn w:val="Normal"/>
    <w:semiHidden/>
    <w:rsid w:val="005B200A"/>
    <w:pPr>
      <w:ind w:left="360" w:hanging="360"/>
    </w:pPr>
  </w:style>
  <w:style w:type="paragraph" w:styleId="List2">
    <w:name w:val="List 2"/>
    <w:basedOn w:val="Normal"/>
    <w:semiHidden/>
    <w:rsid w:val="005B200A"/>
    <w:pPr>
      <w:ind w:left="720" w:hanging="360"/>
    </w:pPr>
  </w:style>
  <w:style w:type="paragraph" w:styleId="List3">
    <w:name w:val="List 3"/>
    <w:basedOn w:val="Normal"/>
    <w:semiHidden/>
    <w:rsid w:val="005B200A"/>
    <w:pPr>
      <w:ind w:left="1080" w:hanging="360"/>
    </w:pPr>
  </w:style>
  <w:style w:type="paragraph" w:styleId="List4">
    <w:name w:val="List 4"/>
    <w:basedOn w:val="Normal"/>
    <w:semiHidden/>
    <w:rsid w:val="005B200A"/>
    <w:pPr>
      <w:ind w:left="1440" w:hanging="360"/>
    </w:pPr>
  </w:style>
  <w:style w:type="paragraph" w:styleId="List5">
    <w:name w:val="List 5"/>
    <w:basedOn w:val="Normal"/>
    <w:semiHidden/>
    <w:rsid w:val="005B200A"/>
    <w:pPr>
      <w:ind w:left="1800" w:hanging="360"/>
    </w:pPr>
  </w:style>
  <w:style w:type="paragraph" w:styleId="ListBullet">
    <w:name w:val="List Bullet"/>
    <w:basedOn w:val="Normal"/>
    <w:semiHidden/>
    <w:rsid w:val="005B200A"/>
    <w:pPr>
      <w:numPr>
        <w:numId w:val="19"/>
      </w:numPr>
    </w:pPr>
  </w:style>
  <w:style w:type="paragraph" w:styleId="ListBullet2">
    <w:name w:val="List Bullet 2"/>
    <w:basedOn w:val="Normal"/>
    <w:semiHidden/>
    <w:rsid w:val="005B200A"/>
    <w:pPr>
      <w:numPr>
        <w:numId w:val="20"/>
      </w:numPr>
    </w:pPr>
  </w:style>
  <w:style w:type="paragraph" w:styleId="ListBullet3">
    <w:name w:val="List Bullet 3"/>
    <w:basedOn w:val="Normal"/>
    <w:semiHidden/>
    <w:rsid w:val="005B200A"/>
    <w:pPr>
      <w:numPr>
        <w:numId w:val="16"/>
      </w:numPr>
    </w:pPr>
  </w:style>
  <w:style w:type="paragraph" w:styleId="ListBullet4">
    <w:name w:val="List Bullet 4"/>
    <w:basedOn w:val="Normal"/>
    <w:semiHidden/>
    <w:rsid w:val="005B200A"/>
    <w:pPr>
      <w:numPr>
        <w:numId w:val="17"/>
      </w:numPr>
    </w:pPr>
  </w:style>
  <w:style w:type="paragraph" w:styleId="ListBullet5">
    <w:name w:val="List Bullet 5"/>
    <w:basedOn w:val="Normal"/>
    <w:semiHidden/>
    <w:rsid w:val="005B200A"/>
    <w:pPr>
      <w:numPr>
        <w:numId w:val="18"/>
      </w:numPr>
    </w:pPr>
  </w:style>
  <w:style w:type="paragraph" w:styleId="ListContinue">
    <w:name w:val="List Continue"/>
    <w:basedOn w:val="Normal"/>
    <w:semiHidden/>
    <w:rsid w:val="005B200A"/>
    <w:pPr>
      <w:spacing w:after="120"/>
      <w:ind w:left="360"/>
    </w:pPr>
  </w:style>
  <w:style w:type="paragraph" w:styleId="ListContinue3">
    <w:name w:val="List Continue 3"/>
    <w:basedOn w:val="Normal"/>
    <w:semiHidden/>
    <w:rsid w:val="005B200A"/>
    <w:pPr>
      <w:spacing w:after="120"/>
      <w:ind w:left="1080"/>
    </w:pPr>
  </w:style>
  <w:style w:type="paragraph" w:styleId="ListContinue4">
    <w:name w:val="List Continue 4"/>
    <w:basedOn w:val="Normal"/>
    <w:semiHidden/>
    <w:rsid w:val="005B200A"/>
    <w:pPr>
      <w:spacing w:after="120"/>
      <w:ind w:left="1440"/>
    </w:pPr>
  </w:style>
  <w:style w:type="paragraph" w:styleId="ListContinue5">
    <w:name w:val="List Continue 5"/>
    <w:basedOn w:val="Normal"/>
    <w:semiHidden/>
    <w:rsid w:val="005B200A"/>
    <w:pPr>
      <w:spacing w:after="120"/>
      <w:ind w:left="1800"/>
    </w:pPr>
  </w:style>
  <w:style w:type="paragraph" w:styleId="ListNumber">
    <w:name w:val="List Number"/>
    <w:basedOn w:val="Normal"/>
    <w:semiHidden/>
    <w:rsid w:val="005B200A"/>
    <w:pPr>
      <w:numPr>
        <w:numId w:val="14"/>
      </w:numPr>
    </w:pPr>
  </w:style>
  <w:style w:type="paragraph" w:styleId="ListNumber2">
    <w:name w:val="List Number 2"/>
    <w:basedOn w:val="Normal"/>
    <w:semiHidden/>
    <w:rsid w:val="005B200A"/>
    <w:pPr>
      <w:numPr>
        <w:numId w:val="15"/>
      </w:numPr>
    </w:pPr>
  </w:style>
  <w:style w:type="paragraph" w:styleId="ListNumber3">
    <w:name w:val="List Number 3"/>
    <w:basedOn w:val="Normal"/>
    <w:semiHidden/>
    <w:rsid w:val="005B200A"/>
    <w:pPr>
      <w:numPr>
        <w:numId w:val="11"/>
      </w:numPr>
    </w:pPr>
  </w:style>
  <w:style w:type="paragraph" w:styleId="ListNumber4">
    <w:name w:val="List Number 4"/>
    <w:basedOn w:val="Normal"/>
    <w:semiHidden/>
    <w:rsid w:val="005B200A"/>
    <w:pPr>
      <w:numPr>
        <w:numId w:val="12"/>
      </w:numPr>
    </w:pPr>
  </w:style>
  <w:style w:type="paragraph" w:styleId="ListNumber5">
    <w:name w:val="List Number 5"/>
    <w:basedOn w:val="Normal"/>
    <w:semiHidden/>
    <w:rsid w:val="005B200A"/>
    <w:pPr>
      <w:numPr>
        <w:numId w:val="13"/>
      </w:numPr>
    </w:pPr>
  </w:style>
  <w:style w:type="paragraph" w:styleId="MessageHeader">
    <w:name w:val="Message Header"/>
    <w:basedOn w:val="Normal"/>
    <w:semiHidden/>
    <w:rsid w:val="005B20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teHeading">
    <w:name w:val="Note Heading"/>
    <w:basedOn w:val="Normal"/>
    <w:next w:val="Normal"/>
    <w:semiHidden/>
    <w:rsid w:val="005B200A"/>
  </w:style>
  <w:style w:type="paragraph" w:styleId="Salutation">
    <w:name w:val="Salutation"/>
    <w:basedOn w:val="Normal"/>
    <w:next w:val="Normal"/>
    <w:semiHidden/>
    <w:rsid w:val="005B200A"/>
  </w:style>
  <w:style w:type="paragraph" w:styleId="Signature">
    <w:name w:val="Signature"/>
    <w:basedOn w:val="Normal"/>
    <w:semiHidden/>
    <w:rsid w:val="005B200A"/>
    <w:pPr>
      <w:ind w:left="4320"/>
    </w:pPr>
  </w:style>
  <w:style w:type="character" w:styleId="Strong">
    <w:name w:val="Strong"/>
    <w:basedOn w:val="DefaultParagraphFont"/>
    <w:qFormat/>
    <w:rsid w:val="005B200A"/>
    <w:rPr>
      <w:b/>
      <w:bCs/>
    </w:rPr>
  </w:style>
  <w:style w:type="paragraph" w:styleId="Subtitle">
    <w:name w:val="Subtitle"/>
    <w:basedOn w:val="Normal"/>
    <w:qFormat/>
    <w:rsid w:val="005B200A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5B200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B200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B20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B20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B20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B200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B200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B200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B200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B200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B200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B200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B200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B200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B200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B200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B200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B20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B200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B200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B200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B20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B20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B200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B200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B200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B200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B200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B20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B20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B20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B200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B20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B20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B200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B200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B20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B200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B200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B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B200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B200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B200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B20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ProcFormsBodyTextList">
    <w:name w:val="Proc_Forms_BodyText_List"/>
    <w:rsid w:val="00240034"/>
    <w:pPr>
      <w:spacing w:line="240" w:lineRule="exact"/>
      <w:ind w:left="720"/>
    </w:pPr>
    <w:rPr>
      <w:rFonts w:ascii="Arial" w:hAnsi="Arial"/>
      <w:szCs w:val="18"/>
    </w:rPr>
  </w:style>
  <w:style w:type="character" w:customStyle="1" w:styleId="ProcBodyTextNoteBrownBoldItalicChar">
    <w:name w:val="Proc_BodyText_Note_Brown_BoldItalic Char"/>
    <w:basedOn w:val="DefaultParagraphFont"/>
    <w:link w:val="ProcBodyTextNoteBrownBoldItalic"/>
    <w:rsid w:val="00287B41"/>
    <w:rPr>
      <w:rFonts w:ascii="Arial" w:hAnsi="Arial"/>
      <w:b/>
      <w:i/>
      <w:color w:val="993300"/>
      <w:szCs w:val="18"/>
      <w:lang w:val="en-US" w:eastAsia="en-US" w:bidi="ar-SA"/>
    </w:rPr>
  </w:style>
  <w:style w:type="paragraph" w:customStyle="1" w:styleId="ProcBodyTextNoteBulletListLast">
    <w:name w:val="Proc_BodyText_Note_BulletList_Last"/>
    <w:basedOn w:val="ProcBodyTextNoteBulletList"/>
    <w:next w:val="ProcBodyText"/>
    <w:rsid w:val="006E75F7"/>
    <w:pPr>
      <w:spacing w:after="240"/>
    </w:pPr>
  </w:style>
  <w:style w:type="paragraph" w:customStyle="1" w:styleId="ProcBodyTextNoteBrownBoltItalicNoNumIndent">
    <w:name w:val="Proc_BodyText_Note_Brown_BoltItalic_NoNumIndent"/>
    <w:basedOn w:val="ProcBodyTextNoteNoNumIndent"/>
    <w:next w:val="ProcBodyTextNoNumIndent"/>
    <w:link w:val="ProcBodyTextNoteBrownBoltItalicNoNumIndentChar"/>
    <w:rsid w:val="00D95847"/>
    <w:rPr>
      <w:b/>
      <w:i/>
      <w:color w:val="993300"/>
    </w:rPr>
  </w:style>
  <w:style w:type="character" w:customStyle="1" w:styleId="ProcBodyTextNoteNoNumIndentChar">
    <w:name w:val="Proc_BodyText_Note_NoNumIndent Char"/>
    <w:basedOn w:val="DefaultParagraphFont"/>
    <w:link w:val="ProcBodyTextNoteNoNumIndent"/>
    <w:rsid w:val="00D95847"/>
    <w:rPr>
      <w:rFonts w:ascii="Arial" w:hAnsi="Arial"/>
      <w:szCs w:val="18"/>
      <w:lang w:val="en-US" w:eastAsia="en-US" w:bidi="ar-SA"/>
    </w:rPr>
  </w:style>
  <w:style w:type="character" w:customStyle="1" w:styleId="ProcBodyTextNoteBrownBoltItalicNoNumIndentChar">
    <w:name w:val="Proc_BodyText_Note_Brown_BoltItalic_NoNumIndent Char"/>
    <w:basedOn w:val="ProcBodyTextNoteNoNumIndentChar"/>
    <w:link w:val="ProcBodyTextNoteBrownBoltItalicNoNumIndent"/>
    <w:rsid w:val="00D95847"/>
    <w:rPr>
      <w:rFonts w:ascii="Arial" w:hAnsi="Arial"/>
      <w:b/>
      <w:i/>
      <w:color w:val="993300"/>
      <w:szCs w:val="18"/>
      <w:lang w:val="en-US" w:eastAsia="en-US" w:bidi="ar-SA"/>
    </w:rPr>
  </w:style>
  <w:style w:type="paragraph" w:customStyle="1" w:styleId="ProcFigCenterNoNumIndent">
    <w:name w:val="Proc_Fig_Center_NoNumIndent"/>
    <w:next w:val="ProcFigCaptionNoNumIndent"/>
    <w:rsid w:val="00682102"/>
    <w:pPr>
      <w:spacing w:after="120" w:line="240" w:lineRule="atLeast"/>
      <w:jc w:val="center"/>
    </w:pPr>
    <w:rPr>
      <w:rFonts w:ascii="Arial" w:hAnsi="Arial"/>
      <w:szCs w:val="18"/>
    </w:rPr>
  </w:style>
  <w:style w:type="paragraph" w:customStyle="1" w:styleId="ProcFigCaptionNoNumIndent">
    <w:name w:val="Proc_Fig_Caption_NoNumIndent"/>
    <w:next w:val="ProcBodyTextNoNumIndent"/>
    <w:rsid w:val="00682102"/>
    <w:pPr>
      <w:spacing w:after="240" w:line="240" w:lineRule="exact"/>
    </w:pPr>
    <w:rPr>
      <w:rFonts w:ascii="Arial" w:hAnsi="Arial"/>
      <w:b/>
      <w:szCs w:val="18"/>
    </w:rPr>
  </w:style>
  <w:style w:type="paragraph" w:customStyle="1" w:styleId="ProcFigLeftNoNumIndent">
    <w:name w:val="Proc_Fig_Left_NoNumIndent"/>
    <w:basedOn w:val="ProcFigCenterNoNumIndent"/>
    <w:next w:val="ProcFigCaptionNoNumIndent"/>
    <w:rsid w:val="00682102"/>
    <w:pPr>
      <w:jc w:val="left"/>
    </w:pPr>
  </w:style>
  <w:style w:type="paragraph" w:customStyle="1" w:styleId="ProcAttachmentTitleCont">
    <w:name w:val="Proc_Attachment_Title_Cont"/>
    <w:basedOn w:val="ProcAttachmentTitle"/>
    <w:next w:val="ProcBodyTextNoSpaceAfterPara"/>
    <w:rsid w:val="00C70A37"/>
  </w:style>
  <w:style w:type="paragraph" w:customStyle="1" w:styleId="ProcBodyTextNoteUnderBulletList">
    <w:name w:val="Proc_BodyText_Note_Under_BulletList"/>
    <w:next w:val="ProcBodyText"/>
    <w:rsid w:val="000E5A32"/>
    <w:pPr>
      <w:spacing w:after="240" w:line="240" w:lineRule="exact"/>
      <w:ind w:left="1080"/>
    </w:pPr>
    <w:rPr>
      <w:rFonts w:ascii="Arial" w:hAnsi="Arial"/>
      <w:szCs w:val="18"/>
    </w:rPr>
  </w:style>
  <w:style w:type="paragraph" w:customStyle="1" w:styleId="ProcTableBulletListNumberList">
    <w:name w:val="Proc_Table_BulletList_NumberList"/>
    <w:rsid w:val="002C3CB7"/>
    <w:pPr>
      <w:numPr>
        <w:numId w:val="24"/>
      </w:numPr>
      <w:spacing w:line="240" w:lineRule="exact"/>
    </w:pPr>
    <w:rPr>
      <w:rFonts w:ascii="Arial" w:hAnsi="Arial"/>
      <w:szCs w:val="18"/>
    </w:rPr>
  </w:style>
  <w:style w:type="paragraph" w:customStyle="1" w:styleId="ProcBulletListAlphaList">
    <w:name w:val="Proc_BulletList_AlphaList"/>
    <w:rsid w:val="00473192"/>
    <w:pPr>
      <w:numPr>
        <w:numId w:val="25"/>
      </w:numPr>
      <w:tabs>
        <w:tab w:val="clear" w:pos="360"/>
        <w:tab w:val="left" w:pos="1800"/>
      </w:tabs>
      <w:spacing w:after="120" w:line="240" w:lineRule="exact"/>
      <w:ind w:left="1800" w:hanging="187"/>
    </w:pPr>
    <w:rPr>
      <w:rFonts w:ascii="Arial" w:hAnsi="Arial"/>
      <w:szCs w:val="24"/>
    </w:rPr>
  </w:style>
  <w:style w:type="paragraph" w:customStyle="1" w:styleId="ProcBulletListAlphaListLast">
    <w:name w:val="Proc_BulletList_AlphaList_Last"/>
    <w:basedOn w:val="ProcBulletListAlphaList"/>
    <w:next w:val="ProcBodyText"/>
    <w:rsid w:val="00473192"/>
    <w:pPr>
      <w:spacing w:after="240"/>
    </w:pPr>
  </w:style>
  <w:style w:type="paragraph" w:customStyle="1" w:styleId="ProcTableNote">
    <w:name w:val="Proc_Table_Note"/>
    <w:next w:val="ProcTableBodyText"/>
    <w:link w:val="ProcTableNoteChar"/>
    <w:rsid w:val="006024D5"/>
    <w:pPr>
      <w:spacing w:line="240" w:lineRule="exact"/>
    </w:pPr>
    <w:rPr>
      <w:rFonts w:ascii="Arial" w:hAnsi="Arial"/>
    </w:rPr>
  </w:style>
  <w:style w:type="paragraph" w:customStyle="1" w:styleId="ProcTableNoteBoldItalic">
    <w:name w:val="Proc_Table_Note_BoldItalic"/>
    <w:basedOn w:val="ProcTableNote"/>
    <w:next w:val="ProcTableBodyText"/>
    <w:link w:val="ProcTableNoteBoldItalicChar"/>
    <w:rsid w:val="006024D5"/>
    <w:rPr>
      <w:b/>
      <w:i/>
      <w:color w:val="993300"/>
    </w:rPr>
  </w:style>
  <w:style w:type="character" w:customStyle="1" w:styleId="ProcTableNoteChar">
    <w:name w:val="Proc_Table_Note Char"/>
    <w:basedOn w:val="DefaultParagraphFont"/>
    <w:link w:val="ProcTableNote"/>
    <w:rsid w:val="006024D5"/>
    <w:rPr>
      <w:rFonts w:ascii="Arial" w:hAnsi="Arial"/>
      <w:lang w:val="en-US" w:eastAsia="en-US" w:bidi="ar-SA"/>
    </w:rPr>
  </w:style>
  <w:style w:type="character" w:customStyle="1" w:styleId="ProcTableNoteBoldItalicChar">
    <w:name w:val="Proc_Table_Note_BoldItalic Char"/>
    <w:basedOn w:val="ProcTableNoteChar"/>
    <w:link w:val="ProcTableNoteBoldItalic"/>
    <w:rsid w:val="006024D5"/>
    <w:rPr>
      <w:rFonts w:ascii="Arial" w:hAnsi="Arial"/>
      <w:b/>
      <w:i/>
      <w:color w:val="993300"/>
      <w:lang w:val="en-US" w:eastAsia="en-US" w:bidi="ar-SA"/>
    </w:rPr>
  </w:style>
  <w:style w:type="paragraph" w:styleId="TOC4">
    <w:name w:val="toc 4"/>
    <w:rsid w:val="006E62A2"/>
    <w:pPr>
      <w:tabs>
        <w:tab w:val="left" w:pos="2700"/>
        <w:tab w:val="right" w:leader="dot" w:pos="9000"/>
        <w:tab w:val="right" w:pos="9350"/>
      </w:tabs>
      <w:spacing w:line="240" w:lineRule="exact"/>
      <w:ind w:left="2700" w:hanging="900"/>
    </w:pPr>
    <w:rPr>
      <w:rFonts w:ascii="Arial" w:hAnsi="Arial"/>
      <w:szCs w:val="24"/>
    </w:rPr>
  </w:style>
  <w:style w:type="paragraph" w:styleId="TOC5">
    <w:name w:val="toc 5"/>
    <w:next w:val="TOC4"/>
    <w:rsid w:val="006E62A2"/>
    <w:pPr>
      <w:tabs>
        <w:tab w:val="left" w:pos="3780"/>
        <w:tab w:val="right" w:leader="dot" w:pos="9000"/>
        <w:tab w:val="right" w:pos="9350"/>
      </w:tabs>
      <w:spacing w:line="240" w:lineRule="exact"/>
      <w:ind w:left="3780" w:hanging="1080"/>
    </w:pPr>
    <w:rPr>
      <w:rFonts w:ascii="Arial" w:hAnsi="Arial"/>
      <w:szCs w:val="24"/>
    </w:rPr>
  </w:style>
  <w:style w:type="paragraph" w:customStyle="1" w:styleId="ProcHeading4">
    <w:name w:val="Proc_Heading4"/>
    <w:next w:val="ProcBodyText"/>
    <w:rsid w:val="001304AE"/>
    <w:pPr>
      <w:keepNext/>
      <w:tabs>
        <w:tab w:val="left" w:pos="1620"/>
      </w:tabs>
      <w:suppressAutoHyphens/>
      <w:spacing w:before="240" w:after="120" w:line="240" w:lineRule="exact"/>
      <w:ind w:left="1620" w:hanging="900"/>
    </w:pPr>
    <w:rPr>
      <w:rFonts w:ascii="Arial" w:hAnsi="Arial"/>
      <w:i/>
      <w:szCs w:val="18"/>
    </w:rPr>
  </w:style>
  <w:style w:type="paragraph" w:customStyle="1" w:styleId="ProcHeading5">
    <w:name w:val="Proc_Heading5"/>
    <w:next w:val="ProcBodyText"/>
    <w:rsid w:val="006E62A2"/>
    <w:pPr>
      <w:keepNext/>
      <w:tabs>
        <w:tab w:val="left" w:pos="1800"/>
      </w:tabs>
      <w:suppressAutoHyphens/>
      <w:spacing w:before="240" w:after="120" w:line="240" w:lineRule="exact"/>
      <w:ind w:left="1800" w:hanging="1080"/>
    </w:pPr>
    <w:rPr>
      <w:rFonts w:ascii="Arial" w:hAnsi="Arial" w:cs="Tahoma"/>
      <w:b/>
      <w:i/>
      <w:szCs w:val="16"/>
    </w:rPr>
  </w:style>
  <w:style w:type="paragraph" w:customStyle="1" w:styleId="ProcTableTitleCont">
    <w:name w:val="Proc_Table_Title_Cont"/>
    <w:basedOn w:val="ProcTableTitle"/>
    <w:rsid w:val="0064385D"/>
  </w:style>
  <w:style w:type="character" w:customStyle="1" w:styleId="HeaderChar">
    <w:name w:val="Header Char"/>
    <w:basedOn w:val="DefaultParagraphFont"/>
    <w:link w:val="Header"/>
    <w:rsid w:val="00A577A6"/>
    <w:rPr>
      <w:rFonts w:ascii="Arial" w:hAnsi="Arial"/>
      <w:sz w:val="18"/>
      <w:szCs w:val="24"/>
    </w:rPr>
  </w:style>
  <w:style w:type="paragraph" w:customStyle="1" w:styleId="ProgDesFooterLANL">
    <w:name w:val="ProgDes_Footer_LANL"/>
    <w:rsid w:val="00A577A6"/>
    <w:pPr>
      <w:tabs>
        <w:tab w:val="right" w:pos="9360"/>
      </w:tabs>
      <w:suppressAutoHyphens/>
      <w:spacing w:line="320" w:lineRule="exact"/>
    </w:pPr>
    <w:rPr>
      <w:rFonts w:ascii="Palatino Linotype" w:hAnsi="Palatino Linotype" w:cs="Arial"/>
      <w:b/>
      <w:caps/>
      <w:color w:val="993300"/>
      <w:sz w:val="28"/>
      <w:szCs w:val="28"/>
    </w:rPr>
  </w:style>
  <w:style w:type="paragraph" w:customStyle="1" w:styleId="ProgDesFooterNumber">
    <w:name w:val="ProgDes_Footer_Number"/>
    <w:link w:val="ProgDesFooterNumberCharChar"/>
    <w:rsid w:val="00A577A6"/>
    <w:pPr>
      <w:tabs>
        <w:tab w:val="center" w:pos="4680"/>
        <w:tab w:val="right" w:pos="9360"/>
      </w:tabs>
      <w:suppressAutoHyphens/>
      <w:spacing w:line="220" w:lineRule="exact"/>
    </w:pPr>
    <w:rPr>
      <w:rFonts w:ascii="Arial" w:hAnsi="Arial" w:cs="Arial"/>
      <w:sz w:val="18"/>
      <w:szCs w:val="16"/>
    </w:rPr>
  </w:style>
  <w:style w:type="character" w:customStyle="1" w:styleId="ProgDesFooterNumberCharChar">
    <w:name w:val="ProgDes_Footer_Number Char Char"/>
    <w:basedOn w:val="DefaultParagraphFont"/>
    <w:link w:val="ProgDesFooterNumber"/>
    <w:rsid w:val="00A577A6"/>
    <w:rPr>
      <w:rFonts w:ascii="Arial" w:hAnsi="Arial" w:cs="Arial"/>
      <w:sz w:val="18"/>
      <w:szCs w:val="16"/>
      <w:lang w:val="en-US" w:eastAsia="en-US" w:bidi="ar-SA"/>
    </w:rPr>
  </w:style>
  <w:style w:type="paragraph" w:customStyle="1" w:styleId="ChecklistText">
    <w:name w:val="Checklist Text"/>
    <w:basedOn w:val="Normal"/>
    <w:rsid w:val="00B20157"/>
    <w:pPr>
      <w:spacing w:before="40" w:after="40" w:line="0" w:lineRule="atLeast"/>
    </w:pPr>
    <w:rPr>
      <w:rFonts w:ascii="Times New Roman" w:hAnsi="Times New Roman" w:cs="Vrinda"/>
      <w:sz w:val="20"/>
      <w:szCs w:val="20"/>
    </w:rPr>
  </w:style>
  <w:style w:type="paragraph" w:styleId="ListParagraph">
    <w:name w:val="List Paragraph"/>
    <w:basedOn w:val="Normal"/>
    <w:uiPriority w:val="34"/>
    <w:qFormat/>
    <w:rsid w:val="00D165E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3B3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B3B3D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semiHidden/>
    <w:rsid w:val="005B3B3D"/>
    <w:rPr>
      <w:rFonts w:ascii="Arial" w:hAnsi="Arial"/>
      <w:b/>
      <w:bCs/>
    </w:rPr>
  </w:style>
  <w:style w:type="paragraph" w:customStyle="1" w:styleId="Default">
    <w:name w:val="Default"/>
    <w:rsid w:val="007329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334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4088\Desktop\Sharepoint%20Working%20Files\CoE%20AP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32F7B-F7FE-4D08-82B2-ECC54C509440}"/>
      </w:docPartPr>
      <w:docPartBody>
        <w:p w:rsidR="00FF4ABB" w:rsidRDefault="00260F66">
          <w:r w:rsidRPr="009A6576">
            <w:rPr>
              <w:rStyle w:val="PlaceholderText"/>
            </w:rPr>
            <w:t>Click here to enter a date.</w:t>
          </w:r>
        </w:p>
      </w:docPartBody>
    </w:docPart>
    <w:docPart>
      <w:docPartPr>
        <w:name w:val="1726C96BBA944A30A8F5E9A5B2D6A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ACBA1-CB6C-489E-96E3-2F545778828A}"/>
      </w:docPartPr>
      <w:docPartBody>
        <w:p w:rsidR="00E366AD" w:rsidRDefault="00FF4ABB" w:rsidP="00FF4ABB">
          <w:pPr>
            <w:pStyle w:val="1726C96BBA944A30A8F5E9A5B2D6A115"/>
          </w:pPr>
          <w:r>
            <w:rPr>
              <w:rStyle w:val="PlaceholderText"/>
            </w:rPr>
            <w:t>Select One.</w:t>
          </w:r>
        </w:p>
      </w:docPartBody>
    </w:docPart>
    <w:docPart>
      <w:docPartPr>
        <w:name w:val="9A16C9B76D7B4988AD453E74F523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708EC-C022-4764-B4A8-95864E33EC5F}"/>
      </w:docPartPr>
      <w:docPartBody>
        <w:p w:rsidR="00E366AD" w:rsidRDefault="00FF4ABB" w:rsidP="00FF4ABB">
          <w:pPr>
            <w:pStyle w:val="9A16C9B76D7B4988AD453E74F5232150"/>
          </w:pPr>
          <w:r>
            <w:rPr>
              <w:rStyle w:val="PlaceholderText"/>
            </w:rPr>
            <w:t>Select One.</w:t>
          </w:r>
        </w:p>
      </w:docPartBody>
    </w:docPart>
    <w:docPart>
      <w:docPartPr>
        <w:name w:val="BEC0DF372D334EDF9B7BCC41A326D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73BE2-ACCE-4ACC-A005-8F3B370DFCD9}"/>
      </w:docPartPr>
      <w:docPartBody>
        <w:p w:rsidR="00E366AD" w:rsidRDefault="00FF4ABB" w:rsidP="00FF4ABB">
          <w:pPr>
            <w:pStyle w:val="BEC0DF372D334EDF9B7BCC41A326DF44"/>
          </w:pPr>
          <w:r w:rsidRPr="009A657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1A"/>
    <w:rsid w:val="000576FA"/>
    <w:rsid w:val="00260F66"/>
    <w:rsid w:val="00683144"/>
    <w:rsid w:val="007F46A4"/>
    <w:rsid w:val="008838AE"/>
    <w:rsid w:val="00B70BCD"/>
    <w:rsid w:val="00BA575D"/>
    <w:rsid w:val="00C346CD"/>
    <w:rsid w:val="00E366AD"/>
    <w:rsid w:val="00F94044"/>
    <w:rsid w:val="00FC551A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ABB"/>
    <w:rPr>
      <w:color w:val="808080"/>
    </w:rPr>
  </w:style>
  <w:style w:type="paragraph" w:customStyle="1" w:styleId="FB9A46219B284FCA80FF27EEDD4D34B2">
    <w:name w:val="FB9A46219B284FCA80FF27EEDD4D34B2"/>
    <w:rsid w:val="00FC551A"/>
  </w:style>
  <w:style w:type="paragraph" w:customStyle="1" w:styleId="DDF320629D5B4DB0B8597D5086617435">
    <w:name w:val="DDF320629D5B4DB0B8597D5086617435"/>
    <w:rsid w:val="00FC551A"/>
  </w:style>
  <w:style w:type="paragraph" w:customStyle="1" w:styleId="E476A86306174EC498C436693A7E8FD2">
    <w:name w:val="E476A86306174EC498C436693A7E8FD2"/>
    <w:rsid w:val="00FC551A"/>
  </w:style>
  <w:style w:type="paragraph" w:customStyle="1" w:styleId="A888EE5AE2954A3BBE875F74A2E324A8">
    <w:name w:val="A888EE5AE2954A3BBE875F74A2E324A8"/>
    <w:rsid w:val="00FC551A"/>
  </w:style>
  <w:style w:type="paragraph" w:customStyle="1" w:styleId="3C93915B0CB3490F89A9AF5EDB2D4CA7">
    <w:name w:val="3C93915B0CB3490F89A9AF5EDB2D4CA7"/>
    <w:rsid w:val="00FC551A"/>
  </w:style>
  <w:style w:type="paragraph" w:customStyle="1" w:styleId="63DE43C9AE28447FB954601081BC3643">
    <w:name w:val="63DE43C9AE28447FB954601081BC3643"/>
    <w:rsid w:val="00FC551A"/>
  </w:style>
  <w:style w:type="paragraph" w:customStyle="1" w:styleId="59D876C19DFB43839D48B269A66871D1">
    <w:name w:val="59D876C19DFB43839D48B269A66871D1"/>
    <w:rsid w:val="00FC551A"/>
  </w:style>
  <w:style w:type="paragraph" w:customStyle="1" w:styleId="83753B1CD2E548D5A2362B4C50BCE67A">
    <w:name w:val="83753B1CD2E548D5A2362B4C50BCE67A"/>
    <w:rsid w:val="00FC551A"/>
  </w:style>
  <w:style w:type="paragraph" w:customStyle="1" w:styleId="4E6372642F1843C8A1424876BE70A4E6">
    <w:name w:val="4E6372642F1843C8A1424876BE70A4E6"/>
    <w:rsid w:val="00FC551A"/>
  </w:style>
  <w:style w:type="paragraph" w:customStyle="1" w:styleId="2D85E1CF2D6747C6BF5439DDE38A428A">
    <w:name w:val="2D85E1CF2D6747C6BF5439DDE38A428A"/>
    <w:rsid w:val="00FC551A"/>
  </w:style>
  <w:style w:type="paragraph" w:customStyle="1" w:styleId="7423CB43768449928D6123A2498122A2">
    <w:name w:val="7423CB43768449928D6123A2498122A2"/>
    <w:rsid w:val="00FC551A"/>
  </w:style>
  <w:style w:type="paragraph" w:customStyle="1" w:styleId="93484CA9528341D9A560E07B838DD068">
    <w:name w:val="93484CA9528341D9A560E07B838DD068"/>
    <w:rsid w:val="00FC551A"/>
  </w:style>
  <w:style w:type="paragraph" w:customStyle="1" w:styleId="F6F716859175440C9391C0FBC8F92980">
    <w:name w:val="F6F716859175440C9391C0FBC8F92980"/>
    <w:rsid w:val="00FC551A"/>
  </w:style>
  <w:style w:type="paragraph" w:customStyle="1" w:styleId="17FDB79C405341A490B1C81565776B4C">
    <w:name w:val="17FDB79C405341A490B1C81565776B4C"/>
    <w:rsid w:val="00FC551A"/>
  </w:style>
  <w:style w:type="paragraph" w:customStyle="1" w:styleId="C2EF6DAC0160453A94D3ECBE9046B167">
    <w:name w:val="C2EF6DAC0160453A94D3ECBE9046B167"/>
    <w:rsid w:val="00FC551A"/>
  </w:style>
  <w:style w:type="paragraph" w:customStyle="1" w:styleId="4EE57A388F034FFB87675EEC92E44E15">
    <w:name w:val="4EE57A388F034FFB87675EEC92E44E15"/>
    <w:rsid w:val="00FC551A"/>
  </w:style>
  <w:style w:type="paragraph" w:customStyle="1" w:styleId="93CC74C8FC4B4CB09514E26FC4C820EE">
    <w:name w:val="93CC74C8FC4B4CB09514E26FC4C820EE"/>
    <w:rsid w:val="00FC551A"/>
  </w:style>
  <w:style w:type="paragraph" w:customStyle="1" w:styleId="9BE7F8C8D32D46019B63A73D33C0DAD2">
    <w:name w:val="9BE7F8C8D32D46019B63A73D33C0DAD2"/>
    <w:rsid w:val="00FC551A"/>
  </w:style>
  <w:style w:type="paragraph" w:customStyle="1" w:styleId="0317C386F4BA4C10A300748DD7FF790E">
    <w:name w:val="0317C386F4BA4C10A300748DD7FF790E"/>
    <w:rsid w:val="00FC551A"/>
  </w:style>
  <w:style w:type="paragraph" w:customStyle="1" w:styleId="5E965D9777D046F79F1056F914E990B2">
    <w:name w:val="5E965D9777D046F79F1056F914E990B2"/>
    <w:rsid w:val="00FC551A"/>
  </w:style>
  <w:style w:type="paragraph" w:customStyle="1" w:styleId="214A6402AFF74861A92197B3D65B01AA">
    <w:name w:val="214A6402AFF74861A92197B3D65B01AA"/>
    <w:rsid w:val="000576FA"/>
  </w:style>
  <w:style w:type="paragraph" w:customStyle="1" w:styleId="BB8A413606FF40D99F71B0CF6507DA8E">
    <w:name w:val="BB8A413606FF40D99F71B0CF6507DA8E"/>
    <w:rsid w:val="000576FA"/>
  </w:style>
  <w:style w:type="paragraph" w:customStyle="1" w:styleId="F2572A1ACFB649188E39BC291DCA7A97">
    <w:name w:val="F2572A1ACFB649188E39BC291DCA7A97"/>
    <w:rsid w:val="000576FA"/>
  </w:style>
  <w:style w:type="paragraph" w:customStyle="1" w:styleId="D51E002E128F4F35ADB4C921C4B1DBBF">
    <w:name w:val="D51E002E128F4F35ADB4C921C4B1DBBF"/>
    <w:rsid w:val="000576FA"/>
  </w:style>
  <w:style w:type="paragraph" w:customStyle="1" w:styleId="E38DA0FD942449CDBF6F68F3C0D7BA03">
    <w:name w:val="E38DA0FD942449CDBF6F68F3C0D7BA03"/>
    <w:rsid w:val="000576FA"/>
  </w:style>
  <w:style w:type="paragraph" w:customStyle="1" w:styleId="8A8045C07EAC4D9889C3BB37C8F75605">
    <w:name w:val="8A8045C07EAC4D9889C3BB37C8F75605"/>
    <w:rsid w:val="000576FA"/>
  </w:style>
  <w:style w:type="paragraph" w:customStyle="1" w:styleId="135C01EFC19943C8967CC4C6EA9494B4">
    <w:name w:val="135C01EFC19943C8967CC4C6EA9494B4"/>
    <w:rsid w:val="00260F66"/>
  </w:style>
  <w:style w:type="paragraph" w:customStyle="1" w:styleId="75FBD5D5FEF0498AB074907C672B3CCB">
    <w:name w:val="75FBD5D5FEF0498AB074907C672B3CCB"/>
    <w:rsid w:val="00FF4ABB"/>
  </w:style>
  <w:style w:type="paragraph" w:customStyle="1" w:styleId="5831A3C093BC4A93A976F37B03409B2E">
    <w:name w:val="5831A3C093BC4A93A976F37B03409B2E"/>
    <w:rsid w:val="00FF4ABB"/>
  </w:style>
  <w:style w:type="paragraph" w:customStyle="1" w:styleId="DF03CEA318DC438F8145163F30E2271C">
    <w:name w:val="DF03CEA318DC438F8145163F30E2271C"/>
    <w:rsid w:val="00FF4ABB"/>
  </w:style>
  <w:style w:type="paragraph" w:customStyle="1" w:styleId="B8BC520E719E4ADC84CE4D96A6D57564">
    <w:name w:val="B8BC520E719E4ADC84CE4D96A6D57564"/>
    <w:rsid w:val="00FF4ABB"/>
  </w:style>
  <w:style w:type="paragraph" w:customStyle="1" w:styleId="07CE8F2558CF4ED2AE84CBF665A77D14">
    <w:name w:val="07CE8F2558CF4ED2AE84CBF665A77D14"/>
    <w:rsid w:val="00FF4ABB"/>
  </w:style>
  <w:style w:type="paragraph" w:customStyle="1" w:styleId="A93E5C2858AA43F1B5601D0D275A5513">
    <w:name w:val="A93E5C2858AA43F1B5601D0D275A5513"/>
    <w:rsid w:val="00FF4ABB"/>
  </w:style>
  <w:style w:type="paragraph" w:customStyle="1" w:styleId="68C12B3B368C4938B8646D5DC22A841C">
    <w:name w:val="68C12B3B368C4938B8646D5DC22A841C"/>
    <w:rsid w:val="00FF4ABB"/>
  </w:style>
  <w:style w:type="paragraph" w:customStyle="1" w:styleId="60F7CF37C9DE41CCA763DC948486A58B">
    <w:name w:val="60F7CF37C9DE41CCA763DC948486A58B"/>
    <w:rsid w:val="00FF4ABB"/>
  </w:style>
  <w:style w:type="paragraph" w:customStyle="1" w:styleId="C00ED757D65A418B9D0F6A12F7A2A9B2">
    <w:name w:val="C00ED757D65A418B9D0F6A12F7A2A9B2"/>
    <w:rsid w:val="00FF4ABB"/>
  </w:style>
  <w:style w:type="paragraph" w:customStyle="1" w:styleId="FADB13B0AE424D1FA3DFAD59295DFD36">
    <w:name w:val="FADB13B0AE424D1FA3DFAD59295DFD36"/>
    <w:rsid w:val="00FF4ABB"/>
  </w:style>
  <w:style w:type="paragraph" w:customStyle="1" w:styleId="5ECBAA75A15147288AB7808DE43E05F9">
    <w:name w:val="5ECBAA75A15147288AB7808DE43E05F9"/>
    <w:rsid w:val="00FF4ABB"/>
  </w:style>
  <w:style w:type="paragraph" w:customStyle="1" w:styleId="A37CB000E2A34B988C0259E3D68359A0">
    <w:name w:val="A37CB000E2A34B988C0259E3D68359A0"/>
    <w:rsid w:val="00FF4ABB"/>
  </w:style>
  <w:style w:type="paragraph" w:customStyle="1" w:styleId="EDE91CF040B64388AD989BBE1598D303">
    <w:name w:val="EDE91CF040B64388AD989BBE1598D303"/>
    <w:rsid w:val="00FF4ABB"/>
  </w:style>
  <w:style w:type="paragraph" w:customStyle="1" w:styleId="F233271B609B456EAF4F7997CD86B063">
    <w:name w:val="F233271B609B456EAF4F7997CD86B063"/>
    <w:rsid w:val="00FF4ABB"/>
  </w:style>
  <w:style w:type="paragraph" w:customStyle="1" w:styleId="906D4379233F464C9A468DC189E494DB">
    <w:name w:val="906D4379233F464C9A468DC189E494DB"/>
    <w:rsid w:val="00FF4ABB"/>
  </w:style>
  <w:style w:type="paragraph" w:customStyle="1" w:styleId="C3F3D5797676497AAF489DD8FF62AF2A">
    <w:name w:val="C3F3D5797676497AAF489DD8FF62AF2A"/>
    <w:rsid w:val="00FF4ABB"/>
  </w:style>
  <w:style w:type="paragraph" w:customStyle="1" w:styleId="08982E5EFB7A41E68D0190E8AC8E2690">
    <w:name w:val="08982E5EFB7A41E68D0190E8AC8E2690"/>
    <w:rsid w:val="00FF4ABB"/>
  </w:style>
  <w:style w:type="paragraph" w:customStyle="1" w:styleId="E5E4C1D3CE654454902768512779A506">
    <w:name w:val="E5E4C1D3CE654454902768512779A506"/>
    <w:rsid w:val="00FF4ABB"/>
  </w:style>
  <w:style w:type="paragraph" w:customStyle="1" w:styleId="1726C96BBA944A30A8F5E9A5B2D6A115">
    <w:name w:val="1726C96BBA944A30A8F5E9A5B2D6A115"/>
    <w:rsid w:val="00FF4ABB"/>
  </w:style>
  <w:style w:type="paragraph" w:customStyle="1" w:styleId="9A16C9B76D7B4988AD453E74F5232150">
    <w:name w:val="9A16C9B76D7B4988AD453E74F5232150"/>
    <w:rsid w:val="00FF4ABB"/>
  </w:style>
  <w:style w:type="paragraph" w:customStyle="1" w:styleId="D2A679E710F845AAB290D848DFD5E0E4">
    <w:name w:val="D2A679E710F845AAB290D848DFD5E0E4"/>
    <w:rsid w:val="00FF4ABB"/>
  </w:style>
  <w:style w:type="paragraph" w:customStyle="1" w:styleId="613A419EE26E45ABBA083EFF45E31DCA">
    <w:name w:val="613A419EE26E45ABBA083EFF45E31DCA"/>
    <w:rsid w:val="00FF4ABB"/>
  </w:style>
  <w:style w:type="paragraph" w:customStyle="1" w:styleId="6E5891886A5A4A53A71ADDFCD5B53C86">
    <w:name w:val="6E5891886A5A4A53A71ADDFCD5B53C86"/>
    <w:rsid w:val="00FF4ABB"/>
  </w:style>
  <w:style w:type="paragraph" w:customStyle="1" w:styleId="1290B27FE85A4E12A9B70538F4081A4C">
    <w:name w:val="1290B27FE85A4E12A9B70538F4081A4C"/>
    <w:rsid w:val="00FF4ABB"/>
  </w:style>
  <w:style w:type="paragraph" w:customStyle="1" w:styleId="1096B6C06B0D4BDBBA51BFB0EA532D0E">
    <w:name w:val="1096B6C06B0D4BDBBA51BFB0EA532D0E"/>
    <w:rsid w:val="00FF4ABB"/>
  </w:style>
  <w:style w:type="paragraph" w:customStyle="1" w:styleId="4DA2EBFDBB1E49508851DB07745A90AF">
    <w:name w:val="4DA2EBFDBB1E49508851DB07745A90AF"/>
    <w:rsid w:val="00FF4ABB"/>
  </w:style>
  <w:style w:type="paragraph" w:customStyle="1" w:styleId="8BFCB82CEF074212BAB729AD41B55761">
    <w:name w:val="8BFCB82CEF074212BAB729AD41B55761"/>
    <w:rsid w:val="00FF4ABB"/>
  </w:style>
  <w:style w:type="paragraph" w:customStyle="1" w:styleId="C7C2D1EE2F304D089CBA80339FB28ADE">
    <w:name w:val="C7C2D1EE2F304D089CBA80339FB28ADE"/>
    <w:rsid w:val="00FF4ABB"/>
  </w:style>
  <w:style w:type="paragraph" w:customStyle="1" w:styleId="6DCB95E556C44C6FA1CFBCD2C36A3132">
    <w:name w:val="6DCB95E556C44C6FA1CFBCD2C36A3132"/>
    <w:rsid w:val="00FF4ABB"/>
  </w:style>
  <w:style w:type="paragraph" w:customStyle="1" w:styleId="C801B60BF95D4F23A6508F4CF67A499E">
    <w:name w:val="C801B60BF95D4F23A6508F4CF67A499E"/>
    <w:rsid w:val="00FF4ABB"/>
  </w:style>
  <w:style w:type="paragraph" w:customStyle="1" w:styleId="A05ADD60E6D34A809A8A8931274B53CE">
    <w:name w:val="A05ADD60E6D34A809A8A8931274B53CE"/>
    <w:rsid w:val="00FF4ABB"/>
  </w:style>
  <w:style w:type="paragraph" w:customStyle="1" w:styleId="E4C036F6916249299F406DF88EAA43C0">
    <w:name w:val="E4C036F6916249299F406DF88EAA43C0"/>
    <w:rsid w:val="00FF4ABB"/>
  </w:style>
  <w:style w:type="paragraph" w:customStyle="1" w:styleId="1D7D7A59AA8F4CAE83958D0B92F7728B">
    <w:name w:val="1D7D7A59AA8F4CAE83958D0B92F7728B"/>
    <w:rsid w:val="00FF4ABB"/>
  </w:style>
  <w:style w:type="paragraph" w:customStyle="1" w:styleId="BEB4A645513047E38CAEF359277E174B">
    <w:name w:val="BEB4A645513047E38CAEF359277E174B"/>
    <w:rsid w:val="00FF4ABB"/>
  </w:style>
  <w:style w:type="paragraph" w:customStyle="1" w:styleId="77C1600B18654A01A43F959288A2DA00">
    <w:name w:val="77C1600B18654A01A43F959288A2DA00"/>
    <w:rsid w:val="00FF4ABB"/>
  </w:style>
  <w:style w:type="paragraph" w:customStyle="1" w:styleId="82C5FC5335DA46BD898E2E5715962A74">
    <w:name w:val="82C5FC5335DA46BD898E2E5715962A74"/>
    <w:rsid w:val="00FF4ABB"/>
  </w:style>
  <w:style w:type="paragraph" w:customStyle="1" w:styleId="A37FEF176EAB4D2B99F2795BC321F81D">
    <w:name w:val="A37FEF176EAB4D2B99F2795BC321F81D"/>
    <w:rsid w:val="00FF4ABB"/>
  </w:style>
  <w:style w:type="paragraph" w:customStyle="1" w:styleId="BEC0DF372D334EDF9B7BCC41A326DF44">
    <w:name w:val="BEC0DF372D334EDF9B7BCC41A326DF44"/>
    <w:rsid w:val="00FF4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APFunction xmlns="24cf2330-bc73-44c6-8913-8cc07d1dfe0c" xsi:nil="true"/>
    <IssueDate xmlns="24cf2330-bc73-44c6-8913-8cc07d1dfe0c">2012-04-18T06:00:00+00:00</IssueDate>
    <ParentAPTitle xmlns="24cf2330-bc73-44c6-8913-8cc07d1dfe0c">SSC Control Software Change Package [-507]</ParentAPTitle>
    <EffectiveDate xmlns="24cf2330-bc73-44c6-8913-8cc07d1dfe0c">2012-05-18T06:00:00+00:00</EffectiveDate>
    <ParentAPNum xmlns="24cf2330-bc73-44c6-8913-8cc07d1dfe0c">AP-341-507</ParentAPNum>
    <_Revision xmlns="http://schemas.microsoft.com/sharepoint/v3/fields">1</_Revision>
    <ICN xmlns="37829b43-4d2a-4616-bd82-13695ea77c6e" xsi:nil="true"/>
    <APDocType xmlns="24cf2330-bc73-44c6-8913-8cc07d1dfe0c">Form</APDocType>
    <Variance xmlns="37829b43-4d2a-4616-bd82-13695ea77c6e" xsi:nil="true"/>
    <CurrentRev xmlns="24cf2330-bc73-44c6-8913-8cc07d1dfe0c">true</CurrentRev>
    <_dlc_DocId xmlns="24cf2330-bc73-44c6-8913-8cc07d1dfe0c">ZDRJWFYE7VYD-7-573</_dlc_DocId>
    <_dlc_DocIdUrl xmlns="24cf2330-bc73-44c6-8913-8cc07d1dfe0c">
      <Url>https://coe.lanl.gov/APs/_layouts/DocIdRedir.aspx?ID=ZDRJWFYE7VYD-7-573</Url>
      <Description>ZDRJWFYE7VYD-7-573</Description>
    </_dlc_DocIdUrl>
    <Next_x0020_Review_x0020_Date xmlns="37829b43-4d2a-4616-bd82-13695ea77c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321E1EDCC554F8C5A31F2B95AA3AF" ma:contentTypeVersion="13" ma:contentTypeDescription="Create a new document." ma:contentTypeScope="" ma:versionID="af8f0cc6fe2945c1fb4099ab8dbc0a0f">
  <xsd:schema xmlns:xsd="http://www.w3.org/2001/XMLSchema" xmlns:xs="http://www.w3.org/2001/XMLSchema" xmlns:p="http://schemas.microsoft.com/office/2006/metadata/properties" xmlns:ns2="http://schemas.microsoft.com/sharepoint/v3/fields" xmlns:ns3="24cf2330-bc73-44c6-8913-8cc07d1dfe0c" xmlns:ns4="37829b43-4d2a-4616-bd82-13695ea77c6e" targetNamespace="http://schemas.microsoft.com/office/2006/metadata/properties" ma:root="true" ma:fieldsID="bf0fa08ee445a97fa4231757f85ba2e8" ns2:_="" ns3:_="" ns4:_="">
    <xsd:import namespace="http://schemas.microsoft.com/sharepoint/v3/fields"/>
    <xsd:import namespace="24cf2330-bc73-44c6-8913-8cc07d1dfe0c"/>
    <xsd:import namespace="37829b43-4d2a-4616-bd82-13695ea77c6e"/>
    <xsd:element name="properties">
      <xsd:complexType>
        <xsd:sequence>
          <xsd:element name="documentManagement">
            <xsd:complexType>
              <xsd:all>
                <xsd:element ref="ns2:_Revision" minOccurs="0"/>
                <xsd:element ref="ns3:ParentAPNum" minOccurs="0"/>
                <xsd:element ref="ns3:ParentAPTitle" minOccurs="0"/>
                <xsd:element ref="ns3:CurrentRev" minOccurs="0"/>
                <xsd:element ref="ns3:APDocType" minOccurs="0"/>
                <xsd:element ref="ns3:EffectiveDate" minOccurs="0"/>
                <xsd:element ref="ns3:IssueDate" minOccurs="0"/>
                <xsd:element ref="ns4:ICN" minOccurs="0"/>
                <xsd:element ref="ns3:APFunction" minOccurs="0"/>
                <xsd:element ref="ns4:Variance" minOccurs="0"/>
                <xsd:element ref="ns3:_dlc_DocId" minOccurs="0"/>
                <xsd:element ref="ns3:_dlc_DocIdUrl" minOccurs="0"/>
                <xsd:element ref="ns3:_dlc_DocIdPersistId" minOccurs="0"/>
                <xsd:element ref="ns4:Next_x0020_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" nillable="true" ma:displayName="Revision" ma:internalName="_Re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f2330-bc73-44c6-8913-8cc07d1dfe0c" elementFormDefault="qualified">
    <xsd:import namespace="http://schemas.microsoft.com/office/2006/documentManagement/types"/>
    <xsd:import namespace="http://schemas.microsoft.com/office/infopath/2007/PartnerControls"/>
    <xsd:element name="ParentAPNum" ma:index="3" nillable="true" ma:displayName="Parent AP Number" ma:internalName="ParentAPNum">
      <xsd:simpleType>
        <xsd:restriction base="dms:Text">
          <xsd:maxLength value="255"/>
        </xsd:restriction>
      </xsd:simpleType>
    </xsd:element>
    <xsd:element name="ParentAPTitle" ma:index="4" nillable="true" ma:displayName="Parent AP Title" ma:internalName="ParentAPTitle">
      <xsd:simpleType>
        <xsd:restriction base="dms:Text">
          <xsd:maxLength value="255"/>
        </xsd:restriction>
      </xsd:simpleType>
    </xsd:element>
    <xsd:element name="CurrentRev" ma:index="5" nillable="true" ma:displayName="Current Revision" ma:default="1" ma:internalName="CurrentRev">
      <xsd:simpleType>
        <xsd:restriction base="dms:Boolean"/>
      </xsd:simpleType>
    </xsd:element>
    <xsd:element name="APDocType" ma:index="6" nillable="true" ma:displayName="AP Document Type" ma:default="Procedure" ma:format="Dropdown" ma:internalName="APDocType">
      <xsd:simpleType>
        <xsd:restriction base="dms:Choice">
          <xsd:enumeration value="Procedure"/>
          <xsd:enumeration value="Form"/>
          <xsd:enumeration value="Instruction"/>
          <xsd:enumeration value="Template"/>
          <xsd:enumeration value="Appendix"/>
          <xsd:enumeration value="Signature Sheet"/>
          <xsd:enumeration value="Attachment"/>
        </xsd:restriction>
      </xsd:simpleType>
    </xsd:element>
    <xsd:element name="EffectiveDate" ma:index="7" nillable="true" ma:displayName="Effective Date" ma:format="DateOnly" ma:internalName="EffectiveDate">
      <xsd:simpleType>
        <xsd:restriction base="dms:DateTime"/>
      </xsd:simpleType>
    </xsd:element>
    <xsd:element name="IssueDate" ma:index="8" nillable="true" ma:displayName="Issue Date" ma:format="DateOnly" ma:internalName="IssueDate">
      <xsd:simpleType>
        <xsd:restriction base="dms:DateTime"/>
      </xsd:simpleType>
    </xsd:element>
    <xsd:element name="APFunction" ma:index="16" nillable="true" ma:displayName="AP Function" ma:format="Dropdown" ma:internalName="APFunction">
      <xsd:simpleType>
        <xsd:restriction base="dms:Choice">
          <xsd:enumeration value="Risk Based Graded Approach"/>
          <xsd:enumeration value="Engineering Processes Management"/>
          <xsd:enumeration value="Engineering Work Management"/>
          <xsd:enumeration value="Design Control"/>
          <xsd:enumeration value="Technical Baseline Control"/>
          <xsd:enumeration value="Change Control"/>
          <xsd:enumeration value="Eng. Support to Project Management"/>
          <xsd:enumeration value="Engineering Support to Procurement"/>
          <xsd:enumeration value="Eng. Support During Fabrication &amp; Construction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29b43-4d2a-4616-bd82-13695ea77c6e" elementFormDefault="qualified">
    <xsd:import namespace="http://schemas.microsoft.com/office/2006/documentManagement/types"/>
    <xsd:import namespace="http://schemas.microsoft.com/office/infopath/2007/PartnerControls"/>
    <xsd:element name="ICN" ma:index="15" nillable="true" ma:displayName="ICN" ma:internalName="ICN">
      <xsd:simpleType>
        <xsd:restriction base="dms:Text">
          <xsd:maxLength value="255"/>
        </xsd:restriction>
      </xsd:simpleType>
    </xsd:element>
    <xsd:element name="Variance" ma:index="18" nillable="true" ma:displayName="Variance" ma:internalName="Variance">
      <xsd:simpleType>
        <xsd:restriction base="dms:Text">
          <xsd:maxLength value="255"/>
        </xsd:restriction>
      </xsd:simpleType>
    </xsd:element>
    <xsd:element name="Next_x0020_Review_x0020_Date" ma:index="22" nillable="true" ma:displayName="Next Review Date" ma:format="DateOnly" ma:internalName="Next_x0020_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B259-11CC-4447-A6E0-EBA3D7C6083C}">
  <ds:schemaRefs>
    <ds:schemaRef ds:uri="http://purl.org/dc/terms/"/>
    <ds:schemaRef ds:uri="http://schemas.microsoft.com/office/2006/documentManagement/types"/>
    <ds:schemaRef ds:uri="37829b43-4d2a-4616-bd82-13695ea77c6e"/>
    <ds:schemaRef ds:uri="24cf2330-bc73-44c6-8913-8cc07d1dfe0c"/>
    <ds:schemaRef ds:uri="http://purl.org/dc/elements/1.1/"/>
    <ds:schemaRef ds:uri="http://schemas.microsoft.com/sharepoint/v3/field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DBA0D5-1D2D-49C7-9AB4-B51142D4A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E1660-4976-4D95-96B0-1DF8FE080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24cf2330-bc73-44c6-8913-8cc07d1dfe0c"/>
    <ds:schemaRef ds:uri="37829b43-4d2a-4616-bd82-13695ea77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786CBE-8751-4B77-933F-EEB9653543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4922D39-125B-4CDC-9615-C0449308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CoE AP Template.dotx</Template>
  <TotalTime>41</TotalTime>
  <Pages>3</Pages>
  <Words>693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SSC Control Software Change Package</vt:lpstr>
    </vt:vector>
  </TitlesOfParts>
  <Company/>
  <LinksUpToDate>false</LinksUpToDate>
  <CharactersWithSpaces>4944</CharactersWithSpaces>
  <SharedDoc>false</SharedDoc>
  <HLinks>
    <vt:vector size="150" baseType="variant">
      <vt:variant>
        <vt:i4>7929968</vt:i4>
      </vt:variant>
      <vt:variant>
        <vt:i4>144</vt:i4>
      </vt:variant>
      <vt:variant>
        <vt:i4>0</vt:i4>
      </vt:variant>
      <vt:variant>
        <vt:i4>5</vt:i4>
      </vt:variant>
      <vt:variant>
        <vt:lpwstr>http://int.lanl.gov/orgs/ceng/</vt:lpwstr>
      </vt:variant>
      <vt:variant>
        <vt:lpwstr/>
      </vt:variant>
      <vt:variant>
        <vt:i4>3080195</vt:i4>
      </vt:variant>
      <vt:variant>
        <vt:i4>141</vt:i4>
      </vt:variant>
      <vt:variant>
        <vt:i4>0</vt:i4>
      </vt:variant>
      <vt:variant>
        <vt:i4>5</vt:i4>
      </vt:variant>
      <vt:variant>
        <vt:lpwstr>mailto:ggrewal@lanl.gov</vt:lpwstr>
      </vt:variant>
      <vt:variant>
        <vt:lpwstr/>
      </vt:variant>
      <vt:variant>
        <vt:i4>1376310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_Toc291063389</vt:lpwstr>
      </vt:variant>
      <vt:variant>
        <vt:i4>1376310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_Toc291063388</vt:lpwstr>
      </vt:variant>
      <vt:variant>
        <vt:i4>1376310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_Toc291063387</vt:lpwstr>
      </vt:variant>
      <vt:variant>
        <vt:i4>1376310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_Toc291063386</vt:lpwstr>
      </vt:variant>
      <vt:variant>
        <vt:i4>1376310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_Toc291063385</vt:lpwstr>
      </vt:variant>
      <vt:variant>
        <vt:i4>1376310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_Toc291063384</vt:lpwstr>
      </vt:variant>
      <vt:variant>
        <vt:i4>1376310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_Toc291063383</vt:lpwstr>
      </vt:variant>
      <vt:variant>
        <vt:i4>1376310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_Toc291063382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_Toc291063381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_Toc291063380</vt:lpwstr>
      </vt:variant>
      <vt:variant>
        <vt:i4>1703990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_Toc291063379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_Toc291063378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_Toc291063377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_Toc291063376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_Toc291063375</vt:lpwstr>
      </vt:variant>
      <vt:variant>
        <vt:i4>1703990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_Toc291063374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_Toc291063373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_Toc291063372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_Toc291063371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_Toc291063370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_Toc291063369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_Toc291063368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_Toc291063367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SSC Control Software Change Package</dc:title>
  <dc:subject/>
  <dc:creator>Gurinder Grewal</dc:creator>
  <cp:keywords/>
  <dc:description/>
  <cp:lastModifiedBy>Salazar-Barnes, Christina L</cp:lastModifiedBy>
  <cp:revision>5</cp:revision>
  <cp:lastPrinted>2015-09-10T21:09:00Z</cp:lastPrinted>
  <dcterms:created xsi:type="dcterms:W3CDTF">2017-03-21T15:51:00Z</dcterms:created>
  <dcterms:modified xsi:type="dcterms:W3CDTF">2017-05-25T20:16:00Z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0x010100B89321E1EDCC554F8C5A31F2B95AA3AF</vt:lpwstr>
  </property>
  <property fmtid="{D5CDD505-2E9C-101B-9397-08002B2CF9AE}" pid="3" name="_DocHome">
    <vt:i4>-366974413</vt:i4>
  </property>
  <property fmtid="{D5CDD505-2E9C-101B-9397-08002B2CF9AE}" pid="4" name="_dlc_DocIdItemGuid">
    <vt:lpwstr>98af9a5b-92bf-4183-9d85-8f952a88ff42</vt:lpwstr>
  </property>
</Properties>
</file>